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B8" w:rsidRDefault="00165A20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-208280</wp:posOffset>
            </wp:positionV>
            <wp:extent cx="629285" cy="61595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887"/>
        <w:gridCol w:w="4486"/>
      </w:tblGrid>
      <w:tr w:rsidR="00B24EB8" w:rsidTr="00D37829">
        <w:trPr>
          <w:cantSplit/>
          <w:trHeight w:val="1585"/>
        </w:trPr>
        <w:tc>
          <w:tcPr>
            <w:tcW w:w="4408" w:type="dxa"/>
            <w:vMerge w:val="restart"/>
          </w:tcPr>
          <w:p w:rsidR="00B24EB8" w:rsidRPr="001804CF" w:rsidRDefault="00B24EB8">
            <w:pPr>
              <w:spacing w:after="80" w:line="180" w:lineRule="exact"/>
              <w:jc w:val="center"/>
            </w:pPr>
          </w:p>
          <w:p w:rsidR="00B24EB8" w:rsidRPr="00A76580" w:rsidRDefault="00C373C5" w:rsidP="00B72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Гало</w:t>
            </w:r>
            <w:r>
              <w:rPr>
                <w:sz w:val="26"/>
                <w:szCs w:val="26"/>
                <w:lang w:val="be-BY"/>
              </w:rPr>
              <w:t>ўнае ў</w:t>
            </w:r>
            <w:proofErr w:type="spellStart"/>
            <w:r w:rsidR="00A76580" w:rsidRPr="00A76580">
              <w:rPr>
                <w:sz w:val="26"/>
                <w:szCs w:val="26"/>
              </w:rPr>
              <w:t>пра</w:t>
            </w:r>
            <w:proofErr w:type="spellEnd"/>
            <w:r w:rsidR="00A76580" w:rsidRPr="00A76580">
              <w:rPr>
                <w:sz w:val="26"/>
                <w:szCs w:val="26"/>
                <w:lang w:val="be-BY"/>
              </w:rPr>
              <w:t>ў</w:t>
            </w:r>
            <w:proofErr w:type="spellStart"/>
            <w:r w:rsidR="00A76580" w:rsidRPr="00A76580">
              <w:rPr>
                <w:sz w:val="26"/>
                <w:szCs w:val="26"/>
              </w:rPr>
              <w:t>ленне</w:t>
            </w:r>
            <w:proofErr w:type="spellEnd"/>
            <w:r w:rsidR="00A76580" w:rsidRPr="00A765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 xml:space="preserve">па </w:t>
            </w:r>
            <w:proofErr w:type="spellStart"/>
            <w:r w:rsidR="00A76580" w:rsidRPr="00A76580">
              <w:rPr>
                <w:sz w:val="26"/>
                <w:szCs w:val="26"/>
              </w:rPr>
              <w:t>адукацыi</w:t>
            </w:r>
            <w:proofErr w:type="spellEnd"/>
          </w:p>
          <w:p w:rsidR="00DF4F44" w:rsidRPr="00A76580" w:rsidRDefault="00A76580" w:rsidP="00B7210A">
            <w:pPr>
              <w:jc w:val="center"/>
              <w:rPr>
                <w:bCs/>
                <w:iCs/>
                <w:sz w:val="26"/>
                <w:szCs w:val="26"/>
                <w:lang w:val="be-BY"/>
              </w:rPr>
            </w:pPr>
            <w:r w:rsidRPr="00A76580">
              <w:rPr>
                <w:bCs/>
                <w:iCs/>
                <w:sz w:val="26"/>
                <w:szCs w:val="26"/>
                <w:lang w:val="be-BY"/>
              </w:rPr>
              <w:t>Брэсцкага аблвыканкама</w:t>
            </w:r>
          </w:p>
          <w:p w:rsidR="00DF4F44" w:rsidRPr="00A76580" w:rsidRDefault="00A76580" w:rsidP="00B7210A">
            <w:pPr>
              <w:keepNext/>
              <w:jc w:val="center"/>
              <w:outlineLvl w:val="0"/>
              <w:rPr>
                <w:bCs/>
                <w:kern w:val="32"/>
                <w:lang w:val="be-BY"/>
              </w:rPr>
            </w:pPr>
            <w:r w:rsidRPr="00A76580">
              <w:rPr>
                <w:bCs/>
                <w:kern w:val="32"/>
                <w:lang w:val="be-BY"/>
              </w:rPr>
              <w:t>ДЗЯРЖАЎНАЯ ЎСТАНОВА АДУКАЦЫІ</w:t>
            </w:r>
          </w:p>
          <w:p w:rsidR="00DF4F44" w:rsidRPr="00A76580" w:rsidRDefault="00A76580" w:rsidP="00B7210A">
            <w:pPr>
              <w:jc w:val="center"/>
              <w:rPr>
                <w:lang w:val="be-BY"/>
              </w:rPr>
            </w:pPr>
            <w:r w:rsidRPr="00A76580">
              <w:rPr>
                <w:lang w:val="be-BY"/>
              </w:rPr>
              <w:t xml:space="preserve">“БРЭСЦКІ АБЛАСНЫ ІНСТЫТУТ </w:t>
            </w:r>
          </w:p>
          <w:p w:rsidR="00DF4F44" w:rsidRPr="00A76580" w:rsidRDefault="00A76580" w:rsidP="00B7210A">
            <w:pPr>
              <w:jc w:val="center"/>
            </w:pPr>
            <w:r w:rsidRPr="00A76580">
              <w:rPr>
                <w:lang w:val="be-BY"/>
              </w:rPr>
              <w:t>РАЗВІЦЦЯ АДУКАЦЫІ”</w:t>
            </w:r>
          </w:p>
          <w:p w:rsidR="00493D30" w:rsidRPr="001804CF" w:rsidRDefault="00B24EB8" w:rsidP="00B7210A">
            <w:pPr>
              <w:jc w:val="center"/>
            </w:pPr>
            <w:proofErr w:type="spellStart"/>
            <w:r w:rsidRPr="001804CF">
              <w:t>вул</w:t>
            </w:r>
            <w:proofErr w:type="spellEnd"/>
            <w:r w:rsidRPr="001804CF">
              <w:t xml:space="preserve">. </w:t>
            </w:r>
            <w:proofErr w:type="spellStart"/>
            <w:r w:rsidR="00933710">
              <w:t>Я.Купалы</w:t>
            </w:r>
            <w:proofErr w:type="spellEnd"/>
            <w:r w:rsidRPr="001804CF">
              <w:t xml:space="preserve">, </w:t>
            </w:r>
            <w:r w:rsidR="00933710">
              <w:t>20/1</w:t>
            </w:r>
            <w:r w:rsidRPr="001804CF">
              <w:t>, 2240</w:t>
            </w:r>
            <w:r w:rsidR="00933710">
              <w:t>20</w:t>
            </w:r>
            <w:r w:rsidRPr="001804CF">
              <w:t xml:space="preserve">, г. </w:t>
            </w:r>
            <w:proofErr w:type="spellStart"/>
            <w:r w:rsidRPr="001804CF">
              <w:t>Брэст</w:t>
            </w:r>
            <w:proofErr w:type="spellEnd"/>
            <w:r w:rsidRPr="001804CF">
              <w:t xml:space="preserve">  </w:t>
            </w:r>
          </w:p>
          <w:p w:rsidR="00B24EB8" w:rsidRPr="00C373C5" w:rsidRDefault="00B24EB8" w:rsidP="00B7210A">
            <w:pPr>
              <w:jc w:val="center"/>
              <w:rPr>
                <w:lang w:val="be-BY"/>
              </w:rPr>
            </w:pPr>
            <w:proofErr w:type="spellStart"/>
            <w:proofErr w:type="gramStart"/>
            <w:r w:rsidRPr="001804CF">
              <w:t>тэл</w:t>
            </w:r>
            <w:proofErr w:type="spellEnd"/>
            <w:r w:rsidRPr="001804CF">
              <w:t>.</w:t>
            </w:r>
            <w:r w:rsidR="00933710">
              <w:t>/</w:t>
            </w:r>
            <w:proofErr w:type="gramEnd"/>
            <w:r w:rsidR="00933710" w:rsidRPr="001804CF">
              <w:t>факс</w:t>
            </w:r>
            <w:r w:rsidR="00C373C5">
              <w:rPr>
                <w:lang w:val="be-BY"/>
              </w:rPr>
              <w:t>35 42 99</w:t>
            </w:r>
          </w:p>
          <w:p w:rsidR="00EE4852" w:rsidRPr="00933710" w:rsidRDefault="00EE4852" w:rsidP="00B7210A">
            <w:pPr>
              <w:jc w:val="center"/>
            </w:pPr>
            <w:r w:rsidRPr="001804CF">
              <w:t xml:space="preserve">эл. </w:t>
            </w:r>
            <w:proofErr w:type="spellStart"/>
            <w:r w:rsidRPr="001804CF">
              <w:t>адр</w:t>
            </w:r>
            <w:r w:rsidR="00493D30" w:rsidRPr="001804CF">
              <w:t>а</w:t>
            </w:r>
            <w:r w:rsidRPr="001804CF">
              <w:t>с</w:t>
            </w:r>
            <w:proofErr w:type="spellEnd"/>
            <w:r w:rsidRPr="001804CF">
              <w:t xml:space="preserve">: </w:t>
            </w:r>
            <w:r w:rsidR="00484009">
              <w:rPr>
                <w:lang w:val="en-US"/>
              </w:rPr>
              <w:t>mail</w:t>
            </w:r>
            <w:r w:rsidR="00484009" w:rsidRPr="004002DA">
              <w:t>@</w:t>
            </w:r>
            <w:proofErr w:type="spellStart"/>
            <w:r w:rsidR="00484009">
              <w:rPr>
                <w:lang w:val="en-US"/>
              </w:rPr>
              <w:t>boiro</w:t>
            </w:r>
            <w:proofErr w:type="spellEnd"/>
            <w:r w:rsidR="00484009" w:rsidRPr="004002DA">
              <w:t>.</w:t>
            </w:r>
            <w:r w:rsidR="00484009">
              <w:rPr>
                <w:lang w:val="en-US"/>
              </w:rPr>
              <w:t>by</w:t>
            </w:r>
          </w:p>
          <w:p w:rsidR="00D02447" w:rsidRDefault="00D02447">
            <w:pPr>
              <w:tabs>
                <w:tab w:val="left" w:pos="2268"/>
              </w:tabs>
              <w:rPr>
                <w:sz w:val="30"/>
              </w:rPr>
            </w:pPr>
          </w:p>
          <w:p w:rsidR="00467150" w:rsidRPr="00A7512A" w:rsidRDefault="00467150" w:rsidP="00F60F17">
            <w:pPr>
              <w:tabs>
                <w:tab w:val="left" w:pos="2268"/>
              </w:tabs>
              <w:jc w:val="center"/>
              <w:rPr>
                <w:u w:val="single"/>
              </w:rPr>
            </w:pPr>
          </w:p>
          <w:p w:rsidR="00B24EB8" w:rsidRPr="005A5AD5" w:rsidRDefault="00C57181" w:rsidP="00C57181">
            <w:pPr>
              <w:tabs>
                <w:tab w:val="left" w:pos="2268"/>
              </w:tabs>
              <w:rPr>
                <w:sz w:val="30"/>
              </w:rPr>
            </w:pPr>
            <w:bookmarkStart w:id="0" w:name="_GoBack"/>
            <w:bookmarkEnd w:id="0"/>
            <w:r>
              <w:rPr>
                <w:sz w:val="30"/>
              </w:rPr>
              <w:t xml:space="preserve">27.03.2023 </w:t>
            </w:r>
            <w:r w:rsidR="005A5AD5" w:rsidRPr="00C57181">
              <w:rPr>
                <w:sz w:val="30"/>
              </w:rPr>
              <w:t>№</w:t>
            </w:r>
            <w:r>
              <w:rPr>
                <w:sz w:val="30"/>
              </w:rPr>
              <w:t xml:space="preserve"> 02-05/581</w:t>
            </w:r>
            <w:r w:rsidR="005A5AD5" w:rsidRPr="005A5AD5">
              <w:rPr>
                <w:sz w:val="30"/>
              </w:rPr>
              <w:t xml:space="preserve"> </w:t>
            </w:r>
          </w:p>
          <w:p w:rsidR="00B24EB8" w:rsidRPr="001804CF" w:rsidRDefault="00B24EB8">
            <w:pPr>
              <w:tabs>
                <w:tab w:val="left" w:pos="2268"/>
              </w:tabs>
              <w:spacing w:line="120" w:lineRule="auto"/>
              <w:rPr>
                <w:sz w:val="30"/>
              </w:rPr>
            </w:pPr>
          </w:p>
          <w:p w:rsidR="00B24EB8" w:rsidRPr="001804CF" w:rsidRDefault="00B24EB8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887" w:type="dxa"/>
          </w:tcPr>
          <w:p w:rsidR="00B24EB8" w:rsidRPr="001804CF" w:rsidRDefault="00B24EB8">
            <w:pPr>
              <w:jc w:val="both"/>
            </w:pPr>
          </w:p>
          <w:p w:rsidR="00B24EB8" w:rsidRPr="001804CF" w:rsidRDefault="00B24EB8"/>
        </w:tc>
        <w:tc>
          <w:tcPr>
            <w:tcW w:w="4486" w:type="dxa"/>
          </w:tcPr>
          <w:p w:rsidR="00B24EB8" w:rsidRPr="001804CF" w:rsidRDefault="00B24EB8">
            <w:pPr>
              <w:spacing w:after="80" w:line="180" w:lineRule="exact"/>
              <w:jc w:val="center"/>
            </w:pPr>
          </w:p>
          <w:p w:rsidR="00B24EB8" w:rsidRPr="00A76580" w:rsidRDefault="00C373C5" w:rsidP="00B7210A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Главное у</w:t>
            </w:r>
            <w:r w:rsidR="00A76580" w:rsidRPr="00A76580">
              <w:rPr>
                <w:sz w:val="26"/>
                <w:szCs w:val="26"/>
              </w:rPr>
              <w:t xml:space="preserve">правление </w:t>
            </w:r>
            <w:r>
              <w:rPr>
                <w:sz w:val="26"/>
                <w:szCs w:val="26"/>
              </w:rPr>
              <w:t>по образованию</w:t>
            </w:r>
          </w:p>
          <w:p w:rsidR="00933710" w:rsidRPr="00A76580" w:rsidRDefault="00A76580" w:rsidP="00933710">
            <w:pPr>
              <w:tabs>
                <w:tab w:val="left" w:pos="4678"/>
              </w:tabs>
              <w:jc w:val="center"/>
              <w:rPr>
                <w:bCs/>
                <w:iCs/>
                <w:sz w:val="26"/>
                <w:szCs w:val="26"/>
              </w:rPr>
            </w:pPr>
            <w:r w:rsidRPr="00A76580">
              <w:rPr>
                <w:bCs/>
                <w:iCs/>
                <w:sz w:val="26"/>
                <w:szCs w:val="26"/>
              </w:rPr>
              <w:t>Брестского облисполкома</w:t>
            </w:r>
          </w:p>
          <w:p w:rsidR="00DF4F44" w:rsidRPr="00A76580" w:rsidRDefault="00A76580" w:rsidP="00933710">
            <w:pPr>
              <w:tabs>
                <w:tab w:val="left" w:pos="4678"/>
              </w:tabs>
              <w:jc w:val="center"/>
              <w:rPr>
                <w:bCs/>
                <w:iCs/>
              </w:rPr>
            </w:pPr>
            <w:r w:rsidRPr="00A76580">
              <w:rPr>
                <w:bCs/>
                <w:kern w:val="32"/>
                <w:lang w:val="be-BY"/>
              </w:rPr>
              <w:t>ГОСУДАРСТВЕННОЕ УЧРЕЖДЕНИЕ ОБРАЗОВАНИЯ</w:t>
            </w:r>
          </w:p>
          <w:p w:rsidR="00DF4F44" w:rsidRPr="00A76580" w:rsidRDefault="00A76580" w:rsidP="00A76580">
            <w:pPr>
              <w:rPr>
                <w:lang w:val="be-BY"/>
              </w:rPr>
            </w:pPr>
            <w:r w:rsidRPr="00A76580">
              <w:rPr>
                <w:lang w:val="be-BY"/>
              </w:rPr>
              <w:t xml:space="preserve">“БРЕСТСКИЙ ОБЛАСТНОЙ </w:t>
            </w:r>
            <w:r w:rsidR="00D37829">
              <w:rPr>
                <w:lang w:val="be-BY"/>
              </w:rPr>
              <w:t>И</w:t>
            </w:r>
            <w:r w:rsidRPr="00A76580">
              <w:rPr>
                <w:lang w:val="be-BY"/>
              </w:rPr>
              <w:t xml:space="preserve">НСТИТУТ </w:t>
            </w:r>
          </w:p>
          <w:p w:rsidR="00DF4F44" w:rsidRPr="00A76580" w:rsidRDefault="00A76580" w:rsidP="00B7210A">
            <w:pPr>
              <w:tabs>
                <w:tab w:val="left" w:pos="4678"/>
              </w:tabs>
              <w:jc w:val="center"/>
            </w:pPr>
            <w:r w:rsidRPr="00A76580">
              <w:rPr>
                <w:lang w:val="be-BY"/>
              </w:rPr>
              <w:t>РАЗВИТИЯ ОБРАЗОВАНИЯ”</w:t>
            </w:r>
          </w:p>
          <w:p w:rsidR="00493D30" w:rsidRPr="001804CF" w:rsidRDefault="00B24EB8" w:rsidP="00B837A2">
            <w:pPr>
              <w:jc w:val="center"/>
            </w:pPr>
            <w:r w:rsidRPr="001804CF">
              <w:t xml:space="preserve">ул. </w:t>
            </w:r>
            <w:proofErr w:type="spellStart"/>
            <w:r w:rsidR="00933710">
              <w:t>Я.Купалы</w:t>
            </w:r>
            <w:proofErr w:type="spellEnd"/>
            <w:r w:rsidRPr="001804CF">
              <w:t xml:space="preserve">, </w:t>
            </w:r>
            <w:r w:rsidR="00933710">
              <w:t>20/1</w:t>
            </w:r>
            <w:r w:rsidRPr="001804CF">
              <w:t>, 2240</w:t>
            </w:r>
            <w:r w:rsidR="00933710">
              <w:t>20</w:t>
            </w:r>
            <w:r w:rsidRPr="001804CF">
              <w:t>, г. Брест</w:t>
            </w:r>
          </w:p>
          <w:p w:rsidR="00493D30" w:rsidRPr="00C373C5" w:rsidRDefault="00493D30" w:rsidP="00B837A2">
            <w:pPr>
              <w:jc w:val="center"/>
              <w:rPr>
                <w:lang w:val="be-BY"/>
              </w:rPr>
            </w:pPr>
            <w:proofErr w:type="spellStart"/>
            <w:proofErr w:type="gramStart"/>
            <w:r w:rsidRPr="001804CF">
              <w:t>тэл</w:t>
            </w:r>
            <w:proofErr w:type="spellEnd"/>
            <w:r w:rsidRPr="001804CF">
              <w:t>.</w:t>
            </w:r>
            <w:r w:rsidR="00933710">
              <w:t>/</w:t>
            </w:r>
            <w:proofErr w:type="gramEnd"/>
            <w:r w:rsidR="00933710" w:rsidRPr="001804CF">
              <w:t xml:space="preserve">факс </w:t>
            </w:r>
            <w:r w:rsidR="00C373C5">
              <w:rPr>
                <w:lang w:val="be-BY"/>
              </w:rPr>
              <w:t>35 42 99</w:t>
            </w:r>
          </w:p>
          <w:p w:rsidR="00B24EB8" w:rsidRPr="001804CF" w:rsidRDefault="001446CE" w:rsidP="00B837A2">
            <w:pPr>
              <w:jc w:val="center"/>
            </w:pPr>
            <w:r w:rsidRPr="001804CF">
              <w:t xml:space="preserve">эл. адрес: </w:t>
            </w:r>
            <w:r w:rsidR="00484009">
              <w:rPr>
                <w:lang w:val="en-US"/>
              </w:rPr>
              <w:t>mail</w:t>
            </w:r>
            <w:r w:rsidR="00484009" w:rsidRPr="004002DA">
              <w:t>@</w:t>
            </w:r>
            <w:proofErr w:type="spellStart"/>
            <w:r w:rsidR="00484009">
              <w:rPr>
                <w:lang w:val="en-US"/>
              </w:rPr>
              <w:t>boiro</w:t>
            </w:r>
            <w:proofErr w:type="spellEnd"/>
            <w:r w:rsidR="00484009" w:rsidRPr="004002DA">
              <w:t>.</w:t>
            </w:r>
            <w:r w:rsidR="00484009">
              <w:rPr>
                <w:lang w:val="en-US"/>
              </w:rPr>
              <w:t>by</w:t>
            </w:r>
          </w:p>
        </w:tc>
      </w:tr>
      <w:tr w:rsidR="00B24EB8" w:rsidTr="00493124">
        <w:trPr>
          <w:cantSplit/>
          <w:trHeight w:val="1048"/>
        </w:trPr>
        <w:tc>
          <w:tcPr>
            <w:tcW w:w="4408" w:type="dxa"/>
            <w:vMerge/>
          </w:tcPr>
          <w:p w:rsidR="00B24EB8" w:rsidRDefault="00B24EB8">
            <w:pPr>
              <w:spacing w:after="80" w:line="240" w:lineRule="exact"/>
              <w:jc w:val="center"/>
              <w:rPr>
                <w:noProof/>
              </w:rPr>
            </w:pPr>
          </w:p>
        </w:tc>
        <w:tc>
          <w:tcPr>
            <w:tcW w:w="5373" w:type="dxa"/>
            <w:gridSpan w:val="2"/>
          </w:tcPr>
          <w:p w:rsidR="00E77B5F" w:rsidRDefault="00E77B5F" w:rsidP="00E77B5F">
            <w:pPr>
              <w:pStyle w:val="30"/>
              <w:spacing w:line="240" w:lineRule="auto"/>
              <w:ind w:left="62"/>
            </w:pPr>
          </w:p>
          <w:p w:rsidR="00A70B9C" w:rsidRPr="00C373C5" w:rsidRDefault="00DF06D9" w:rsidP="00E77B5F">
            <w:pPr>
              <w:pStyle w:val="30"/>
              <w:ind w:left="62"/>
            </w:pPr>
            <w:r>
              <w:t xml:space="preserve">Начальникам </w:t>
            </w:r>
            <w:r w:rsidR="00C373C5">
              <w:t>управлений (</w:t>
            </w:r>
            <w:r>
              <w:t>отделов</w:t>
            </w:r>
            <w:r w:rsidR="00C373C5">
              <w:t>) по образованию</w:t>
            </w:r>
            <w:r>
              <w:t xml:space="preserve"> горрайисполкомов</w:t>
            </w:r>
            <w:r w:rsidR="001C1839">
              <w:t>, администраций г. Бреста</w:t>
            </w:r>
            <w:r w:rsidR="00EF0B1D">
              <w:t xml:space="preserve"> </w:t>
            </w:r>
            <w:r w:rsidR="00EF0B1D">
              <w:br/>
            </w:r>
          </w:p>
        </w:tc>
      </w:tr>
    </w:tbl>
    <w:p w:rsidR="007109E1" w:rsidRDefault="00493124" w:rsidP="00A7512A">
      <w:pPr>
        <w:pStyle w:val="2"/>
        <w:tabs>
          <w:tab w:val="left" w:pos="3544"/>
        </w:tabs>
        <w:spacing w:line="280" w:lineRule="exact"/>
        <w:ind w:left="0" w:right="5954" w:firstLine="0"/>
        <w:jc w:val="both"/>
        <w:rPr>
          <w:b w:val="0"/>
          <w:sz w:val="30"/>
          <w:szCs w:val="30"/>
        </w:rPr>
      </w:pPr>
      <w:r w:rsidRPr="00EE7D4A">
        <w:rPr>
          <w:b w:val="0"/>
          <w:sz w:val="30"/>
          <w:szCs w:val="30"/>
        </w:rPr>
        <w:t xml:space="preserve">О </w:t>
      </w:r>
      <w:r>
        <w:rPr>
          <w:b w:val="0"/>
          <w:sz w:val="30"/>
          <w:szCs w:val="30"/>
        </w:rPr>
        <w:t>п</w:t>
      </w:r>
      <w:r w:rsidR="00E77B5F">
        <w:rPr>
          <w:b w:val="0"/>
          <w:sz w:val="30"/>
          <w:szCs w:val="30"/>
        </w:rPr>
        <w:t>отребности в переподготовке учителей трудового обучения</w:t>
      </w:r>
    </w:p>
    <w:p w:rsidR="008B2E35" w:rsidRPr="008B2E35" w:rsidRDefault="008B2E35" w:rsidP="00A7512A"/>
    <w:p w:rsidR="00E77B5F" w:rsidRPr="00E77B5F" w:rsidRDefault="00E77B5F" w:rsidP="00915AAC">
      <w:pPr>
        <w:widowControl w:val="0"/>
        <w:tabs>
          <w:tab w:val="left" w:pos="720"/>
        </w:tabs>
        <w:ind w:firstLine="720"/>
        <w:contextualSpacing/>
        <w:jc w:val="both"/>
        <w:rPr>
          <w:sz w:val="30"/>
          <w:szCs w:val="30"/>
        </w:rPr>
      </w:pPr>
      <w:r w:rsidRPr="00E77B5F">
        <w:rPr>
          <w:sz w:val="30"/>
          <w:szCs w:val="30"/>
        </w:rPr>
        <w:t xml:space="preserve">В соответствии с </w:t>
      </w:r>
      <w:r w:rsidRPr="00915AAC">
        <w:rPr>
          <w:sz w:val="30"/>
          <w:szCs w:val="30"/>
        </w:rPr>
        <w:t>письмом УО «Республиканский институт профессионального образования</w:t>
      </w:r>
      <w:r w:rsidRPr="00E77B5F">
        <w:rPr>
          <w:sz w:val="30"/>
          <w:szCs w:val="30"/>
        </w:rPr>
        <w:t xml:space="preserve"> от</w:t>
      </w:r>
      <w:r w:rsidR="00247298" w:rsidRPr="00915AAC">
        <w:rPr>
          <w:sz w:val="30"/>
          <w:szCs w:val="30"/>
        </w:rPr>
        <w:t xml:space="preserve"> </w:t>
      </w:r>
      <w:r w:rsidRPr="00E77B5F">
        <w:rPr>
          <w:sz w:val="30"/>
          <w:szCs w:val="30"/>
        </w:rPr>
        <w:t>17.0</w:t>
      </w:r>
      <w:r w:rsidRPr="00915AAC">
        <w:rPr>
          <w:sz w:val="30"/>
          <w:szCs w:val="30"/>
        </w:rPr>
        <w:t>3</w:t>
      </w:r>
      <w:r w:rsidRPr="00E77B5F">
        <w:rPr>
          <w:sz w:val="30"/>
          <w:szCs w:val="30"/>
        </w:rPr>
        <w:t>.202</w:t>
      </w:r>
      <w:r w:rsidRPr="00915AAC">
        <w:rPr>
          <w:sz w:val="30"/>
          <w:szCs w:val="30"/>
        </w:rPr>
        <w:t>3</w:t>
      </w:r>
      <w:r w:rsidRPr="00E77B5F">
        <w:rPr>
          <w:sz w:val="30"/>
          <w:szCs w:val="30"/>
        </w:rPr>
        <w:t xml:space="preserve"> № 0</w:t>
      </w:r>
      <w:r w:rsidRPr="00915AAC">
        <w:rPr>
          <w:sz w:val="30"/>
          <w:szCs w:val="30"/>
        </w:rPr>
        <w:t>1</w:t>
      </w:r>
      <w:r w:rsidRPr="00E77B5F">
        <w:rPr>
          <w:sz w:val="30"/>
          <w:szCs w:val="30"/>
        </w:rPr>
        <w:t>-</w:t>
      </w:r>
      <w:r w:rsidRPr="00915AAC">
        <w:rPr>
          <w:sz w:val="30"/>
          <w:szCs w:val="30"/>
        </w:rPr>
        <w:t>2</w:t>
      </w:r>
      <w:r w:rsidRPr="00E77B5F">
        <w:rPr>
          <w:sz w:val="30"/>
          <w:szCs w:val="30"/>
        </w:rPr>
        <w:t>1/</w:t>
      </w:r>
      <w:r w:rsidRPr="00915AAC">
        <w:rPr>
          <w:sz w:val="30"/>
          <w:szCs w:val="30"/>
        </w:rPr>
        <w:t>608</w:t>
      </w:r>
      <w:r w:rsidRPr="00E77B5F">
        <w:rPr>
          <w:sz w:val="30"/>
          <w:szCs w:val="30"/>
        </w:rPr>
        <w:t xml:space="preserve"> «</w:t>
      </w:r>
      <w:r w:rsidRPr="00915AAC">
        <w:rPr>
          <w:sz w:val="30"/>
          <w:szCs w:val="30"/>
        </w:rPr>
        <w:t>О потребности в переподготовке учителей трудового обучения</w:t>
      </w:r>
      <w:r w:rsidRPr="00E77B5F">
        <w:rPr>
          <w:sz w:val="30"/>
          <w:szCs w:val="30"/>
        </w:rPr>
        <w:t>»</w:t>
      </w:r>
      <w:r w:rsidRPr="00915AAC">
        <w:rPr>
          <w:sz w:val="30"/>
          <w:szCs w:val="30"/>
        </w:rPr>
        <w:t xml:space="preserve">, а </w:t>
      </w:r>
      <w:r w:rsidR="00247298" w:rsidRPr="00915AAC">
        <w:rPr>
          <w:sz w:val="30"/>
          <w:szCs w:val="30"/>
        </w:rPr>
        <w:t>также в</w:t>
      </w:r>
      <w:r w:rsidR="006A3388">
        <w:rPr>
          <w:sz w:val="30"/>
          <w:szCs w:val="30"/>
        </w:rPr>
        <w:t>о</w:t>
      </w:r>
      <w:r w:rsidR="00247298" w:rsidRPr="00915AAC">
        <w:rPr>
          <w:sz w:val="30"/>
          <w:szCs w:val="30"/>
        </w:rPr>
        <w:t xml:space="preserve"> </w:t>
      </w:r>
      <w:r w:rsidRPr="00E77B5F">
        <w:rPr>
          <w:sz w:val="30"/>
          <w:szCs w:val="30"/>
        </w:rPr>
        <w:t xml:space="preserve"> </w:t>
      </w:r>
      <w:r w:rsidR="00247298" w:rsidRPr="00915AAC">
        <w:rPr>
          <w:sz w:val="30"/>
          <w:szCs w:val="30"/>
        </w:rPr>
        <w:t>исполнени</w:t>
      </w:r>
      <w:r w:rsidR="006A3388">
        <w:rPr>
          <w:sz w:val="30"/>
          <w:szCs w:val="30"/>
        </w:rPr>
        <w:t>е</w:t>
      </w:r>
      <w:r w:rsidR="00247298" w:rsidRPr="00915AAC">
        <w:rPr>
          <w:sz w:val="30"/>
          <w:szCs w:val="30"/>
        </w:rPr>
        <w:t xml:space="preserve"> </w:t>
      </w:r>
      <w:r w:rsidRPr="00E77B5F">
        <w:rPr>
          <w:sz w:val="30"/>
          <w:szCs w:val="30"/>
        </w:rPr>
        <w:t xml:space="preserve">пункта </w:t>
      </w:r>
      <w:r w:rsidR="00247298" w:rsidRPr="00915AAC">
        <w:rPr>
          <w:sz w:val="30"/>
          <w:szCs w:val="30"/>
        </w:rPr>
        <w:t>4.2</w:t>
      </w:r>
      <w:r w:rsidRPr="00E77B5F">
        <w:rPr>
          <w:sz w:val="30"/>
          <w:szCs w:val="30"/>
        </w:rPr>
        <w:t xml:space="preserve"> </w:t>
      </w:r>
      <w:r w:rsidR="00247298" w:rsidRPr="00915AAC">
        <w:rPr>
          <w:sz w:val="30"/>
          <w:szCs w:val="30"/>
        </w:rPr>
        <w:t>приказа Главного управления по образованию Брестского облисполкома</w:t>
      </w:r>
      <w:r w:rsidRPr="00E77B5F">
        <w:rPr>
          <w:sz w:val="30"/>
          <w:szCs w:val="30"/>
        </w:rPr>
        <w:t xml:space="preserve"> от </w:t>
      </w:r>
      <w:r w:rsidR="00247298" w:rsidRPr="00915AAC">
        <w:rPr>
          <w:sz w:val="30"/>
          <w:szCs w:val="30"/>
        </w:rPr>
        <w:t>18</w:t>
      </w:r>
      <w:r w:rsidRPr="00E77B5F">
        <w:rPr>
          <w:sz w:val="30"/>
          <w:szCs w:val="30"/>
        </w:rPr>
        <w:t>.</w:t>
      </w:r>
      <w:r w:rsidR="00247298" w:rsidRPr="00915AAC">
        <w:rPr>
          <w:sz w:val="30"/>
          <w:szCs w:val="30"/>
        </w:rPr>
        <w:t>07</w:t>
      </w:r>
      <w:r w:rsidRPr="00E77B5F">
        <w:rPr>
          <w:sz w:val="30"/>
          <w:szCs w:val="30"/>
        </w:rPr>
        <w:t>.202</w:t>
      </w:r>
      <w:r w:rsidR="00247298" w:rsidRPr="00915AAC">
        <w:rPr>
          <w:sz w:val="30"/>
          <w:szCs w:val="30"/>
        </w:rPr>
        <w:t>2</w:t>
      </w:r>
      <w:r w:rsidRPr="00E77B5F">
        <w:rPr>
          <w:sz w:val="30"/>
          <w:szCs w:val="30"/>
        </w:rPr>
        <w:t xml:space="preserve"> № </w:t>
      </w:r>
      <w:r w:rsidR="00247298" w:rsidRPr="00915AAC">
        <w:rPr>
          <w:sz w:val="30"/>
          <w:szCs w:val="30"/>
        </w:rPr>
        <w:t>59</w:t>
      </w:r>
      <w:r w:rsidRPr="00E77B5F">
        <w:rPr>
          <w:sz w:val="30"/>
          <w:szCs w:val="30"/>
        </w:rPr>
        <w:t xml:space="preserve">8 </w:t>
      </w:r>
      <w:r w:rsidR="00247298" w:rsidRPr="00915AAC">
        <w:rPr>
          <w:sz w:val="30"/>
          <w:szCs w:val="30"/>
        </w:rPr>
        <w:t>«</w:t>
      </w:r>
      <w:r w:rsidR="00247298" w:rsidRPr="00915AAC">
        <w:rPr>
          <w:sz w:val="30"/>
          <w:szCs w:val="30"/>
        </w:rPr>
        <w:t>О результатах профессиональной</w:t>
      </w:r>
      <w:r w:rsidR="00247298" w:rsidRPr="00915AAC">
        <w:rPr>
          <w:sz w:val="30"/>
          <w:szCs w:val="30"/>
        </w:rPr>
        <w:t xml:space="preserve"> </w:t>
      </w:r>
      <w:r w:rsidR="00247298" w:rsidRPr="00915AAC">
        <w:rPr>
          <w:sz w:val="30"/>
          <w:szCs w:val="30"/>
        </w:rPr>
        <w:t>подготовки учащихся X-XI классов и</w:t>
      </w:r>
      <w:r w:rsidR="00247298" w:rsidRPr="00915AAC">
        <w:rPr>
          <w:sz w:val="30"/>
          <w:szCs w:val="30"/>
        </w:rPr>
        <w:t xml:space="preserve"> </w:t>
      </w:r>
      <w:r w:rsidR="00247298" w:rsidRPr="00915AAC">
        <w:rPr>
          <w:sz w:val="30"/>
          <w:szCs w:val="30"/>
        </w:rPr>
        <w:t>мерах по повышению качества</w:t>
      </w:r>
      <w:r w:rsidR="00247298" w:rsidRPr="00915AAC">
        <w:rPr>
          <w:sz w:val="30"/>
          <w:szCs w:val="30"/>
        </w:rPr>
        <w:t xml:space="preserve">»  </w:t>
      </w:r>
      <w:r w:rsidRPr="00E77B5F">
        <w:rPr>
          <w:sz w:val="30"/>
          <w:szCs w:val="30"/>
        </w:rPr>
        <w:t xml:space="preserve">ГУО «Брестский областной институт развития образования» в срок до </w:t>
      </w:r>
      <w:r w:rsidR="00247298" w:rsidRPr="006A3388">
        <w:rPr>
          <w:b/>
          <w:sz w:val="30"/>
          <w:szCs w:val="30"/>
        </w:rPr>
        <w:t>29.03.</w:t>
      </w:r>
      <w:r w:rsidRPr="00E77B5F">
        <w:rPr>
          <w:b/>
          <w:sz w:val="30"/>
          <w:szCs w:val="30"/>
        </w:rPr>
        <w:t>202</w:t>
      </w:r>
      <w:r w:rsidR="00247298" w:rsidRPr="006A3388">
        <w:rPr>
          <w:b/>
          <w:sz w:val="30"/>
          <w:szCs w:val="30"/>
        </w:rPr>
        <w:t>3</w:t>
      </w:r>
      <w:r w:rsidRPr="00E77B5F">
        <w:rPr>
          <w:sz w:val="30"/>
          <w:szCs w:val="30"/>
        </w:rPr>
        <w:t xml:space="preserve"> года просит предоставить информацию</w:t>
      </w:r>
      <w:r w:rsidR="00247298" w:rsidRPr="00915AAC">
        <w:rPr>
          <w:sz w:val="30"/>
          <w:szCs w:val="30"/>
        </w:rPr>
        <w:t xml:space="preserve"> о </w:t>
      </w:r>
      <w:r w:rsidR="00247298" w:rsidRPr="00915AAC">
        <w:rPr>
          <w:sz w:val="30"/>
          <w:szCs w:val="30"/>
        </w:rPr>
        <w:t>потребност</w:t>
      </w:r>
      <w:r w:rsidR="00247298" w:rsidRPr="00915AAC">
        <w:rPr>
          <w:sz w:val="30"/>
          <w:szCs w:val="30"/>
        </w:rPr>
        <w:t>и</w:t>
      </w:r>
      <w:r w:rsidR="00247298" w:rsidRPr="00915AAC">
        <w:rPr>
          <w:sz w:val="30"/>
          <w:szCs w:val="30"/>
        </w:rPr>
        <w:t xml:space="preserve"> в переподготовке руководящих работников и</w:t>
      </w:r>
      <w:r w:rsidR="00247298" w:rsidRPr="00915AAC">
        <w:rPr>
          <w:sz w:val="30"/>
          <w:szCs w:val="30"/>
        </w:rPr>
        <w:t xml:space="preserve"> </w:t>
      </w:r>
      <w:r w:rsidR="00247298" w:rsidRPr="00915AAC">
        <w:rPr>
          <w:sz w:val="30"/>
          <w:szCs w:val="30"/>
        </w:rPr>
        <w:t>специалистов, имеющих высшее образование, по специальности 9-09-0113-08</w:t>
      </w:r>
      <w:r w:rsidR="00247298" w:rsidRPr="00915AAC">
        <w:rPr>
          <w:sz w:val="30"/>
          <w:szCs w:val="30"/>
        </w:rPr>
        <w:t xml:space="preserve"> </w:t>
      </w:r>
      <w:r w:rsidR="00247298" w:rsidRPr="00915AAC">
        <w:rPr>
          <w:sz w:val="30"/>
          <w:szCs w:val="30"/>
        </w:rPr>
        <w:t>«Трудовое обучение» с присвоением квалификации «Преподаватель» в заочной</w:t>
      </w:r>
      <w:r w:rsidR="00247298" w:rsidRPr="00915AAC">
        <w:rPr>
          <w:sz w:val="30"/>
          <w:szCs w:val="30"/>
        </w:rPr>
        <w:t xml:space="preserve"> </w:t>
      </w:r>
      <w:r w:rsidR="00247298" w:rsidRPr="00915AAC">
        <w:rPr>
          <w:sz w:val="30"/>
          <w:szCs w:val="30"/>
        </w:rPr>
        <w:t>форме получения образования</w:t>
      </w:r>
      <w:r w:rsidR="00247298" w:rsidRPr="00915AAC">
        <w:rPr>
          <w:sz w:val="30"/>
          <w:szCs w:val="30"/>
        </w:rPr>
        <w:t xml:space="preserve"> (Приложение)</w:t>
      </w:r>
      <w:r w:rsidR="00247298" w:rsidRPr="00915AAC">
        <w:rPr>
          <w:sz w:val="30"/>
          <w:szCs w:val="30"/>
        </w:rPr>
        <w:t>.</w:t>
      </w:r>
    </w:p>
    <w:p w:rsidR="00247298" w:rsidRPr="00915AAC" w:rsidRDefault="00247298" w:rsidP="00915AA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15AAC">
        <w:rPr>
          <w:sz w:val="30"/>
          <w:szCs w:val="30"/>
        </w:rPr>
        <w:t>Обучение планируется организовывать за счёт</w:t>
      </w:r>
      <w:r w:rsidRPr="00915AAC">
        <w:rPr>
          <w:sz w:val="30"/>
          <w:szCs w:val="30"/>
        </w:rPr>
        <w:t xml:space="preserve"> </w:t>
      </w:r>
      <w:r w:rsidRPr="00915AAC">
        <w:rPr>
          <w:sz w:val="30"/>
          <w:szCs w:val="30"/>
        </w:rPr>
        <w:t>средств республиканского бюджета. Срок обучения: 23 месяца. По окончании</w:t>
      </w:r>
      <w:r w:rsidR="00F51721" w:rsidRPr="00915AAC">
        <w:rPr>
          <w:sz w:val="30"/>
          <w:szCs w:val="30"/>
        </w:rPr>
        <w:t xml:space="preserve"> </w:t>
      </w:r>
      <w:r w:rsidRPr="00915AAC">
        <w:rPr>
          <w:sz w:val="30"/>
          <w:szCs w:val="30"/>
        </w:rPr>
        <w:t>обучения присваивается соответствующая квалификация и выдаётся диплом</w:t>
      </w:r>
      <w:r w:rsidR="00F51721" w:rsidRPr="00915AAC">
        <w:rPr>
          <w:sz w:val="30"/>
          <w:szCs w:val="30"/>
        </w:rPr>
        <w:t xml:space="preserve"> </w:t>
      </w:r>
      <w:r w:rsidRPr="00915AAC">
        <w:rPr>
          <w:sz w:val="30"/>
          <w:szCs w:val="30"/>
        </w:rPr>
        <w:t>установленного образца о переподготовке.</w:t>
      </w:r>
      <w:r w:rsidR="00827C35" w:rsidRPr="00827C35">
        <w:rPr>
          <w:sz w:val="30"/>
          <w:szCs w:val="30"/>
        </w:rPr>
        <w:t xml:space="preserve"> </w:t>
      </w:r>
      <w:r w:rsidR="00827C35" w:rsidRPr="00915AAC">
        <w:rPr>
          <w:sz w:val="30"/>
          <w:szCs w:val="30"/>
        </w:rPr>
        <w:t>Дополнительная информация по организации переподготовки</w:t>
      </w:r>
      <w:r w:rsidR="00827C35">
        <w:rPr>
          <w:sz w:val="30"/>
          <w:szCs w:val="30"/>
        </w:rPr>
        <w:t xml:space="preserve">: </w:t>
      </w:r>
      <w:proofErr w:type="spellStart"/>
      <w:r w:rsidR="00827C35" w:rsidRPr="00827C35">
        <w:rPr>
          <w:sz w:val="30"/>
          <w:szCs w:val="30"/>
        </w:rPr>
        <w:t>Геливер</w:t>
      </w:r>
      <w:proofErr w:type="spellEnd"/>
      <w:r w:rsidR="00827C35" w:rsidRPr="00827C35">
        <w:rPr>
          <w:sz w:val="30"/>
          <w:szCs w:val="30"/>
        </w:rPr>
        <w:t xml:space="preserve"> Олег Георгиевич</w:t>
      </w:r>
      <w:r w:rsidR="00827C35">
        <w:rPr>
          <w:sz w:val="30"/>
          <w:szCs w:val="30"/>
        </w:rPr>
        <w:t>, з</w:t>
      </w:r>
      <w:r w:rsidR="00827C35" w:rsidRPr="00827C35">
        <w:rPr>
          <w:sz w:val="30"/>
          <w:szCs w:val="30"/>
        </w:rPr>
        <w:t>аместитель декана</w:t>
      </w:r>
      <w:r w:rsidR="00827C35" w:rsidRPr="00827C35">
        <w:t xml:space="preserve"> </w:t>
      </w:r>
      <w:r w:rsidR="00827C35">
        <w:t>ф</w:t>
      </w:r>
      <w:r w:rsidR="00827C35" w:rsidRPr="00827C35">
        <w:rPr>
          <w:sz w:val="30"/>
          <w:szCs w:val="30"/>
        </w:rPr>
        <w:t>акультет</w:t>
      </w:r>
      <w:r w:rsidR="00827C35">
        <w:rPr>
          <w:sz w:val="30"/>
          <w:szCs w:val="30"/>
        </w:rPr>
        <w:t>а</w:t>
      </w:r>
      <w:r w:rsidR="00827C35" w:rsidRPr="00827C35">
        <w:rPr>
          <w:sz w:val="30"/>
          <w:szCs w:val="30"/>
        </w:rPr>
        <w:t xml:space="preserve"> повышения квалификации и переподготовки кадров</w:t>
      </w:r>
      <w:r w:rsidR="00827C35">
        <w:rPr>
          <w:sz w:val="30"/>
          <w:szCs w:val="30"/>
        </w:rPr>
        <w:t>. Телефон для справок</w:t>
      </w:r>
      <w:r w:rsidR="00827C35">
        <w:rPr>
          <w:sz w:val="30"/>
          <w:szCs w:val="30"/>
        </w:rPr>
        <w:t>:</w:t>
      </w:r>
      <w:r w:rsidR="00827C35">
        <w:rPr>
          <w:sz w:val="30"/>
          <w:szCs w:val="30"/>
        </w:rPr>
        <w:t xml:space="preserve"> </w:t>
      </w:r>
      <w:r w:rsidR="00827C35">
        <w:rPr>
          <w:sz w:val="30"/>
          <w:szCs w:val="30"/>
        </w:rPr>
        <w:t>8-017-374-84-43.</w:t>
      </w:r>
      <w:r w:rsidR="00827C35">
        <w:rPr>
          <w:sz w:val="30"/>
          <w:szCs w:val="30"/>
        </w:rPr>
        <w:t xml:space="preserve"> </w:t>
      </w:r>
    </w:p>
    <w:p w:rsidR="00E77B5F" w:rsidRPr="00915AAC" w:rsidRDefault="00247298" w:rsidP="00915A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EE"/>
          <w:sz w:val="30"/>
          <w:szCs w:val="30"/>
          <w:u w:val="single"/>
          <w:shd w:val="clear" w:color="auto" w:fill="FFFFFF"/>
        </w:rPr>
      </w:pPr>
      <w:r w:rsidRPr="00915AAC">
        <w:rPr>
          <w:sz w:val="30"/>
          <w:szCs w:val="30"/>
        </w:rPr>
        <w:t>Обращаем внимание, что в соответствии с постановлением Министерства</w:t>
      </w:r>
      <w:r w:rsidR="00F51721" w:rsidRPr="00915AAC">
        <w:rPr>
          <w:sz w:val="30"/>
          <w:szCs w:val="30"/>
        </w:rPr>
        <w:t xml:space="preserve"> </w:t>
      </w:r>
      <w:r w:rsidRPr="00915AAC">
        <w:rPr>
          <w:sz w:val="30"/>
          <w:szCs w:val="30"/>
        </w:rPr>
        <w:t xml:space="preserve">труда и социальной защиты Республики Беларусь от 29.07.2020 </w:t>
      </w:r>
      <w:r w:rsidR="006A3388">
        <w:rPr>
          <w:sz w:val="30"/>
          <w:szCs w:val="30"/>
        </w:rPr>
        <w:t>№</w:t>
      </w:r>
      <w:r w:rsidRPr="00915AAC">
        <w:rPr>
          <w:sz w:val="30"/>
          <w:szCs w:val="30"/>
        </w:rPr>
        <w:t xml:space="preserve"> 69 (ред. </w:t>
      </w:r>
      <w:r w:rsidR="00F51721" w:rsidRPr="00915AAC">
        <w:rPr>
          <w:sz w:val="30"/>
          <w:szCs w:val="30"/>
        </w:rPr>
        <w:t>о</w:t>
      </w:r>
      <w:r w:rsidRPr="00915AAC">
        <w:rPr>
          <w:sz w:val="30"/>
          <w:szCs w:val="30"/>
        </w:rPr>
        <w:t>т</w:t>
      </w:r>
      <w:r w:rsidR="00F51721" w:rsidRPr="00915AAC">
        <w:rPr>
          <w:sz w:val="30"/>
          <w:szCs w:val="30"/>
        </w:rPr>
        <w:t xml:space="preserve"> </w:t>
      </w:r>
      <w:r w:rsidRPr="00915AAC">
        <w:rPr>
          <w:sz w:val="30"/>
          <w:szCs w:val="30"/>
        </w:rPr>
        <w:t>24.02.2022) «Об утверждении выпуска 28 Единого квалификационного</w:t>
      </w:r>
      <w:r w:rsidR="00F51721" w:rsidRPr="00915AAC">
        <w:rPr>
          <w:sz w:val="30"/>
          <w:szCs w:val="30"/>
        </w:rPr>
        <w:t xml:space="preserve"> </w:t>
      </w:r>
      <w:r w:rsidRPr="00915AAC">
        <w:rPr>
          <w:sz w:val="30"/>
          <w:szCs w:val="30"/>
        </w:rPr>
        <w:t xml:space="preserve">справочника должностей служащих» </w:t>
      </w:r>
      <w:r w:rsidRPr="00827C35">
        <w:rPr>
          <w:iCs/>
          <w:sz w:val="30"/>
          <w:szCs w:val="30"/>
        </w:rPr>
        <w:t>учитель (преподаватель) трудового</w:t>
      </w:r>
      <w:r w:rsidR="00F51721" w:rsidRPr="00827C35">
        <w:rPr>
          <w:iCs/>
          <w:sz w:val="30"/>
          <w:szCs w:val="30"/>
        </w:rPr>
        <w:t xml:space="preserve"> </w:t>
      </w:r>
      <w:r w:rsidRPr="00827C35">
        <w:rPr>
          <w:iCs/>
          <w:sz w:val="30"/>
          <w:szCs w:val="30"/>
        </w:rPr>
        <w:t xml:space="preserve">обучения </w:t>
      </w:r>
      <w:r w:rsidRPr="00827C35">
        <w:rPr>
          <w:sz w:val="30"/>
          <w:szCs w:val="30"/>
        </w:rPr>
        <w:t>должен иметь высшее (</w:t>
      </w:r>
      <w:r w:rsidRPr="00915AAC">
        <w:rPr>
          <w:sz w:val="30"/>
          <w:szCs w:val="30"/>
        </w:rPr>
        <w:t>среднее специальное) образование,</w:t>
      </w:r>
      <w:r w:rsidR="00F51721" w:rsidRPr="00915AAC">
        <w:rPr>
          <w:sz w:val="30"/>
          <w:szCs w:val="30"/>
        </w:rPr>
        <w:t xml:space="preserve"> </w:t>
      </w:r>
      <w:r w:rsidRPr="00915AAC">
        <w:rPr>
          <w:sz w:val="30"/>
          <w:szCs w:val="30"/>
        </w:rPr>
        <w:t xml:space="preserve">соответствующее педагогической деятельности, </w:t>
      </w:r>
      <w:r w:rsidRPr="00915AAC">
        <w:rPr>
          <w:sz w:val="30"/>
          <w:szCs w:val="30"/>
        </w:rPr>
        <w:lastRenderedPageBreak/>
        <w:t>или высшее (среднее</w:t>
      </w:r>
      <w:r w:rsidR="00F51721" w:rsidRPr="00915AAC">
        <w:rPr>
          <w:sz w:val="30"/>
          <w:szCs w:val="30"/>
        </w:rPr>
        <w:t xml:space="preserve"> </w:t>
      </w:r>
      <w:r w:rsidRPr="00915AAC">
        <w:rPr>
          <w:sz w:val="30"/>
          <w:szCs w:val="30"/>
        </w:rPr>
        <w:t>специальное) образование и переподготовку по профилям «Педагогика»,</w:t>
      </w:r>
      <w:r w:rsidR="00F51721" w:rsidRPr="00915AAC">
        <w:rPr>
          <w:sz w:val="30"/>
          <w:szCs w:val="30"/>
        </w:rPr>
        <w:t xml:space="preserve"> </w:t>
      </w:r>
      <w:r w:rsidRPr="00915AAC">
        <w:rPr>
          <w:sz w:val="30"/>
          <w:szCs w:val="30"/>
        </w:rPr>
        <w:t xml:space="preserve">«Педагогика. Профессиональное образование». </w:t>
      </w:r>
      <w:r w:rsidR="00915AAC" w:rsidRPr="00915AAC">
        <w:rPr>
          <w:sz w:val="30"/>
          <w:szCs w:val="30"/>
        </w:rPr>
        <w:t xml:space="preserve"> </w:t>
      </w:r>
    </w:p>
    <w:p w:rsidR="007127DC" w:rsidRPr="00915AAC" w:rsidRDefault="00F51721" w:rsidP="00915AAC">
      <w:pPr>
        <w:ind w:firstLine="709"/>
        <w:jc w:val="both"/>
        <w:rPr>
          <w:sz w:val="30"/>
          <w:szCs w:val="30"/>
        </w:rPr>
      </w:pPr>
      <w:r w:rsidRPr="00915AAC">
        <w:rPr>
          <w:sz w:val="30"/>
          <w:szCs w:val="30"/>
        </w:rPr>
        <w:t xml:space="preserve">Информацию предоставить </w:t>
      </w:r>
      <w:proofErr w:type="spellStart"/>
      <w:r w:rsidRPr="00915AAC">
        <w:rPr>
          <w:sz w:val="30"/>
          <w:szCs w:val="30"/>
        </w:rPr>
        <w:t>Ничипоруку</w:t>
      </w:r>
      <w:proofErr w:type="spellEnd"/>
      <w:r w:rsidR="00827C35">
        <w:rPr>
          <w:sz w:val="30"/>
          <w:szCs w:val="30"/>
        </w:rPr>
        <w:t xml:space="preserve"> </w:t>
      </w:r>
      <w:r w:rsidRPr="00915AAC">
        <w:rPr>
          <w:sz w:val="30"/>
          <w:szCs w:val="30"/>
        </w:rPr>
        <w:t>С.В. на e-</w:t>
      </w:r>
      <w:proofErr w:type="spellStart"/>
      <w:r w:rsidRPr="00915AAC">
        <w:rPr>
          <w:sz w:val="30"/>
          <w:szCs w:val="30"/>
        </w:rPr>
        <w:t>mail</w:t>
      </w:r>
      <w:proofErr w:type="spellEnd"/>
      <w:r w:rsidRPr="00915AAC">
        <w:rPr>
          <w:sz w:val="30"/>
          <w:szCs w:val="30"/>
        </w:rPr>
        <w:t xml:space="preserve">: </w:t>
      </w:r>
      <w:hyperlink r:id="rId8" w:history="1">
        <w:r w:rsidR="00C771F9" w:rsidRPr="00B345FF">
          <w:rPr>
            <w:rStyle w:val="a7"/>
            <w:sz w:val="30"/>
            <w:szCs w:val="30"/>
          </w:rPr>
          <w:t>predm@boiro.by</w:t>
        </w:r>
      </w:hyperlink>
      <w:r w:rsidRPr="00915AAC">
        <w:rPr>
          <w:sz w:val="30"/>
          <w:szCs w:val="30"/>
        </w:rPr>
        <w:t>, с пометкой «Потребность в переподготовке».</w:t>
      </w:r>
    </w:p>
    <w:p w:rsidR="00A7512A" w:rsidRDefault="00A7512A" w:rsidP="00915AAC">
      <w:pPr>
        <w:jc w:val="both"/>
        <w:rPr>
          <w:sz w:val="30"/>
          <w:szCs w:val="30"/>
        </w:rPr>
      </w:pPr>
    </w:p>
    <w:p w:rsidR="0070474A" w:rsidRPr="00915AAC" w:rsidRDefault="0070474A" w:rsidP="00915AAC">
      <w:pPr>
        <w:jc w:val="both"/>
        <w:rPr>
          <w:sz w:val="30"/>
          <w:szCs w:val="30"/>
        </w:rPr>
      </w:pPr>
    </w:p>
    <w:p w:rsidR="00915AAC" w:rsidRDefault="008B2E35" w:rsidP="0070474A">
      <w:pPr>
        <w:jc w:val="both"/>
        <w:rPr>
          <w:sz w:val="20"/>
          <w:szCs w:val="20"/>
        </w:rPr>
      </w:pPr>
      <w:r w:rsidRPr="00915AAC">
        <w:rPr>
          <w:sz w:val="30"/>
          <w:szCs w:val="30"/>
        </w:rPr>
        <w:t xml:space="preserve">Ректор института </w:t>
      </w:r>
      <w:r w:rsidRPr="00915AAC">
        <w:rPr>
          <w:sz w:val="30"/>
          <w:szCs w:val="30"/>
        </w:rPr>
        <w:tab/>
      </w:r>
      <w:r w:rsidRPr="00915AAC">
        <w:rPr>
          <w:sz w:val="30"/>
          <w:szCs w:val="30"/>
        </w:rPr>
        <w:tab/>
      </w:r>
      <w:r w:rsidRPr="00915AAC">
        <w:rPr>
          <w:sz w:val="30"/>
          <w:szCs w:val="30"/>
        </w:rPr>
        <w:tab/>
      </w:r>
      <w:r w:rsidRPr="00915AAC">
        <w:rPr>
          <w:sz w:val="30"/>
          <w:szCs w:val="30"/>
        </w:rPr>
        <w:tab/>
      </w:r>
      <w:r w:rsidRPr="00915AAC">
        <w:rPr>
          <w:sz w:val="30"/>
          <w:szCs w:val="30"/>
        </w:rPr>
        <w:tab/>
      </w:r>
      <w:r w:rsidRPr="00915AAC">
        <w:rPr>
          <w:sz w:val="30"/>
          <w:szCs w:val="30"/>
        </w:rPr>
        <w:tab/>
        <w:t xml:space="preserve"> А. В. </w:t>
      </w:r>
      <w:proofErr w:type="spellStart"/>
      <w:r w:rsidRPr="00915AAC">
        <w:rPr>
          <w:sz w:val="30"/>
          <w:szCs w:val="30"/>
        </w:rPr>
        <w:t>Мощук</w:t>
      </w:r>
      <w:proofErr w:type="spellEnd"/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915AAC" w:rsidRDefault="00915AAC" w:rsidP="00A7512A">
      <w:pPr>
        <w:spacing w:before="120"/>
        <w:jc w:val="both"/>
        <w:rPr>
          <w:sz w:val="20"/>
          <w:szCs w:val="20"/>
        </w:rPr>
      </w:pPr>
    </w:p>
    <w:p w:rsidR="0070474A" w:rsidRDefault="0070474A" w:rsidP="00A7512A">
      <w:pPr>
        <w:spacing w:before="120"/>
        <w:jc w:val="both"/>
        <w:rPr>
          <w:sz w:val="20"/>
          <w:szCs w:val="20"/>
        </w:rPr>
      </w:pPr>
    </w:p>
    <w:p w:rsidR="00A7512A" w:rsidRDefault="00A7512A" w:rsidP="00A7512A">
      <w:pPr>
        <w:spacing w:before="120"/>
        <w:jc w:val="both"/>
        <w:rPr>
          <w:sz w:val="20"/>
          <w:szCs w:val="20"/>
        </w:rPr>
      </w:pPr>
      <w:r w:rsidRPr="00A7512A">
        <w:rPr>
          <w:sz w:val="20"/>
          <w:szCs w:val="20"/>
        </w:rPr>
        <w:t>Ничипорук</w:t>
      </w:r>
      <w:r>
        <w:rPr>
          <w:sz w:val="20"/>
          <w:szCs w:val="20"/>
        </w:rPr>
        <w:t xml:space="preserve"> 35-42-73 </w:t>
      </w:r>
      <w:r>
        <w:rPr>
          <w:sz w:val="20"/>
          <w:szCs w:val="20"/>
        </w:rPr>
        <w:br w:type="page"/>
      </w:r>
    </w:p>
    <w:p w:rsidR="00A7512A" w:rsidRDefault="00A7512A" w:rsidP="00A7512A">
      <w:pPr>
        <w:spacing w:before="120"/>
        <w:jc w:val="right"/>
        <w:rPr>
          <w:sz w:val="30"/>
          <w:szCs w:val="30"/>
        </w:rPr>
      </w:pPr>
      <w:r w:rsidRPr="00A7512A">
        <w:rPr>
          <w:sz w:val="30"/>
          <w:szCs w:val="30"/>
        </w:rPr>
        <w:lastRenderedPageBreak/>
        <w:t>Приложение</w:t>
      </w:r>
    </w:p>
    <w:p w:rsidR="004B2439" w:rsidRDefault="004B2439" w:rsidP="00A7512A">
      <w:pPr>
        <w:spacing w:before="120"/>
        <w:jc w:val="right"/>
        <w:rPr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7512A" w:rsidTr="00A7512A">
        <w:tc>
          <w:tcPr>
            <w:tcW w:w="3209" w:type="dxa"/>
          </w:tcPr>
          <w:p w:rsidR="00A7512A" w:rsidRDefault="004B2439" w:rsidP="004B2439">
            <w:pPr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Район</w:t>
            </w:r>
          </w:p>
        </w:tc>
        <w:tc>
          <w:tcPr>
            <w:tcW w:w="3209" w:type="dxa"/>
          </w:tcPr>
          <w:p w:rsidR="00A7512A" w:rsidRDefault="004B2439" w:rsidP="004B2439">
            <w:pPr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Учреждение образования</w:t>
            </w:r>
          </w:p>
        </w:tc>
        <w:tc>
          <w:tcPr>
            <w:tcW w:w="3210" w:type="dxa"/>
          </w:tcPr>
          <w:p w:rsidR="00A7512A" w:rsidRDefault="004B2439" w:rsidP="004B2439">
            <w:pPr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Количество педагогов, нуждающихся в переподготовке</w:t>
            </w:r>
          </w:p>
        </w:tc>
      </w:tr>
      <w:tr w:rsidR="00A7512A" w:rsidTr="00A7512A">
        <w:tc>
          <w:tcPr>
            <w:tcW w:w="3209" w:type="dxa"/>
          </w:tcPr>
          <w:p w:rsidR="00A7512A" w:rsidRDefault="00A7512A" w:rsidP="00A7512A">
            <w:pPr>
              <w:spacing w:before="120"/>
              <w:jc w:val="both"/>
              <w:rPr>
                <w:sz w:val="30"/>
                <w:szCs w:val="30"/>
              </w:rPr>
            </w:pPr>
          </w:p>
        </w:tc>
        <w:tc>
          <w:tcPr>
            <w:tcW w:w="3209" w:type="dxa"/>
          </w:tcPr>
          <w:p w:rsidR="00A7512A" w:rsidRDefault="00A7512A" w:rsidP="00A7512A">
            <w:pPr>
              <w:spacing w:before="120"/>
              <w:jc w:val="both"/>
              <w:rPr>
                <w:sz w:val="30"/>
                <w:szCs w:val="30"/>
              </w:rPr>
            </w:pPr>
          </w:p>
        </w:tc>
        <w:tc>
          <w:tcPr>
            <w:tcW w:w="3210" w:type="dxa"/>
          </w:tcPr>
          <w:p w:rsidR="00A7512A" w:rsidRDefault="00A7512A" w:rsidP="00A7512A">
            <w:pPr>
              <w:spacing w:before="120"/>
              <w:jc w:val="both"/>
              <w:rPr>
                <w:sz w:val="30"/>
                <w:szCs w:val="30"/>
              </w:rPr>
            </w:pPr>
          </w:p>
        </w:tc>
      </w:tr>
    </w:tbl>
    <w:p w:rsidR="00A7512A" w:rsidRPr="00A7512A" w:rsidRDefault="00A7512A" w:rsidP="00A7512A">
      <w:pPr>
        <w:spacing w:before="120"/>
        <w:jc w:val="both"/>
        <w:rPr>
          <w:sz w:val="30"/>
          <w:szCs w:val="30"/>
        </w:rPr>
      </w:pPr>
    </w:p>
    <w:p w:rsidR="00B24EB8" w:rsidRDefault="00B24EB8" w:rsidP="00E61187">
      <w:pPr>
        <w:jc w:val="both"/>
        <w:rPr>
          <w:vanish/>
          <w:color w:val="FF00FF"/>
        </w:rPr>
      </w:pPr>
      <w:r>
        <w:rPr>
          <w:b/>
          <w:vanish/>
          <w:color w:val="FF00FF"/>
        </w:rPr>
        <w:t xml:space="preserve">Исполнитель (заполняется внизу страницы) </w:t>
      </w:r>
      <w:r>
        <w:rPr>
          <w:vanish/>
          <w:color w:val="FF00FF"/>
        </w:rPr>
        <w:t>Для выравнивания к нижней границе необходимо отключить непечатаемые символы (этот текст пропадёт)</w:t>
      </w:r>
    </w:p>
    <w:sectPr w:rsidR="00B24EB8" w:rsidSect="00915AAC">
      <w:headerReference w:type="even" r:id="rId9"/>
      <w:footerReference w:type="default" r:id="rId10"/>
      <w:pgSz w:w="11906" w:h="16838" w:code="9"/>
      <w:pgMar w:top="1134" w:right="567" w:bottom="1134" w:left="1701" w:header="62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D3" w:rsidRDefault="005646D3">
      <w:r>
        <w:separator/>
      </w:r>
    </w:p>
  </w:endnote>
  <w:endnote w:type="continuationSeparator" w:id="0">
    <w:p w:rsidR="005646D3" w:rsidRDefault="005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33" w:rsidRPr="00773CCD" w:rsidRDefault="007F5733" w:rsidP="007F5733">
    <w:pPr>
      <w:jc w:val="both"/>
      <w:rPr>
        <w:sz w:val="18"/>
      </w:rPr>
    </w:pPr>
  </w:p>
  <w:p w:rsidR="007F5733" w:rsidRPr="007F5733" w:rsidRDefault="007F5733">
    <w:pPr>
      <w:pStyle w:val="ab"/>
      <w:rPr>
        <w:lang w:val="be-B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D3" w:rsidRDefault="005646D3">
      <w:r>
        <w:separator/>
      </w:r>
    </w:p>
  </w:footnote>
  <w:footnote w:type="continuationSeparator" w:id="0">
    <w:p w:rsidR="005646D3" w:rsidRDefault="00564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7C" w:rsidRDefault="003E06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55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557C" w:rsidRDefault="009855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78D8"/>
    <w:multiLevelType w:val="singleLevel"/>
    <w:tmpl w:val="77EAF0B6"/>
    <w:lvl w:ilvl="0">
      <w:start w:val="4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21"/>
    <w:rsid w:val="00004C36"/>
    <w:rsid w:val="000110A8"/>
    <w:rsid w:val="00015A55"/>
    <w:rsid w:val="0003275D"/>
    <w:rsid w:val="00080825"/>
    <w:rsid w:val="00081245"/>
    <w:rsid w:val="000B5E39"/>
    <w:rsid w:val="000B7405"/>
    <w:rsid w:val="001446CE"/>
    <w:rsid w:val="00153352"/>
    <w:rsid w:val="00165A20"/>
    <w:rsid w:val="001804CF"/>
    <w:rsid w:val="001850E8"/>
    <w:rsid w:val="001C1839"/>
    <w:rsid w:val="001F1525"/>
    <w:rsid w:val="00223CD1"/>
    <w:rsid w:val="002272C7"/>
    <w:rsid w:val="00247298"/>
    <w:rsid w:val="002851E0"/>
    <w:rsid w:val="00286392"/>
    <w:rsid w:val="002A6A16"/>
    <w:rsid w:val="002B4F86"/>
    <w:rsid w:val="002F46BC"/>
    <w:rsid w:val="00301F6B"/>
    <w:rsid w:val="003300B8"/>
    <w:rsid w:val="00335F0E"/>
    <w:rsid w:val="003452A7"/>
    <w:rsid w:val="00351163"/>
    <w:rsid w:val="00371597"/>
    <w:rsid w:val="003913EA"/>
    <w:rsid w:val="003A5679"/>
    <w:rsid w:val="003B2A9E"/>
    <w:rsid w:val="003C4CE3"/>
    <w:rsid w:val="003D416B"/>
    <w:rsid w:val="003D71E5"/>
    <w:rsid w:val="003E06E6"/>
    <w:rsid w:val="003E7F19"/>
    <w:rsid w:val="003F43A3"/>
    <w:rsid w:val="00420FCD"/>
    <w:rsid w:val="00467150"/>
    <w:rsid w:val="004820E9"/>
    <w:rsid w:val="00484009"/>
    <w:rsid w:val="00484ADE"/>
    <w:rsid w:val="00493124"/>
    <w:rsid w:val="00493D30"/>
    <w:rsid w:val="00496AF4"/>
    <w:rsid w:val="004A6E3B"/>
    <w:rsid w:val="004B2439"/>
    <w:rsid w:val="004C46D4"/>
    <w:rsid w:val="004D552C"/>
    <w:rsid w:val="004E11A3"/>
    <w:rsid w:val="004F45F8"/>
    <w:rsid w:val="00503B2C"/>
    <w:rsid w:val="00507233"/>
    <w:rsid w:val="00552A5C"/>
    <w:rsid w:val="005646D3"/>
    <w:rsid w:val="00573254"/>
    <w:rsid w:val="0059055D"/>
    <w:rsid w:val="00595FA9"/>
    <w:rsid w:val="00597F7E"/>
    <w:rsid w:val="005A5AD5"/>
    <w:rsid w:val="005B004C"/>
    <w:rsid w:val="005C633E"/>
    <w:rsid w:val="00600EB0"/>
    <w:rsid w:val="00605FC5"/>
    <w:rsid w:val="00606E58"/>
    <w:rsid w:val="00607264"/>
    <w:rsid w:val="00607346"/>
    <w:rsid w:val="00645BD3"/>
    <w:rsid w:val="00682C5C"/>
    <w:rsid w:val="00695D35"/>
    <w:rsid w:val="006A3388"/>
    <w:rsid w:val="006A4FE4"/>
    <w:rsid w:val="006F2275"/>
    <w:rsid w:val="006F7B7A"/>
    <w:rsid w:val="00702CB3"/>
    <w:rsid w:val="0070474A"/>
    <w:rsid w:val="00705E00"/>
    <w:rsid w:val="007109E1"/>
    <w:rsid w:val="007127DC"/>
    <w:rsid w:val="00734EBC"/>
    <w:rsid w:val="007544B9"/>
    <w:rsid w:val="007661EA"/>
    <w:rsid w:val="0076761F"/>
    <w:rsid w:val="00773CCD"/>
    <w:rsid w:val="00780364"/>
    <w:rsid w:val="00781721"/>
    <w:rsid w:val="00786A46"/>
    <w:rsid w:val="007B436C"/>
    <w:rsid w:val="007F157B"/>
    <w:rsid w:val="007F5733"/>
    <w:rsid w:val="00824CF0"/>
    <w:rsid w:val="00827C35"/>
    <w:rsid w:val="00835D22"/>
    <w:rsid w:val="00845331"/>
    <w:rsid w:val="00883D8E"/>
    <w:rsid w:val="008B2E35"/>
    <w:rsid w:val="008B5012"/>
    <w:rsid w:val="008B6202"/>
    <w:rsid w:val="008C35FD"/>
    <w:rsid w:val="008C3B25"/>
    <w:rsid w:val="00913FD4"/>
    <w:rsid w:val="00915AAC"/>
    <w:rsid w:val="00933710"/>
    <w:rsid w:val="00937E92"/>
    <w:rsid w:val="009415BB"/>
    <w:rsid w:val="00942AB8"/>
    <w:rsid w:val="00944321"/>
    <w:rsid w:val="00957119"/>
    <w:rsid w:val="009611E4"/>
    <w:rsid w:val="00965A5B"/>
    <w:rsid w:val="009814CE"/>
    <w:rsid w:val="0098557C"/>
    <w:rsid w:val="009A7FDB"/>
    <w:rsid w:val="009C6C36"/>
    <w:rsid w:val="009C730E"/>
    <w:rsid w:val="009D7EEC"/>
    <w:rsid w:val="00A20B6D"/>
    <w:rsid w:val="00A2637E"/>
    <w:rsid w:val="00A27C7C"/>
    <w:rsid w:val="00A630A5"/>
    <w:rsid w:val="00A6574D"/>
    <w:rsid w:val="00A70B9C"/>
    <w:rsid w:val="00A7512A"/>
    <w:rsid w:val="00A76580"/>
    <w:rsid w:val="00A9722D"/>
    <w:rsid w:val="00AA4511"/>
    <w:rsid w:val="00AD2B65"/>
    <w:rsid w:val="00B06E4C"/>
    <w:rsid w:val="00B24EB8"/>
    <w:rsid w:val="00B37E8E"/>
    <w:rsid w:val="00B45E1D"/>
    <w:rsid w:val="00B7210A"/>
    <w:rsid w:val="00B759DE"/>
    <w:rsid w:val="00B837A2"/>
    <w:rsid w:val="00B855B6"/>
    <w:rsid w:val="00BC62CD"/>
    <w:rsid w:val="00C01A94"/>
    <w:rsid w:val="00C053B8"/>
    <w:rsid w:val="00C25A1D"/>
    <w:rsid w:val="00C373C5"/>
    <w:rsid w:val="00C37EF8"/>
    <w:rsid w:val="00C50691"/>
    <w:rsid w:val="00C512B7"/>
    <w:rsid w:val="00C57181"/>
    <w:rsid w:val="00C771F9"/>
    <w:rsid w:val="00CB4FF0"/>
    <w:rsid w:val="00D02447"/>
    <w:rsid w:val="00D37829"/>
    <w:rsid w:val="00D40F98"/>
    <w:rsid w:val="00D4199F"/>
    <w:rsid w:val="00D458B0"/>
    <w:rsid w:val="00D45FE7"/>
    <w:rsid w:val="00D47CD7"/>
    <w:rsid w:val="00D601FB"/>
    <w:rsid w:val="00D60A4B"/>
    <w:rsid w:val="00D81712"/>
    <w:rsid w:val="00DC7C49"/>
    <w:rsid w:val="00DD1F8A"/>
    <w:rsid w:val="00DE041B"/>
    <w:rsid w:val="00DE3801"/>
    <w:rsid w:val="00DF06D9"/>
    <w:rsid w:val="00DF4F44"/>
    <w:rsid w:val="00E01ACF"/>
    <w:rsid w:val="00E2456D"/>
    <w:rsid w:val="00E344F3"/>
    <w:rsid w:val="00E35B09"/>
    <w:rsid w:val="00E578AF"/>
    <w:rsid w:val="00E61187"/>
    <w:rsid w:val="00E766BC"/>
    <w:rsid w:val="00E76708"/>
    <w:rsid w:val="00E77B5F"/>
    <w:rsid w:val="00E86C46"/>
    <w:rsid w:val="00EA1750"/>
    <w:rsid w:val="00EA4C1D"/>
    <w:rsid w:val="00EC3BBE"/>
    <w:rsid w:val="00EE4852"/>
    <w:rsid w:val="00EE7C3D"/>
    <w:rsid w:val="00EF0B1D"/>
    <w:rsid w:val="00F11FD7"/>
    <w:rsid w:val="00F139E0"/>
    <w:rsid w:val="00F207CB"/>
    <w:rsid w:val="00F210B5"/>
    <w:rsid w:val="00F3529B"/>
    <w:rsid w:val="00F45AC7"/>
    <w:rsid w:val="00F51721"/>
    <w:rsid w:val="00F60F17"/>
    <w:rsid w:val="00F666AC"/>
    <w:rsid w:val="00F673D8"/>
    <w:rsid w:val="00F85E6C"/>
    <w:rsid w:val="00FC0675"/>
    <w:rsid w:val="00FD0172"/>
    <w:rsid w:val="00FD77A2"/>
    <w:rsid w:val="00FE1A2E"/>
    <w:rsid w:val="00FF2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2F3C1"/>
  <w15:docId w15:val="{CEADA254-1D8F-4F12-B70A-4BD36CF6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DE"/>
    <w:rPr>
      <w:sz w:val="24"/>
      <w:szCs w:val="24"/>
    </w:rPr>
  </w:style>
  <w:style w:type="paragraph" w:styleId="1">
    <w:name w:val="heading 1"/>
    <w:basedOn w:val="a"/>
    <w:next w:val="a"/>
    <w:qFormat/>
    <w:rsid w:val="00B759DE"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rsid w:val="00B759DE"/>
    <w:pPr>
      <w:keepNext/>
      <w:ind w:left="707"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759DE"/>
    <w:pPr>
      <w:keepNext/>
      <w:tabs>
        <w:tab w:val="left" w:pos="6840"/>
      </w:tabs>
      <w:spacing w:line="280" w:lineRule="exact"/>
      <w:jc w:val="both"/>
      <w:outlineLvl w:val="2"/>
    </w:pPr>
    <w:rPr>
      <w:sz w:val="30"/>
    </w:rPr>
  </w:style>
  <w:style w:type="paragraph" w:styleId="5">
    <w:name w:val="heading 5"/>
    <w:basedOn w:val="a"/>
    <w:next w:val="a"/>
    <w:qFormat/>
    <w:rsid w:val="00B759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759DE"/>
    <w:pPr>
      <w:keepNext/>
      <w:spacing w:line="280" w:lineRule="exact"/>
      <w:ind w:right="5670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59DE"/>
    <w:pPr>
      <w:spacing w:line="280" w:lineRule="exact"/>
      <w:ind w:right="5498"/>
    </w:pPr>
    <w:rPr>
      <w:sz w:val="30"/>
    </w:rPr>
  </w:style>
  <w:style w:type="paragraph" w:styleId="a4">
    <w:name w:val="Body Text Indent"/>
    <w:basedOn w:val="a"/>
    <w:rsid w:val="00B759DE"/>
    <w:pPr>
      <w:ind w:firstLine="709"/>
      <w:jc w:val="both"/>
    </w:pPr>
    <w:rPr>
      <w:sz w:val="30"/>
    </w:rPr>
  </w:style>
  <w:style w:type="paragraph" w:styleId="a5">
    <w:name w:val="header"/>
    <w:basedOn w:val="a"/>
    <w:rsid w:val="00B759D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759DE"/>
  </w:style>
  <w:style w:type="paragraph" w:styleId="20">
    <w:name w:val="Body Text Indent 2"/>
    <w:basedOn w:val="a"/>
    <w:rsid w:val="00B759DE"/>
    <w:pPr>
      <w:shd w:val="clear" w:color="auto" w:fill="FFFFFF"/>
      <w:ind w:firstLine="720"/>
      <w:jc w:val="both"/>
    </w:pPr>
    <w:rPr>
      <w:snapToGrid w:val="0"/>
      <w:sz w:val="30"/>
    </w:rPr>
  </w:style>
  <w:style w:type="paragraph" w:styleId="30">
    <w:name w:val="Body Text Indent 3"/>
    <w:basedOn w:val="a"/>
    <w:rsid w:val="00B759DE"/>
    <w:pPr>
      <w:spacing w:line="280" w:lineRule="exact"/>
      <w:ind w:left="60"/>
    </w:pPr>
    <w:rPr>
      <w:sz w:val="30"/>
    </w:rPr>
  </w:style>
  <w:style w:type="paragraph" w:styleId="21">
    <w:name w:val="Body Text 2"/>
    <w:basedOn w:val="a"/>
    <w:rsid w:val="00B759DE"/>
    <w:pPr>
      <w:jc w:val="both"/>
    </w:pPr>
    <w:rPr>
      <w:sz w:val="30"/>
    </w:rPr>
  </w:style>
  <w:style w:type="character" w:styleId="a7">
    <w:name w:val="Hyperlink"/>
    <w:rsid w:val="00EE4852"/>
    <w:rPr>
      <w:color w:val="0000FF"/>
      <w:u w:val="single"/>
    </w:rPr>
  </w:style>
  <w:style w:type="paragraph" w:styleId="a8">
    <w:name w:val="Balloon Text"/>
    <w:basedOn w:val="a"/>
    <w:link w:val="a9"/>
    <w:rsid w:val="00D024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02447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645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A70B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70B9C"/>
    <w:rPr>
      <w:sz w:val="24"/>
      <w:szCs w:val="24"/>
    </w:rPr>
  </w:style>
  <w:style w:type="character" w:styleId="ad">
    <w:name w:val="FollowedHyperlink"/>
    <w:rsid w:val="007544B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m@boiro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3;&#1080;&#1103;.SVETA\&#1056;&#1072;&#1073;&#1086;&#1095;&#1080;&#1081;%20&#1089;&#1090;&#1086;&#1083;\&#1064;&#1072;&#1073;&#1083;&#1086;&#1085;&#1099;%20&#1076;&#1086;&#1082;&#1091;&#1084;&#1077;&#1085;&#1090;&#1086;&#1074;\&#1041;&#1083;&#1072;&#1085;&#1082;%20&#1076;&#1083;&#1103;%20&#1087;&#1080;&#1089;&#1100;&#1084;&#1072;%20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для письма УО.dot</Template>
  <TotalTime>308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БРЭСЦКI АБЛАСНЫ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БРЭСЦКI АБЛАСНЫ</dc:title>
  <dc:subject/>
  <dc:creator>Пользователь</dc:creator>
  <cp:keywords/>
  <cp:lastModifiedBy>ProtOS</cp:lastModifiedBy>
  <cp:revision>22</cp:revision>
  <cp:lastPrinted>2023-03-27T11:05:00Z</cp:lastPrinted>
  <dcterms:created xsi:type="dcterms:W3CDTF">2022-05-10T07:53:00Z</dcterms:created>
  <dcterms:modified xsi:type="dcterms:W3CDTF">2023-03-27T11:09:00Z</dcterms:modified>
</cp:coreProperties>
</file>