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0A0"/>
      </w:tblPr>
      <w:tblGrid>
        <w:gridCol w:w="4818"/>
        <w:gridCol w:w="4827"/>
      </w:tblGrid>
      <w:tr w:rsidR="00A4127F" w:rsidTr="00DB2504">
        <w:tc>
          <w:tcPr>
            <w:tcW w:w="4815" w:type="dxa"/>
          </w:tcPr>
          <w:p w:rsidR="00A4127F" w:rsidRDefault="00A4127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Hlk71097358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МIНIСТЭРСТВА АДУКАЦЫI</w:t>
            </w:r>
          </w:p>
          <w:p w:rsidR="00A4127F" w:rsidRDefault="00A4127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РЭСПУБЛIКI БЕЛАРУСЬ</w:t>
            </w:r>
          </w:p>
        </w:tc>
        <w:tc>
          <w:tcPr>
            <w:tcW w:w="4823" w:type="dxa"/>
          </w:tcPr>
          <w:p w:rsidR="00A4127F" w:rsidRDefault="00A4127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МИНИСТЕРСТВО ОБРАЗОВАНИЯ</w:t>
            </w:r>
          </w:p>
          <w:p w:rsidR="00A4127F" w:rsidRDefault="00A4127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РЕСПУБЛИКИ БЕЛАРУСЬ</w:t>
            </w:r>
          </w:p>
        </w:tc>
      </w:tr>
      <w:tr w:rsidR="00A4127F" w:rsidRPr="00713F68" w:rsidTr="00DB2504">
        <w:trPr>
          <w:trHeight w:val="1058"/>
        </w:trPr>
        <w:tc>
          <w:tcPr>
            <w:tcW w:w="4815" w:type="dxa"/>
          </w:tcPr>
          <w:p w:rsidR="00A4127F" w:rsidRDefault="00A4127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4127F" w:rsidRDefault="00A4127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вул. Савецкая, 9,</w:t>
            </w:r>
          </w:p>
          <w:p w:rsidR="00A4127F" w:rsidRDefault="00A4127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220010, г. Мiнск</w:t>
            </w:r>
          </w:p>
          <w:p w:rsidR="00A4127F" w:rsidRDefault="00A4127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тэл. 327-47-36, факс 200-84-83</w:t>
            </w:r>
          </w:p>
          <w:p w:rsidR="00A4127F" w:rsidRDefault="00A4127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E-mail: </w:t>
            </w:r>
            <w:r w:rsidRPr="00D60663">
              <w:rPr>
                <w:rFonts w:ascii="Times New Roman" w:hAnsi="Times New Roman" w:cs="Times New Roman"/>
                <w:lang w:val="en-US" w:eastAsia="en-US"/>
              </w:rPr>
              <w:t>info@edu.gov.by</w:t>
            </w:r>
          </w:p>
        </w:tc>
        <w:tc>
          <w:tcPr>
            <w:tcW w:w="4823" w:type="dxa"/>
          </w:tcPr>
          <w:p w:rsidR="00A4127F" w:rsidRDefault="00A4127F">
            <w:pPr>
              <w:pStyle w:val="ConsPlusNonformat"/>
              <w:tabs>
                <w:tab w:val="center" w:pos="0"/>
              </w:tabs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A4127F" w:rsidRDefault="00A4127F">
            <w:pPr>
              <w:pStyle w:val="ConsPlusNonformat"/>
              <w:tabs>
                <w:tab w:val="center" w:pos="0"/>
              </w:tabs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Советская, 9</w:t>
            </w:r>
          </w:p>
          <w:p w:rsidR="00A4127F" w:rsidRDefault="00A4127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220010, г. Минск</w:t>
            </w:r>
          </w:p>
          <w:p w:rsidR="00A4127F" w:rsidRDefault="00A4127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тел. 327-47-36, факс 200-84-83</w:t>
            </w:r>
          </w:p>
          <w:p w:rsidR="00A4127F" w:rsidRDefault="00A4127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E-mail: </w:t>
            </w:r>
            <w:r w:rsidRPr="00D60663">
              <w:rPr>
                <w:rFonts w:ascii="Times New Roman" w:hAnsi="Times New Roman" w:cs="Times New Roman"/>
                <w:lang w:val="en-US" w:eastAsia="en-US"/>
              </w:rPr>
              <w:t>info@edu.gov.by</w:t>
            </w:r>
          </w:p>
        </w:tc>
      </w:tr>
      <w:tr w:rsidR="00A4127F" w:rsidTr="00DB2504">
        <w:tc>
          <w:tcPr>
            <w:tcW w:w="4815" w:type="dxa"/>
          </w:tcPr>
          <w:p w:rsidR="00A4127F" w:rsidRDefault="00A4127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A4127F" w:rsidRDefault="00A4127F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24.02.2023 № 05-02-14/2418/дс/</w:t>
            </w:r>
          </w:p>
          <w:p w:rsidR="00A4127F" w:rsidRDefault="00A4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№ ____________от _____________</w:t>
            </w:r>
          </w:p>
          <w:p w:rsidR="00A4127F" w:rsidRPr="00713F68" w:rsidRDefault="00A4127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127F" w:rsidRPr="00713F68" w:rsidRDefault="00A4127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A4127F" w:rsidRDefault="00A4127F">
            <w:pPr>
              <w:spacing w:line="280" w:lineRule="exact"/>
              <w:rPr>
                <w:sz w:val="30"/>
                <w:szCs w:val="30"/>
                <w:lang w:eastAsia="en-US"/>
              </w:rPr>
            </w:pPr>
          </w:p>
          <w:p w:rsidR="00A4127F" w:rsidRDefault="00A4127F">
            <w:pPr>
              <w:spacing w:line="280" w:lineRule="exact"/>
              <w:rPr>
                <w:sz w:val="30"/>
                <w:szCs w:val="30"/>
                <w:lang w:eastAsia="en-US"/>
              </w:rPr>
            </w:pPr>
          </w:p>
          <w:p w:rsidR="00A4127F" w:rsidRPr="00145798" w:rsidRDefault="00A4127F" w:rsidP="00145798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 w:rsidRPr="00145798">
              <w:rPr>
                <w:sz w:val="30"/>
                <w:szCs w:val="30"/>
                <w:lang w:eastAsia="en-US"/>
              </w:rPr>
              <w:t>Облисполкомы, Минский</w:t>
            </w:r>
          </w:p>
          <w:p w:rsidR="00A4127F" w:rsidRPr="00713F68" w:rsidRDefault="00A4127F" w:rsidP="00145798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 w:rsidRPr="00145798">
              <w:rPr>
                <w:sz w:val="30"/>
                <w:szCs w:val="30"/>
                <w:lang w:eastAsia="en-US"/>
              </w:rPr>
              <w:t>горисполком</w:t>
            </w:r>
          </w:p>
        </w:tc>
      </w:tr>
    </w:tbl>
    <w:p w:rsidR="00A4127F" w:rsidRDefault="00A4127F" w:rsidP="00DB2504">
      <w:pPr>
        <w:jc w:val="both"/>
        <w:rPr>
          <w:sz w:val="30"/>
          <w:szCs w:val="30"/>
        </w:rPr>
      </w:pPr>
    </w:p>
    <w:p w:rsidR="00A4127F" w:rsidRDefault="00A4127F" w:rsidP="00DB4165">
      <w:pPr>
        <w:ind w:left="36" w:firstLine="672"/>
        <w:jc w:val="both"/>
        <w:rPr>
          <w:sz w:val="30"/>
          <w:szCs w:val="30"/>
        </w:rPr>
      </w:pPr>
      <w:r>
        <w:rPr>
          <w:sz w:val="30"/>
          <w:szCs w:val="30"/>
        </w:rPr>
        <w:t>В адрес Министерства образования Республики Беларусь поступило письмо Директора благотворительного фонда имени Алексея Талая А.К.Талая с просьбой информирования всех учреждений образования о возможности и правилах участия в поддержке создания памятных знаком «Живая память благодарных поколей».</w:t>
      </w:r>
    </w:p>
    <w:p w:rsidR="00A4127F" w:rsidRDefault="00A4127F" w:rsidP="00DB4165">
      <w:pPr>
        <w:ind w:left="36" w:firstLine="672"/>
        <w:jc w:val="both"/>
        <w:rPr>
          <w:sz w:val="30"/>
          <w:szCs w:val="30"/>
        </w:rPr>
      </w:pPr>
      <w:r>
        <w:rPr>
          <w:sz w:val="30"/>
          <w:szCs w:val="30"/>
        </w:rPr>
        <w:t>Координатором проекта выступает Елена Ивановна Ярошевич (тел. +375 29 658 81 22).</w:t>
      </w:r>
    </w:p>
    <w:p w:rsidR="00A4127F" w:rsidRDefault="00A4127F" w:rsidP="00C237FE">
      <w:pPr>
        <w:ind w:left="36" w:firstLine="67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Pr="000E4E13">
        <w:rPr>
          <w:color w:val="000000"/>
          <w:sz w:val="30"/>
          <w:szCs w:val="30"/>
        </w:rPr>
        <w:t xml:space="preserve">росим </w:t>
      </w:r>
      <w:r>
        <w:rPr>
          <w:color w:val="000000"/>
          <w:sz w:val="30"/>
          <w:szCs w:val="30"/>
        </w:rPr>
        <w:t>довести прилагаемую информацию до заинтересованных.</w:t>
      </w:r>
    </w:p>
    <w:p w:rsidR="00A4127F" w:rsidRDefault="00A4127F" w:rsidP="00145798">
      <w:pPr>
        <w:jc w:val="both"/>
        <w:rPr>
          <w:color w:val="000000"/>
          <w:sz w:val="30"/>
          <w:szCs w:val="30"/>
        </w:rPr>
      </w:pPr>
    </w:p>
    <w:p w:rsidR="00A4127F" w:rsidRDefault="00A4127F" w:rsidP="00145798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Приложение: на __</w:t>
      </w:r>
      <w:bookmarkStart w:id="1" w:name="_GoBack"/>
      <w:bookmarkEnd w:id="1"/>
      <w:r>
        <w:rPr>
          <w:color w:val="000000"/>
          <w:sz w:val="30"/>
          <w:szCs w:val="30"/>
        </w:rPr>
        <w:t xml:space="preserve"> л. в 1 экз.</w:t>
      </w:r>
    </w:p>
    <w:bookmarkEnd w:id="0"/>
    <w:p w:rsidR="00A4127F" w:rsidRDefault="00A4127F" w:rsidP="00C237FE">
      <w:pPr>
        <w:spacing w:line="280" w:lineRule="exact"/>
        <w:jc w:val="both"/>
        <w:rPr>
          <w:sz w:val="30"/>
          <w:szCs w:val="30"/>
        </w:rPr>
      </w:pPr>
    </w:p>
    <w:p w:rsidR="00A4127F" w:rsidRDefault="00A4127F" w:rsidP="00C237FE">
      <w:pPr>
        <w:spacing w:line="280" w:lineRule="exact"/>
        <w:jc w:val="both"/>
        <w:rPr>
          <w:sz w:val="30"/>
          <w:szCs w:val="30"/>
        </w:rPr>
      </w:pPr>
    </w:p>
    <w:p w:rsidR="00A4127F" w:rsidRDefault="00A4127F" w:rsidP="00260741">
      <w:pPr>
        <w:spacing w:line="280" w:lineRule="exact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Начальник Главного управления </w:t>
      </w:r>
    </w:p>
    <w:p w:rsidR="00A4127F" w:rsidRDefault="00A4127F" w:rsidP="00260741">
      <w:pPr>
        <w:spacing w:line="280" w:lineRule="exact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воспитательной работы и</w:t>
      </w:r>
    </w:p>
    <w:p w:rsidR="00A4127F" w:rsidRPr="001416F0" w:rsidRDefault="00A4127F" w:rsidP="00260741">
      <w:pPr>
        <w:spacing w:line="280" w:lineRule="exact"/>
        <w:ind w:right="-1"/>
        <w:jc w:val="both"/>
        <w:rPr>
          <w:sz w:val="30"/>
          <w:szCs w:val="30"/>
        </w:rPr>
      </w:pPr>
      <w:r w:rsidRPr="00260741">
        <w:rPr>
          <w:sz w:val="30"/>
          <w:szCs w:val="30"/>
        </w:rPr>
        <w:t>молодежной политики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В.П.Довнар</w:t>
      </w:r>
    </w:p>
    <w:p w:rsidR="00A4127F" w:rsidRDefault="00A4127F" w:rsidP="00DB2504"/>
    <w:p w:rsidR="00A4127F" w:rsidRDefault="00A4127F" w:rsidP="00DB2504"/>
    <w:p w:rsidR="00A4127F" w:rsidRDefault="00A4127F" w:rsidP="00DB2504"/>
    <w:p w:rsidR="00A4127F" w:rsidRDefault="00A4127F" w:rsidP="00DB2504"/>
    <w:p w:rsidR="00A4127F" w:rsidRDefault="00A4127F" w:rsidP="00DB2504"/>
    <w:p w:rsidR="00A4127F" w:rsidRDefault="00A4127F" w:rsidP="00DB2504"/>
    <w:p w:rsidR="00A4127F" w:rsidRDefault="00A4127F" w:rsidP="00DB2504"/>
    <w:p w:rsidR="00A4127F" w:rsidRDefault="00A4127F" w:rsidP="00DB2504"/>
    <w:p w:rsidR="00A4127F" w:rsidRDefault="00A4127F" w:rsidP="00DB2504"/>
    <w:p w:rsidR="00A4127F" w:rsidRDefault="00A4127F" w:rsidP="00DB2504"/>
    <w:p w:rsidR="00A4127F" w:rsidRDefault="00A4127F" w:rsidP="00DB2504"/>
    <w:p w:rsidR="00A4127F" w:rsidRDefault="00A4127F" w:rsidP="00DB2504"/>
    <w:p w:rsidR="00A4127F" w:rsidRDefault="00A4127F" w:rsidP="00DB2504"/>
    <w:p w:rsidR="00A4127F" w:rsidRDefault="00A4127F" w:rsidP="00DB2504"/>
    <w:p w:rsidR="00A4127F" w:rsidRDefault="00A4127F" w:rsidP="00DB2504"/>
    <w:p w:rsidR="00A4127F" w:rsidRDefault="00A4127F" w:rsidP="00DB2504"/>
    <w:p w:rsidR="00A4127F" w:rsidRDefault="00A4127F" w:rsidP="00DB2504"/>
    <w:p w:rsidR="00A4127F" w:rsidRDefault="00A4127F" w:rsidP="00DB2504"/>
    <w:p w:rsidR="00A4127F" w:rsidRDefault="00A4127F" w:rsidP="00DB2504"/>
    <w:p w:rsidR="00A4127F" w:rsidRDefault="00A4127F" w:rsidP="00DB2504"/>
    <w:p w:rsidR="00A4127F" w:rsidRDefault="00A4127F" w:rsidP="00DB2504"/>
    <w:p w:rsidR="00A4127F" w:rsidRDefault="00A4127F" w:rsidP="00DB2504"/>
    <w:p w:rsidR="00A4127F" w:rsidRPr="00DB2504" w:rsidRDefault="00A4127F" w:rsidP="00DB2504">
      <w:pPr>
        <w:rPr>
          <w:sz w:val="18"/>
          <w:szCs w:val="18"/>
        </w:rPr>
      </w:pPr>
      <w:r>
        <w:rPr>
          <w:sz w:val="18"/>
          <w:szCs w:val="18"/>
        </w:rPr>
        <w:t>05-02 Короваевич 222 38 77</w:t>
      </w:r>
    </w:p>
    <w:sectPr w:rsidR="00A4127F" w:rsidRPr="00DB2504" w:rsidSect="00FF737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C1F"/>
    <w:rsid w:val="00026423"/>
    <w:rsid w:val="000268D7"/>
    <w:rsid w:val="000545AF"/>
    <w:rsid w:val="000677C8"/>
    <w:rsid w:val="00087BEE"/>
    <w:rsid w:val="00090F74"/>
    <w:rsid w:val="000E4E13"/>
    <w:rsid w:val="000F1E77"/>
    <w:rsid w:val="001170B5"/>
    <w:rsid w:val="001416F0"/>
    <w:rsid w:val="00145798"/>
    <w:rsid w:val="001B5645"/>
    <w:rsid w:val="00237239"/>
    <w:rsid w:val="00256C1F"/>
    <w:rsid w:val="00260741"/>
    <w:rsid w:val="0027031C"/>
    <w:rsid w:val="00324E25"/>
    <w:rsid w:val="003E7D44"/>
    <w:rsid w:val="003F2822"/>
    <w:rsid w:val="00407FCC"/>
    <w:rsid w:val="004855B3"/>
    <w:rsid w:val="005612D9"/>
    <w:rsid w:val="0057632B"/>
    <w:rsid w:val="006163F0"/>
    <w:rsid w:val="00667539"/>
    <w:rsid w:val="00673765"/>
    <w:rsid w:val="00673FEB"/>
    <w:rsid w:val="006B2C76"/>
    <w:rsid w:val="006C1FE0"/>
    <w:rsid w:val="00713F68"/>
    <w:rsid w:val="00714FF0"/>
    <w:rsid w:val="007343AC"/>
    <w:rsid w:val="00736C30"/>
    <w:rsid w:val="00743937"/>
    <w:rsid w:val="00766A47"/>
    <w:rsid w:val="00786C0B"/>
    <w:rsid w:val="007B39D2"/>
    <w:rsid w:val="007F3BD8"/>
    <w:rsid w:val="008238B7"/>
    <w:rsid w:val="00836527"/>
    <w:rsid w:val="00840FBF"/>
    <w:rsid w:val="00847E43"/>
    <w:rsid w:val="008839D0"/>
    <w:rsid w:val="008E0F2C"/>
    <w:rsid w:val="009445F2"/>
    <w:rsid w:val="009E5E18"/>
    <w:rsid w:val="00A10F90"/>
    <w:rsid w:val="00A4127F"/>
    <w:rsid w:val="00A44318"/>
    <w:rsid w:val="00A45D11"/>
    <w:rsid w:val="00AD078B"/>
    <w:rsid w:val="00AD7CA5"/>
    <w:rsid w:val="00AE4897"/>
    <w:rsid w:val="00B20001"/>
    <w:rsid w:val="00B84DA5"/>
    <w:rsid w:val="00BF3945"/>
    <w:rsid w:val="00C237FE"/>
    <w:rsid w:val="00CF0895"/>
    <w:rsid w:val="00D27D6E"/>
    <w:rsid w:val="00D401F2"/>
    <w:rsid w:val="00D505F8"/>
    <w:rsid w:val="00D60663"/>
    <w:rsid w:val="00DB2504"/>
    <w:rsid w:val="00DB4165"/>
    <w:rsid w:val="00DB5AC7"/>
    <w:rsid w:val="00E17F4F"/>
    <w:rsid w:val="00E31E2C"/>
    <w:rsid w:val="00E57EE3"/>
    <w:rsid w:val="00E84BCD"/>
    <w:rsid w:val="00E85A3E"/>
    <w:rsid w:val="00EC6DCF"/>
    <w:rsid w:val="00F46310"/>
    <w:rsid w:val="00F87619"/>
    <w:rsid w:val="00F967C0"/>
    <w:rsid w:val="00FF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39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36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6C3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147</Words>
  <Characters>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немченко</cp:lastModifiedBy>
  <cp:revision>13</cp:revision>
  <cp:lastPrinted>2023-02-17T09:56:00Z</cp:lastPrinted>
  <dcterms:created xsi:type="dcterms:W3CDTF">2023-02-08T13:03:00Z</dcterms:created>
  <dcterms:modified xsi:type="dcterms:W3CDTF">2023-03-02T09:26:00Z</dcterms:modified>
</cp:coreProperties>
</file>