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4EB8" w:rsidRDefault="009978CA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2665730</wp:posOffset>
            </wp:positionH>
            <wp:positionV relativeFrom="paragraph">
              <wp:posOffset>-74295</wp:posOffset>
            </wp:positionV>
            <wp:extent cx="629285" cy="615950"/>
            <wp:effectExtent l="0" t="0" r="0" b="0"/>
            <wp:wrapNone/>
            <wp:docPr id="4" name="Рисунок 1" descr="02000003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2000003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8"/>
        <w:gridCol w:w="837"/>
        <w:gridCol w:w="4394"/>
      </w:tblGrid>
      <w:tr w:rsidR="00B24EB8" w:rsidTr="009B2B2D">
        <w:trPr>
          <w:cantSplit/>
          <w:trHeight w:val="1585"/>
        </w:trPr>
        <w:tc>
          <w:tcPr>
            <w:tcW w:w="4408" w:type="dxa"/>
            <w:vMerge w:val="restart"/>
          </w:tcPr>
          <w:p w:rsidR="00B24EB8" w:rsidRPr="001804CF" w:rsidRDefault="00B24EB8">
            <w:pPr>
              <w:spacing w:after="80" w:line="180" w:lineRule="exact"/>
              <w:jc w:val="center"/>
            </w:pPr>
          </w:p>
          <w:p w:rsidR="00570324" w:rsidRDefault="00570324" w:rsidP="00B7210A">
            <w:pPr>
              <w:jc w:val="center"/>
              <w:rPr>
                <w:noProof/>
                <w:sz w:val="26"/>
                <w:szCs w:val="26"/>
              </w:rPr>
            </w:pPr>
            <w:r w:rsidRPr="004B1457">
              <w:rPr>
                <w:noProof/>
                <w:sz w:val="26"/>
                <w:szCs w:val="26"/>
              </w:rPr>
              <w:t xml:space="preserve">Галоўнае </w:t>
            </w:r>
            <w:r w:rsidR="002A3F66">
              <w:rPr>
                <w:noProof/>
                <w:sz w:val="26"/>
                <w:szCs w:val="26"/>
                <w:lang w:val="be-BY"/>
              </w:rPr>
              <w:t>ў</w:t>
            </w:r>
            <w:r w:rsidRPr="004B1457">
              <w:rPr>
                <w:noProof/>
                <w:sz w:val="26"/>
                <w:szCs w:val="26"/>
              </w:rPr>
              <w:t>праўленне па адукацы</w:t>
            </w:r>
          </w:p>
          <w:p w:rsidR="00DF4F44" w:rsidRPr="00A76580" w:rsidRDefault="00A76580" w:rsidP="00B7210A">
            <w:pPr>
              <w:jc w:val="center"/>
              <w:rPr>
                <w:bCs/>
                <w:iCs/>
                <w:sz w:val="26"/>
                <w:szCs w:val="26"/>
                <w:lang w:val="be-BY"/>
              </w:rPr>
            </w:pPr>
            <w:r w:rsidRPr="00A76580">
              <w:rPr>
                <w:bCs/>
                <w:iCs/>
                <w:sz w:val="26"/>
                <w:szCs w:val="26"/>
                <w:lang w:val="be-BY"/>
              </w:rPr>
              <w:t>Брэсцкага аблвыканкама</w:t>
            </w:r>
          </w:p>
          <w:p w:rsidR="00DF4F44" w:rsidRPr="00A76580" w:rsidRDefault="00A76580" w:rsidP="00B7210A">
            <w:pPr>
              <w:keepNext/>
              <w:jc w:val="center"/>
              <w:outlineLvl w:val="0"/>
              <w:rPr>
                <w:bCs/>
                <w:kern w:val="32"/>
                <w:lang w:val="be-BY"/>
              </w:rPr>
            </w:pPr>
            <w:r w:rsidRPr="00A76580">
              <w:rPr>
                <w:bCs/>
                <w:kern w:val="32"/>
                <w:lang w:val="be-BY"/>
              </w:rPr>
              <w:t>ДЗЯРЖАЎНАЯ ЎСТАНОВА АДУКАЦЫІ</w:t>
            </w:r>
          </w:p>
          <w:p w:rsidR="00DF4F44" w:rsidRPr="00A76580" w:rsidRDefault="00A76580" w:rsidP="00B7210A">
            <w:pPr>
              <w:jc w:val="center"/>
              <w:rPr>
                <w:lang w:val="be-BY"/>
              </w:rPr>
            </w:pPr>
            <w:r w:rsidRPr="00A76580">
              <w:rPr>
                <w:lang w:val="be-BY"/>
              </w:rPr>
              <w:t xml:space="preserve">“БРЭСЦКІ АБЛАСНЫ ІНСТЫТУТ </w:t>
            </w:r>
          </w:p>
          <w:p w:rsidR="00DF4F44" w:rsidRPr="005B0191" w:rsidRDefault="00A76580" w:rsidP="00B7210A">
            <w:pPr>
              <w:jc w:val="center"/>
              <w:rPr>
                <w:lang w:val="be-BY"/>
              </w:rPr>
            </w:pPr>
            <w:r w:rsidRPr="00A76580">
              <w:rPr>
                <w:lang w:val="be-BY"/>
              </w:rPr>
              <w:t>РАЗВІЦЦЯ АДУКАЦЫІ”</w:t>
            </w:r>
          </w:p>
          <w:p w:rsidR="00493D30" w:rsidRPr="001804CF" w:rsidRDefault="00B24EB8" w:rsidP="00B7210A">
            <w:pPr>
              <w:jc w:val="center"/>
            </w:pPr>
            <w:proofErr w:type="spellStart"/>
            <w:r w:rsidRPr="001804CF">
              <w:t>вул</w:t>
            </w:r>
            <w:proofErr w:type="spellEnd"/>
            <w:r w:rsidRPr="001804CF">
              <w:t xml:space="preserve">. </w:t>
            </w:r>
            <w:r w:rsidR="00933710">
              <w:t>Я.Купалы</w:t>
            </w:r>
            <w:r w:rsidRPr="001804CF">
              <w:t xml:space="preserve">, </w:t>
            </w:r>
            <w:r w:rsidR="00933710">
              <w:t>20/1</w:t>
            </w:r>
            <w:r w:rsidRPr="001804CF">
              <w:t>, 2240</w:t>
            </w:r>
            <w:r w:rsidR="00933710">
              <w:t>20</w:t>
            </w:r>
            <w:r w:rsidRPr="001804CF">
              <w:t xml:space="preserve">, г. Брэст  </w:t>
            </w:r>
          </w:p>
          <w:p w:rsidR="00B24EB8" w:rsidRPr="001804CF" w:rsidRDefault="00B24EB8" w:rsidP="00B7210A">
            <w:pPr>
              <w:jc w:val="center"/>
            </w:pPr>
            <w:proofErr w:type="spellStart"/>
            <w:proofErr w:type="gramStart"/>
            <w:r w:rsidRPr="001804CF">
              <w:t>тэл</w:t>
            </w:r>
            <w:proofErr w:type="spellEnd"/>
            <w:r w:rsidRPr="001804CF">
              <w:t>.</w:t>
            </w:r>
            <w:r w:rsidR="00933710">
              <w:t>/</w:t>
            </w:r>
            <w:proofErr w:type="gramEnd"/>
            <w:r w:rsidR="00493D30" w:rsidRPr="001804CF">
              <w:t xml:space="preserve"> </w:t>
            </w:r>
            <w:r w:rsidR="00933710" w:rsidRPr="001804CF">
              <w:t>факс</w:t>
            </w:r>
            <w:r w:rsidR="00933710">
              <w:t xml:space="preserve"> </w:t>
            </w:r>
            <w:r w:rsidR="00570324">
              <w:t>35 42 99</w:t>
            </w:r>
          </w:p>
          <w:p w:rsidR="00EE4852" w:rsidRPr="00933710" w:rsidRDefault="00EE4852" w:rsidP="00B7210A">
            <w:pPr>
              <w:jc w:val="center"/>
            </w:pPr>
            <w:r w:rsidRPr="001804CF">
              <w:t xml:space="preserve">эл. </w:t>
            </w:r>
            <w:proofErr w:type="spellStart"/>
            <w:r w:rsidRPr="001804CF">
              <w:t>адр</w:t>
            </w:r>
            <w:r w:rsidR="00493D30" w:rsidRPr="001804CF">
              <w:t>а</w:t>
            </w:r>
            <w:r w:rsidRPr="001804CF">
              <w:t>с</w:t>
            </w:r>
            <w:proofErr w:type="spellEnd"/>
            <w:r w:rsidRPr="001804CF">
              <w:t xml:space="preserve">: </w:t>
            </w:r>
            <w:r w:rsidR="00570324">
              <w:rPr>
                <w:lang w:val="en-US"/>
              </w:rPr>
              <w:t>mail</w:t>
            </w:r>
            <w:r w:rsidR="00570324" w:rsidRPr="00E9128F">
              <w:t>@</w:t>
            </w:r>
            <w:proofErr w:type="spellStart"/>
            <w:r w:rsidR="00570324">
              <w:rPr>
                <w:lang w:val="en-US"/>
              </w:rPr>
              <w:t>boiro</w:t>
            </w:r>
            <w:proofErr w:type="spellEnd"/>
            <w:r w:rsidR="00570324" w:rsidRPr="00933710">
              <w:t>.</w:t>
            </w:r>
            <w:r w:rsidR="00570324">
              <w:rPr>
                <w:lang w:val="en-US"/>
              </w:rPr>
              <w:t>by</w:t>
            </w:r>
          </w:p>
          <w:p w:rsidR="00D02447" w:rsidRDefault="00D02447">
            <w:pPr>
              <w:tabs>
                <w:tab w:val="left" w:pos="2268"/>
              </w:tabs>
              <w:rPr>
                <w:sz w:val="30"/>
              </w:rPr>
            </w:pPr>
          </w:p>
          <w:p w:rsidR="00B24EB8" w:rsidRPr="002A3F66" w:rsidRDefault="00131F7C" w:rsidP="00C94D53">
            <w:pPr>
              <w:tabs>
                <w:tab w:val="left" w:pos="2268"/>
              </w:tabs>
              <w:rPr>
                <w:color w:val="FF0000"/>
                <w:sz w:val="30"/>
              </w:rPr>
            </w:pPr>
            <w:proofErr w:type="gramStart"/>
            <w:r>
              <w:rPr>
                <w:sz w:val="30"/>
                <w:szCs w:val="30"/>
              </w:rPr>
              <w:t>1</w:t>
            </w:r>
            <w:r w:rsidR="009978CA">
              <w:rPr>
                <w:sz w:val="30"/>
                <w:szCs w:val="30"/>
              </w:rPr>
              <w:t>0</w:t>
            </w:r>
            <w:r w:rsidR="007E3A6B" w:rsidRPr="00C94D53">
              <w:rPr>
                <w:sz w:val="30"/>
                <w:szCs w:val="30"/>
              </w:rPr>
              <w:t>.</w:t>
            </w:r>
            <w:r w:rsidR="007E3A6B">
              <w:rPr>
                <w:sz w:val="30"/>
                <w:szCs w:val="30"/>
              </w:rPr>
              <w:t>0</w:t>
            </w:r>
            <w:r w:rsidR="009978CA">
              <w:rPr>
                <w:sz w:val="30"/>
                <w:szCs w:val="30"/>
              </w:rPr>
              <w:t>4</w:t>
            </w:r>
            <w:r w:rsidR="007E3A6B" w:rsidRPr="00C94D53">
              <w:rPr>
                <w:sz w:val="30"/>
                <w:szCs w:val="30"/>
                <w:lang w:val="en-US"/>
              </w:rPr>
              <w:t>.</w:t>
            </w:r>
            <w:r w:rsidR="007E3A6B" w:rsidRPr="00C94D53">
              <w:rPr>
                <w:sz w:val="30"/>
                <w:szCs w:val="30"/>
              </w:rPr>
              <w:t>202</w:t>
            </w:r>
            <w:r w:rsidR="009978CA">
              <w:rPr>
                <w:sz w:val="30"/>
                <w:szCs w:val="30"/>
              </w:rPr>
              <w:t>3</w:t>
            </w:r>
            <w:r w:rsidR="007E3A6B" w:rsidRPr="00C94D53">
              <w:rPr>
                <w:sz w:val="30"/>
                <w:szCs w:val="30"/>
              </w:rPr>
              <w:t xml:space="preserve"> </w:t>
            </w:r>
            <w:r w:rsidR="007E3A6B">
              <w:rPr>
                <w:sz w:val="30"/>
                <w:szCs w:val="30"/>
              </w:rPr>
              <w:t xml:space="preserve"> </w:t>
            </w:r>
            <w:r w:rsidR="007E3A6B" w:rsidRPr="00C94D53">
              <w:rPr>
                <w:sz w:val="30"/>
                <w:szCs w:val="30"/>
              </w:rPr>
              <w:t>№</w:t>
            </w:r>
            <w:proofErr w:type="gramEnd"/>
            <w:r w:rsidR="005370ED" w:rsidRPr="002A3F66">
              <w:rPr>
                <w:sz w:val="30"/>
              </w:rPr>
              <w:t xml:space="preserve"> </w:t>
            </w:r>
            <w:r w:rsidR="00C94D53">
              <w:rPr>
                <w:sz w:val="30"/>
              </w:rPr>
              <w:t>0</w:t>
            </w:r>
            <w:r w:rsidR="009978CA">
              <w:rPr>
                <w:sz w:val="30"/>
              </w:rPr>
              <w:t>2</w:t>
            </w:r>
            <w:r w:rsidR="00C94D53">
              <w:rPr>
                <w:sz w:val="30"/>
              </w:rPr>
              <w:t>-0</w:t>
            </w:r>
            <w:r w:rsidR="009978CA">
              <w:rPr>
                <w:sz w:val="30"/>
              </w:rPr>
              <w:t>5</w:t>
            </w:r>
            <w:r w:rsidR="00C94D53">
              <w:rPr>
                <w:sz w:val="30"/>
              </w:rPr>
              <w:t>/</w:t>
            </w:r>
            <w:r>
              <w:rPr>
                <w:sz w:val="30"/>
              </w:rPr>
              <w:t>706</w:t>
            </w:r>
          </w:p>
          <w:p w:rsidR="00B24EB8" w:rsidRPr="001804CF" w:rsidRDefault="00B24EB8">
            <w:pPr>
              <w:tabs>
                <w:tab w:val="left" w:pos="2268"/>
              </w:tabs>
              <w:spacing w:line="120" w:lineRule="auto"/>
              <w:rPr>
                <w:sz w:val="30"/>
              </w:rPr>
            </w:pPr>
            <w:r w:rsidRPr="001804CF">
              <w:rPr>
                <w:sz w:val="3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24EB8" w:rsidRPr="00681D11" w:rsidRDefault="00B24EB8" w:rsidP="005370ED">
            <w:pPr>
              <w:pStyle w:val="a5"/>
              <w:tabs>
                <w:tab w:val="clear" w:pos="4153"/>
                <w:tab w:val="clear" w:pos="8306"/>
              </w:tabs>
            </w:pPr>
          </w:p>
        </w:tc>
        <w:tc>
          <w:tcPr>
            <w:tcW w:w="837" w:type="dxa"/>
          </w:tcPr>
          <w:p w:rsidR="00B24EB8" w:rsidRPr="001804CF" w:rsidRDefault="00B24EB8">
            <w:pPr>
              <w:jc w:val="both"/>
            </w:pPr>
          </w:p>
          <w:p w:rsidR="00B24EB8" w:rsidRPr="001804CF" w:rsidRDefault="00B24EB8"/>
        </w:tc>
        <w:tc>
          <w:tcPr>
            <w:tcW w:w="4394" w:type="dxa"/>
          </w:tcPr>
          <w:p w:rsidR="00B24EB8" w:rsidRPr="001804CF" w:rsidRDefault="00B24EB8">
            <w:pPr>
              <w:spacing w:after="80" w:line="180" w:lineRule="exact"/>
              <w:jc w:val="center"/>
            </w:pPr>
          </w:p>
          <w:p w:rsidR="00570324" w:rsidRPr="004B1457" w:rsidRDefault="00570324" w:rsidP="00570324">
            <w:pPr>
              <w:tabs>
                <w:tab w:val="left" w:pos="4678"/>
              </w:tabs>
              <w:jc w:val="center"/>
              <w:rPr>
                <w:sz w:val="26"/>
                <w:szCs w:val="26"/>
              </w:rPr>
            </w:pPr>
            <w:r w:rsidRPr="004B1457">
              <w:rPr>
                <w:sz w:val="26"/>
                <w:szCs w:val="26"/>
              </w:rPr>
              <w:t>Главное управление по образованию</w:t>
            </w:r>
          </w:p>
          <w:p w:rsidR="00933710" w:rsidRPr="00A76580" w:rsidRDefault="00A76580" w:rsidP="00933710">
            <w:pPr>
              <w:tabs>
                <w:tab w:val="left" w:pos="4678"/>
              </w:tabs>
              <w:jc w:val="center"/>
              <w:rPr>
                <w:bCs/>
                <w:iCs/>
                <w:sz w:val="26"/>
                <w:szCs w:val="26"/>
              </w:rPr>
            </w:pPr>
            <w:r w:rsidRPr="00A76580">
              <w:rPr>
                <w:bCs/>
                <w:iCs/>
                <w:sz w:val="26"/>
                <w:szCs w:val="26"/>
              </w:rPr>
              <w:t>Брестского облисполкома</w:t>
            </w:r>
          </w:p>
          <w:p w:rsidR="00DF4F44" w:rsidRPr="00A76580" w:rsidRDefault="00933710" w:rsidP="00933710">
            <w:pPr>
              <w:tabs>
                <w:tab w:val="left" w:pos="4678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 xml:space="preserve"> </w:t>
            </w:r>
            <w:r w:rsidR="00A76580" w:rsidRPr="00A76580">
              <w:rPr>
                <w:bCs/>
                <w:kern w:val="32"/>
                <w:lang w:val="be-BY"/>
              </w:rPr>
              <w:t>ГОСУДАРСТВЕННОЕ УЧРЕЖДЕНИЕ ОБРАЗОВАНИЯ</w:t>
            </w:r>
          </w:p>
          <w:p w:rsidR="00DF4F44" w:rsidRPr="00A76580" w:rsidRDefault="00A76580" w:rsidP="009B2B2D">
            <w:pPr>
              <w:rPr>
                <w:lang w:val="be-BY"/>
              </w:rPr>
            </w:pPr>
            <w:r w:rsidRPr="00A76580">
              <w:rPr>
                <w:lang w:val="be-BY"/>
              </w:rPr>
              <w:t xml:space="preserve">“БРЕСТСКИЙ ОБЛАСТНОЙ </w:t>
            </w:r>
            <w:r w:rsidR="009B2B2D">
              <w:rPr>
                <w:lang w:val="be-BY"/>
              </w:rPr>
              <w:t>И</w:t>
            </w:r>
            <w:r w:rsidRPr="00A76580">
              <w:rPr>
                <w:lang w:val="be-BY"/>
              </w:rPr>
              <w:t xml:space="preserve">НСТИТУТ </w:t>
            </w:r>
          </w:p>
          <w:p w:rsidR="00DF4F44" w:rsidRPr="00A76580" w:rsidRDefault="00A76580" w:rsidP="00B7210A">
            <w:pPr>
              <w:tabs>
                <w:tab w:val="left" w:pos="4678"/>
              </w:tabs>
              <w:jc w:val="center"/>
            </w:pPr>
            <w:r w:rsidRPr="00A76580">
              <w:rPr>
                <w:lang w:val="be-BY"/>
              </w:rPr>
              <w:t>РАЗВИТИЯ ОБРАЗОВАНИЯ”</w:t>
            </w:r>
          </w:p>
          <w:p w:rsidR="00493D30" w:rsidRPr="001804CF" w:rsidRDefault="00B24EB8" w:rsidP="00B7210A">
            <w:pPr>
              <w:jc w:val="center"/>
            </w:pPr>
            <w:r w:rsidRPr="001804CF">
              <w:t xml:space="preserve">ул. </w:t>
            </w:r>
            <w:r w:rsidR="00933710">
              <w:t>Я.Купалы</w:t>
            </w:r>
            <w:r w:rsidRPr="001804CF">
              <w:t xml:space="preserve">, </w:t>
            </w:r>
            <w:r w:rsidR="00933710">
              <w:t>20/1</w:t>
            </w:r>
            <w:r w:rsidRPr="001804CF">
              <w:t>, 2240</w:t>
            </w:r>
            <w:r w:rsidR="00933710">
              <w:t>20</w:t>
            </w:r>
            <w:r w:rsidRPr="001804CF">
              <w:t xml:space="preserve">, г. Брест  </w:t>
            </w:r>
          </w:p>
          <w:p w:rsidR="00493D30" w:rsidRPr="001804CF" w:rsidRDefault="00DB32E0" w:rsidP="00B7210A">
            <w:pPr>
              <w:jc w:val="center"/>
            </w:pPr>
            <w:r>
              <w:t>те</w:t>
            </w:r>
            <w:r w:rsidR="00493D30" w:rsidRPr="001804CF">
              <w:t>л.</w:t>
            </w:r>
            <w:r w:rsidR="00933710">
              <w:t>/</w:t>
            </w:r>
            <w:r w:rsidR="00493D30" w:rsidRPr="001804CF">
              <w:t xml:space="preserve"> </w:t>
            </w:r>
            <w:r w:rsidR="00933710" w:rsidRPr="001804CF">
              <w:t xml:space="preserve">факс </w:t>
            </w:r>
            <w:r w:rsidR="00570324">
              <w:t>35 42 99</w:t>
            </w:r>
          </w:p>
          <w:p w:rsidR="00EE4852" w:rsidRPr="001804CF" w:rsidRDefault="001446CE" w:rsidP="00B7210A">
            <w:pPr>
              <w:jc w:val="center"/>
            </w:pPr>
            <w:r w:rsidRPr="001804CF">
              <w:t xml:space="preserve">эл. адрес: </w:t>
            </w:r>
            <w:r w:rsidR="00570324">
              <w:rPr>
                <w:lang w:val="en-US"/>
              </w:rPr>
              <w:t>mail</w:t>
            </w:r>
            <w:r w:rsidR="00570324" w:rsidRPr="00E9128F">
              <w:t>@</w:t>
            </w:r>
            <w:proofErr w:type="spellStart"/>
            <w:r w:rsidR="00570324">
              <w:rPr>
                <w:lang w:val="en-US"/>
              </w:rPr>
              <w:t>boiro</w:t>
            </w:r>
            <w:proofErr w:type="spellEnd"/>
            <w:r w:rsidR="00570324" w:rsidRPr="00933710">
              <w:t>.</w:t>
            </w:r>
            <w:r w:rsidR="00570324">
              <w:rPr>
                <w:lang w:val="en-US"/>
              </w:rPr>
              <w:t>by</w:t>
            </w:r>
          </w:p>
          <w:p w:rsidR="00B24EB8" w:rsidRPr="001804CF" w:rsidRDefault="00B24EB8" w:rsidP="00EE4852">
            <w:pPr>
              <w:spacing w:line="120" w:lineRule="auto"/>
            </w:pPr>
          </w:p>
        </w:tc>
      </w:tr>
      <w:tr w:rsidR="0040343F" w:rsidTr="009B2B2D">
        <w:trPr>
          <w:cantSplit/>
          <w:trHeight w:val="341"/>
        </w:trPr>
        <w:tc>
          <w:tcPr>
            <w:tcW w:w="4408" w:type="dxa"/>
            <w:vMerge/>
          </w:tcPr>
          <w:p w:rsidR="0040343F" w:rsidRDefault="0040343F">
            <w:pPr>
              <w:spacing w:after="80" w:line="240" w:lineRule="exact"/>
              <w:jc w:val="center"/>
              <w:rPr>
                <w:noProof/>
              </w:rPr>
            </w:pPr>
          </w:p>
        </w:tc>
        <w:tc>
          <w:tcPr>
            <w:tcW w:w="5231" w:type="dxa"/>
            <w:gridSpan w:val="2"/>
            <w:vMerge w:val="restart"/>
          </w:tcPr>
          <w:p w:rsidR="00C92048" w:rsidRDefault="00C92048" w:rsidP="00C92048">
            <w:pPr>
              <w:pStyle w:val="30"/>
              <w:spacing w:line="240" w:lineRule="auto"/>
              <w:ind w:left="-13"/>
              <w:rPr>
                <w:szCs w:val="30"/>
              </w:rPr>
            </w:pPr>
            <w:r w:rsidRPr="002A4AF5">
              <w:rPr>
                <w:szCs w:val="30"/>
              </w:rPr>
              <w:t xml:space="preserve">Начальникам управлений, отделов по образованию </w:t>
            </w:r>
            <w:proofErr w:type="spellStart"/>
            <w:r w:rsidRPr="002A4AF5">
              <w:rPr>
                <w:szCs w:val="30"/>
              </w:rPr>
              <w:t>горрайисполкомов</w:t>
            </w:r>
            <w:proofErr w:type="spellEnd"/>
            <w:r w:rsidRPr="002A4AF5">
              <w:rPr>
                <w:szCs w:val="30"/>
              </w:rPr>
              <w:t xml:space="preserve">, </w:t>
            </w:r>
          </w:p>
          <w:p w:rsidR="0040343F" w:rsidRDefault="00C92048" w:rsidP="00C92048">
            <w:pPr>
              <w:pStyle w:val="30"/>
              <w:spacing w:line="240" w:lineRule="auto"/>
              <w:ind w:left="-13"/>
              <w:rPr>
                <w:szCs w:val="30"/>
              </w:rPr>
            </w:pPr>
            <w:r>
              <w:rPr>
                <w:szCs w:val="30"/>
              </w:rPr>
              <w:t>администраций г. Бреста</w:t>
            </w:r>
            <w:r w:rsidR="004A359D">
              <w:rPr>
                <w:szCs w:val="30"/>
              </w:rPr>
              <w:t>.</w:t>
            </w:r>
          </w:p>
          <w:p w:rsidR="00131F7C" w:rsidRPr="00EA7778" w:rsidRDefault="00131F7C" w:rsidP="00C92048">
            <w:pPr>
              <w:pStyle w:val="30"/>
              <w:spacing w:line="240" w:lineRule="auto"/>
              <w:ind w:left="-13"/>
              <w:rPr>
                <w:szCs w:val="30"/>
              </w:rPr>
            </w:pPr>
            <w:r>
              <w:rPr>
                <w:szCs w:val="30"/>
              </w:rPr>
              <w:t xml:space="preserve">Директору ГУО «Брестский областной лицей имени </w:t>
            </w:r>
            <w:proofErr w:type="spellStart"/>
            <w:r>
              <w:rPr>
                <w:szCs w:val="30"/>
              </w:rPr>
              <w:t>П.М.Машерова</w:t>
            </w:r>
            <w:proofErr w:type="spellEnd"/>
            <w:r>
              <w:rPr>
                <w:szCs w:val="30"/>
              </w:rPr>
              <w:t>»</w:t>
            </w:r>
          </w:p>
        </w:tc>
      </w:tr>
      <w:tr w:rsidR="0040343F" w:rsidTr="009B2B2D">
        <w:trPr>
          <w:cantSplit/>
          <w:trHeight w:val="341"/>
        </w:trPr>
        <w:tc>
          <w:tcPr>
            <w:tcW w:w="4408" w:type="dxa"/>
          </w:tcPr>
          <w:p w:rsidR="0040343F" w:rsidRDefault="0040343F">
            <w:pPr>
              <w:spacing w:after="80" w:line="240" w:lineRule="exact"/>
              <w:jc w:val="center"/>
              <w:rPr>
                <w:noProof/>
              </w:rPr>
            </w:pPr>
          </w:p>
        </w:tc>
        <w:tc>
          <w:tcPr>
            <w:tcW w:w="5231" w:type="dxa"/>
            <w:gridSpan w:val="2"/>
            <w:vMerge/>
          </w:tcPr>
          <w:p w:rsidR="0040343F" w:rsidRPr="00EA7778" w:rsidRDefault="0040343F" w:rsidP="00D02447">
            <w:pPr>
              <w:pStyle w:val="5"/>
              <w:rPr>
                <w:b w:val="0"/>
                <w:i w:val="0"/>
                <w:color w:val="FF00FF"/>
                <w:sz w:val="30"/>
                <w:szCs w:val="30"/>
              </w:rPr>
            </w:pPr>
          </w:p>
        </w:tc>
      </w:tr>
    </w:tbl>
    <w:p w:rsidR="00B24EB8" w:rsidRDefault="00B24EB8">
      <w:pPr>
        <w:spacing w:line="120" w:lineRule="auto"/>
        <w:jc w:val="right"/>
        <w:rPr>
          <w:sz w:val="30"/>
        </w:rPr>
      </w:pPr>
    </w:p>
    <w:p w:rsidR="002A3F66" w:rsidRPr="00C10D8F" w:rsidRDefault="001272BD" w:rsidP="00C94D53">
      <w:pPr>
        <w:tabs>
          <w:tab w:val="left" w:pos="4536"/>
          <w:tab w:val="left" w:pos="4962"/>
        </w:tabs>
        <w:spacing w:line="340" w:lineRule="exact"/>
        <w:jc w:val="both"/>
        <w:rPr>
          <w:sz w:val="30"/>
          <w:szCs w:val="30"/>
        </w:rPr>
      </w:pPr>
      <w:r w:rsidRPr="00C10D8F">
        <w:rPr>
          <w:sz w:val="30"/>
          <w:szCs w:val="30"/>
        </w:rPr>
        <w:t>О</w:t>
      </w:r>
      <w:r w:rsidR="00DB32E0" w:rsidRPr="00C10D8F">
        <w:rPr>
          <w:sz w:val="30"/>
          <w:szCs w:val="30"/>
        </w:rPr>
        <w:t>б информировани</w:t>
      </w:r>
      <w:r w:rsidRPr="00C10D8F">
        <w:rPr>
          <w:sz w:val="30"/>
          <w:szCs w:val="30"/>
        </w:rPr>
        <w:t>и</w:t>
      </w:r>
    </w:p>
    <w:p w:rsidR="001272BD" w:rsidRPr="00C10D8F" w:rsidRDefault="001272BD" w:rsidP="002A3F66">
      <w:pPr>
        <w:tabs>
          <w:tab w:val="left" w:pos="4536"/>
          <w:tab w:val="left" w:pos="4962"/>
        </w:tabs>
        <w:spacing w:line="340" w:lineRule="exact"/>
        <w:ind w:firstLine="709"/>
        <w:jc w:val="both"/>
        <w:rPr>
          <w:sz w:val="30"/>
          <w:szCs w:val="30"/>
        </w:rPr>
      </w:pPr>
    </w:p>
    <w:p w:rsidR="00131F7C" w:rsidRPr="00C10D8F" w:rsidRDefault="00D73C76" w:rsidP="00131F7C">
      <w:pPr>
        <w:spacing w:line="259" w:lineRule="auto"/>
        <w:ind w:firstLine="709"/>
        <w:jc w:val="both"/>
        <w:rPr>
          <w:color w:val="000000"/>
          <w:sz w:val="30"/>
          <w:szCs w:val="30"/>
        </w:rPr>
      </w:pPr>
      <w:r w:rsidRPr="00C10D8F">
        <w:rPr>
          <w:sz w:val="30"/>
          <w:szCs w:val="30"/>
        </w:rPr>
        <w:t xml:space="preserve">Государственное учреждение образования «Брестский областной институт </w:t>
      </w:r>
      <w:r w:rsidR="00E469BE" w:rsidRPr="00C10D8F">
        <w:rPr>
          <w:sz w:val="30"/>
          <w:szCs w:val="30"/>
        </w:rPr>
        <w:t xml:space="preserve">развития </w:t>
      </w:r>
      <w:r w:rsidRPr="00C10D8F">
        <w:rPr>
          <w:sz w:val="30"/>
          <w:szCs w:val="30"/>
        </w:rPr>
        <w:t xml:space="preserve">образования» информирует, </w:t>
      </w:r>
      <w:r w:rsidR="00A16E27" w:rsidRPr="00C10D8F">
        <w:rPr>
          <w:sz w:val="30"/>
          <w:szCs w:val="30"/>
        </w:rPr>
        <w:t xml:space="preserve">что </w:t>
      </w:r>
      <w:r w:rsidR="00131F7C" w:rsidRPr="00C10D8F">
        <w:rPr>
          <w:sz w:val="30"/>
          <w:szCs w:val="30"/>
        </w:rPr>
        <w:t xml:space="preserve">в </w:t>
      </w:r>
      <w:proofErr w:type="spellStart"/>
      <w:r w:rsidR="00131F7C" w:rsidRPr="00C10D8F">
        <w:rPr>
          <w:sz w:val="30"/>
          <w:szCs w:val="30"/>
        </w:rPr>
        <w:t>г.</w:t>
      </w:r>
      <w:r w:rsidR="00131F7C" w:rsidRPr="00C10D8F">
        <w:rPr>
          <w:sz w:val="30"/>
          <w:szCs w:val="30"/>
        </w:rPr>
        <w:t>Минске</w:t>
      </w:r>
      <w:proofErr w:type="spellEnd"/>
      <w:r w:rsidR="00131F7C" w:rsidRPr="00C10D8F">
        <w:rPr>
          <w:sz w:val="30"/>
          <w:szCs w:val="30"/>
        </w:rPr>
        <w:t xml:space="preserve"> с 18 по 21</w:t>
      </w:r>
      <w:r w:rsidR="00131F7C" w:rsidRPr="00C10D8F">
        <w:rPr>
          <w:sz w:val="30"/>
          <w:szCs w:val="30"/>
        </w:rPr>
        <w:t> </w:t>
      </w:r>
      <w:r w:rsidR="00131F7C" w:rsidRPr="00C10D8F">
        <w:rPr>
          <w:sz w:val="30"/>
          <w:szCs w:val="30"/>
        </w:rPr>
        <w:t xml:space="preserve">апреля 2023 года будет проходить </w:t>
      </w:r>
      <w:r w:rsidR="00131F7C" w:rsidRPr="00C10D8F">
        <w:rPr>
          <w:sz w:val="30"/>
          <w:szCs w:val="30"/>
          <w:lang w:val="en-US"/>
        </w:rPr>
        <w:t>XXIX</w:t>
      </w:r>
      <w:r w:rsidR="00131F7C" w:rsidRPr="00C10D8F">
        <w:rPr>
          <w:sz w:val="30"/>
          <w:szCs w:val="30"/>
        </w:rPr>
        <w:t xml:space="preserve"> Международный форум по информационно-коммуникационным технологиям «ТИБО-2023» (далее –ТИБО-2023)</w:t>
      </w:r>
      <w:r w:rsidR="00131F7C" w:rsidRPr="00C10D8F">
        <w:rPr>
          <w:color w:val="000000"/>
          <w:sz w:val="30"/>
          <w:szCs w:val="30"/>
          <w:shd w:val="clear" w:color="auto" w:fill="FFFFFF"/>
        </w:rPr>
        <w:t>.</w:t>
      </w:r>
    </w:p>
    <w:p w:rsidR="00131F7C" w:rsidRPr="00C10D8F" w:rsidRDefault="00131F7C" w:rsidP="00131F7C">
      <w:pPr>
        <w:spacing w:line="259" w:lineRule="auto"/>
        <w:ind w:firstLine="709"/>
        <w:jc w:val="both"/>
        <w:rPr>
          <w:sz w:val="30"/>
          <w:szCs w:val="30"/>
        </w:rPr>
      </w:pPr>
      <w:r w:rsidRPr="00C10D8F">
        <w:rPr>
          <w:sz w:val="30"/>
          <w:szCs w:val="30"/>
        </w:rPr>
        <w:t xml:space="preserve">С инновационными технологиями и программами обучения знакомит специальный раздел ТИБО-2023 «Образовательная аллея», в рамках которого </w:t>
      </w:r>
      <w:bookmarkStart w:id="0" w:name="_GoBack"/>
      <w:bookmarkEnd w:id="0"/>
      <w:r w:rsidRPr="00C10D8F">
        <w:rPr>
          <w:b/>
          <w:sz w:val="30"/>
          <w:szCs w:val="30"/>
        </w:rPr>
        <w:t>20 апреля</w:t>
      </w:r>
      <w:r w:rsidRPr="00C10D8F">
        <w:rPr>
          <w:sz w:val="30"/>
          <w:szCs w:val="30"/>
        </w:rPr>
        <w:t xml:space="preserve"> пройдет «День молодежи» («День абитуриента»).  </w:t>
      </w:r>
      <w:r w:rsidRPr="00C10D8F">
        <w:rPr>
          <w:rStyle w:val="word-wrapper"/>
          <w:color w:val="242424"/>
          <w:sz w:val="30"/>
          <w:szCs w:val="30"/>
          <w:shd w:val="clear" w:color="auto" w:fill="FFFFFF"/>
        </w:rPr>
        <w:t xml:space="preserve">Обучающиеся </w:t>
      </w:r>
      <w:r w:rsidRPr="00C10D8F">
        <w:rPr>
          <w:rStyle w:val="word-wrapper"/>
          <w:sz w:val="30"/>
          <w:szCs w:val="30"/>
          <w:shd w:val="clear" w:color="auto" w:fill="FFFFFF"/>
        </w:rPr>
        <w:t>старших классов</w:t>
      </w:r>
      <w:r w:rsidRPr="00C10D8F">
        <w:rPr>
          <w:rStyle w:val="word-wrapper"/>
          <w:sz w:val="30"/>
          <w:szCs w:val="30"/>
          <w:shd w:val="clear" w:color="auto" w:fill="FFFFFF"/>
        </w:rPr>
        <w:t xml:space="preserve"> </w:t>
      </w:r>
      <w:r w:rsidRPr="00C10D8F">
        <w:rPr>
          <w:rStyle w:val="word-wrapper"/>
          <w:sz w:val="30"/>
          <w:szCs w:val="30"/>
          <w:shd w:val="clear" w:color="auto" w:fill="FFFFFF"/>
        </w:rPr>
        <w:t>учреждений общего среднего образования, выпускники учреждений среднего специального образования и учреждений образования, реализующих образовательные программы профессионально-технического образования, а также законные представители несовершеннолетних обучающихся, педагогические работники</w:t>
      </w:r>
      <w:r w:rsidRPr="00C10D8F">
        <w:rPr>
          <w:sz w:val="30"/>
          <w:szCs w:val="30"/>
        </w:rPr>
        <w:t xml:space="preserve"> смогут познакомиться с перспективными специальностями и профессиями в сфере IT, узнать информацию об особенностях обучения, условиях поступления и карьерных возможностях. </w:t>
      </w:r>
    </w:p>
    <w:p w:rsidR="00131F7C" w:rsidRPr="00C10D8F" w:rsidRDefault="00131F7C" w:rsidP="00131F7C">
      <w:pPr>
        <w:tabs>
          <w:tab w:val="left" w:pos="1134"/>
        </w:tabs>
        <w:spacing w:line="259" w:lineRule="auto"/>
        <w:ind w:firstLine="709"/>
        <w:jc w:val="both"/>
        <w:rPr>
          <w:sz w:val="30"/>
          <w:szCs w:val="30"/>
        </w:rPr>
      </w:pPr>
      <w:r w:rsidRPr="00C10D8F">
        <w:rPr>
          <w:sz w:val="30"/>
          <w:szCs w:val="30"/>
        </w:rPr>
        <w:t>В этом году в разделе «Образовательная аллея» будут представлены стенды ведущих учреждений образования страны:</w:t>
      </w:r>
    </w:p>
    <w:p w:rsidR="00131F7C" w:rsidRPr="00C10D8F" w:rsidRDefault="00131F7C" w:rsidP="00131F7C">
      <w:pPr>
        <w:pStyle w:val="ad"/>
        <w:numPr>
          <w:ilvl w:val="0"/>
          <w:numId w:val="4"/>
        </w:numPr>
        <w:tabs>
          <w:tab w:val="left" w:pos="1134"/>
        </w:tabs>
        <w:spacing w:after="0" w:line="259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C10D8F">
        <w:rPr>
          <w:rFonts w:ascii="Times New Roman" w:hAnsi="Times New Roman"/>
          <w:sz w:val="30"/>
          <w:szCs w:val="30"/>
        </w:rPr>
        <w:t>Белорусский национальный технический университет;</w:t>
      </w:r>
    </w:p>
    <w:p w:rsidR="00131F7C" w:rsidRPr="00C10D8F" w:rsidRDefault="00131F7C" w:rsidP="00131F7C">
      <w:pPr>
        <w:pStyle w:val="ad"/>
        <w:numPr>
          <w:ilvl w:val="0"/>
          <w:numId w:val="4"/>
        </w:numPr>
        <w:tabs>
          <w:tab w:val="left" w:pos="1134"/>
        </w:tabs>
        <w:spacing w:after="0" w:line="259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C10D8F">
        <w:rPr>
          <w:rFonts w:ascii="Times New Roman" w:hAnsi="Times New Roman"/>
          <w:sz w:val="30"/>
          <w:szCs w:val="30"/>
        </w:rPr>
        <w:t>Белорусский государственный университет;</w:t>
      </w:r>
    </w:p>
    <w:p w:rsidR="00131F7C" w:rsidRPr="00C10D8F" w:rsidRDefault="00131F7C" w:rsidP="00131F7C">
      <w:pPr>
        <w:pStyle w:val="ad"/>
        <w:numPr>
          <w:ilvl w:val="0"/>
          <w:numId w:val="4"/>
        </w:numPr>
        <w:tabs>
          <w:tab w:val="left" w:pos="1134"/>
        </w:tabs>
        <w:spacing w:after="0" w:line="259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C10D8F">
        <w:rPr>
          <w:rFonts w:ascii="Times New Roman" w:hAnsi="Times New Roman"/>
          <w:sz w:val="30"/>
          <w:szCs w:val="30"/>
        </w:rPr>
        <w:t>УО «Белорусский государственный университет информатики и радиоэлектроники»;</w:t>
      </w:r>
    </w:p>
    <w:p w:rsidR="00131F7C" w:rsidRPr="00C10D8F" w:rsidRDefault="00131F7C" w:rsidP="00131F7C">
      <w:pPr>
        <w:pStyle w:val="ad"/>
        <w:numPr>
          <w:ilvl w:val="0"/>
          <w:numId w:val="4"/>
        </w:numPr>
        <w:tabs>
          <w:tab w:val="left" w:pos="1134"/>
        </w:tabs>
        <w:spacing w:after="0" w:line="259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C10D8F">
        <w:rPr>
          <w:rFonts w:ascii="Times New Roman" w:hAnsi="Times New Roman"/>
          <w:sz w:val="30"/>
          <w:szCs w:val="30"/>
        </w:rPr>
        <w:t>УО «Минский государственный лингвистический университет»;</w:t>
      </w:r>
    </w:p>
    <w:p w:rsidR="00131F7C" w:rsidRPr="00C10D8F" w:rsidRDefault="00131F7C" w:rsidP="00131F7C">
      <w:pPr>
        <w:pStyle w:val="ad"/>
        <w:numPr>
          <w:ilvl w:val="0"/>
          <w:numId w:val="4"/>
        </w:numPr>
        <w:tabs>
          <w:tab w:val="left" w:pos="1134"/>
        </w:tabs>
        <w:spacing w:after="0" w:line="259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C10D8F">
        <w:rPr>
          <w:rFonts w:ascii="Times New Roman" w:hAnsi="Times New Roman"/>
          <w:sz w:val="30"/>
          <w:szCs w:val="30"/>
        </w:rPr>
        <w:t>УО «Белорусский государственный экономический университет»;</w:t>
      </w:r>
    </w:p>
    <w:p w:rsidR="00131F7C" w:rsidRPr="00C10D8F" w:rsidRDefault="00131F7C" w:rsidP="00131F7C">
      <w:pPr>
        <w:pStyle w:val="ad"/>
        <w:numPr>
          <w:ilvl w:val="0"/>
          <w:numId w:val="4"/>
        </w:numPr>
        <w:tabs>
          <w:tab w:val="left" w:pos="1134"/>
        </w:tabs>
        <w:spacing w:after="0" w:line="259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C10D8F">
        <w:rPr>
          <w:rFonts w:ascii="Times New Roman" w:hAnsi="Times New Roman"/>
          <w:sz w:val="30"/>
          <w:szCs w:val="30"/>
        </w:rPr>
        <w:lastRenderedPageBreak/>
        <w:t>УО «Белорусский государственный технологический университет»;</w:t>
      </w:r>
    </w:p>
    <w:p w:rsidR="00131F7C" w:rsidRPr="00C10D8F" w:rsidRDefault="00131F7C" w:rsidP="00131F7C">
      <w:pPr>
        <w:pStyle w:val="ad"/>
        <w:numPr>
          <w:ilvl w:val="0"/>
          <w:numId w:val="4"/>
        </w:numPr>
        <w:tabs>
          <w:tab w:val="left" w:pos="1134"/>
        </w:tabs>
        <w:spacing w:after="0" w:line="259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C10D8F">
        <w:rPr>
          <w:rFonts w:ascii="Times New Roman" w:hAnsi="Times New Roman"/>
          <w:sz w:val="30"/>
          <w:szCs w:val="30"/>
        </w:rPr>
        <w:t>УО «Барановичский государственный университет»</w:t>
      </w:r>
      <w:r w:rsidRPr="00C10D8F">
        <w:rPr>
          <w:rFonts w:ascii="Times New Roman" w:hAnsi="Times New Roman"/>
          <w:sz w:val="30"/>
          <w:szCs w:val="30"/>
          <w:lang w:val="en-US"/>
        </w:rPr>
        <w:t>;</w:t>
      </w:r>
    </w:p>
    <w:p w:rsidR="00131F7C" w:rsidRPr="00C10D8F" w:rsidRDefault="00131F7C" w:rsidP="00131F7C">
      <w:pPr>
        <w:pStyle w:val="ad"/>
        <w:numPr>
          <w:ilvl w:val="0"/>
          <w:numId w:val="4"/>
        </w:numPr>
        <w:tabs>
          <w:tab w:val="left" w:pos="1134"/>
        </w:tabs>
        <w:spacing w:after="0" w:line="259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C10D8F">
        <w:rPr>
          <w:rFonts w:ascii="Times New Roman" w:hAnsi="Times New Roman"/>
          <w:sz w:val="30"/>
          <w:szCs w:val="30"/>
        </w:rPr>
        <w:t>УО «Гродненский государственный университет имени Янки Купалы»;</w:t>
      </w:r>
    </w:p>
    <w:p w:rsidR="00131F7C" w:rsidRPr="00C10D8F" w:rsidRDefault="00131F7C" w:rsidP="00131F7C">
      <w:pPr>
        <w:pStyle w:val="ad"/>
        <w:numPr>
          <w:ilvl w:val="0"/>
          <w:numId w:val="4"/>
        </w:numPr>
        <w:tabs>
          <w:tab w:val="left" w:pos="1134"/>
        </w:tabs>
        <w:spacing w:after="0" w:line="259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C10D8F">
        <w:rPr>
          <w:rFonts w:ascii="Times New Roman" w:hAnsi="Times New Roman"/>
          <w:sz w:val="30"/>
          <w:szCs w:val="30"/>
        </w:rPr>
        <w:t>Межгосударственное образовательное учреждение высшего образования «Белорусско-Российский университет»;</w:t>
      </w:r>
    </w:p>
    <w:p w:rsidR="00131F7C" w:rsidRPr="00C10D8F" w:rsidRDefault="00131F7C" w:rsidP="00131F7C">
      <w:pPr>
        <w:pStyle w:val="ad"/>
        <w:numPr>
          <w:ilvl w:val="0"/>
          <w:numId w:val="4"/>
        </w:numPr>
        <w:tabs>
          <w:tab w:val="left" w:pos="1134"/>
        </w:tabs>
        <w:spacing w:after="0" w:line="259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C10D8F">
        <w:rPr>
          <w:rFonts w:ascii="Times New Roman" w:hAnsi="Times New Roman"/>
          <w:sz w:val="30"/>
          <w:szCs w:val="30"/>
        </w:rPr>
        <w:t>УО «Гомельский государственный университет имени Франциска Скорины»;</w:t>
      </w:r>
    </w:p>
    <w:p w:rsidR="00131F7C" w:rsidRPr="00C10D8F" w:rsidRDefault="00131F7C" w:rsidP="00131F7C">
      <w:pPr>
        <w:pStyle w:val="ad"/>
        <w:numPr>
          <w:ilvl w:val="0"/>
          <w:numId w:val="4"/>
        </w:numPr>
        <w:tabs>
          <w:tab w:val="left" w:pos="1134"/>
        </w:tabs>
        <w:spacing w:after="0" w:line="259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C10D8F">
        <w:rPr>
          <w:rFonts w:ascii="Times New Roman" w:hAnsi="Times New Roman"/>
          <w:sz w:val="30"/>
          <w:szCs w:val="30"/>
        </w:rPr>
        <w:t>УО «Гомельский государственный технический университет имени П.О. Сухого»;</w:t>
      </w:r>
    </w:p>
    <w:p w:rsidR="00131F7C" w:rsidRPr="00C10D8F" w:rsidRDefault="00131F7C" w:rsidP="00131F7C">
      <w:pPr>
        <w:pStyle w:val="ac"/>
        <w:numPr>
          <w:ilvl w:val="0"/>
          <w:numId w:val="4"/>
        </w:numPr>
        <w:tabs>
          <w:tab w:val="left" w:pos="1134"/>
        </w:tabs>
        <w:spacing w:line="259" w:lineRule="auto"/>
        <w:ind w:left="0" w:firstLine="709"/>
        <w:contextualSpacing/>
        <w:jc w:val="both"/>
        <w:rPr>
          <w:sz w:val="30"/>
          <w:szCs w:val="30"/>
        </w:rPr>
      </w:pPr>
      <w:r w:rsidRPr="00C10D8F">
        <w:rPr>
          <w:sz w:val="30"/>
          <w:szCs w:val="30"/>
        </w:rPr>
        <w:t>УО «Брестский государственный университет имени А.С.</w:t>
      </w:r>
      <w:r w:rsidR="00C10D8F">
        <w:rPr>
          <w:sz w:val="30"/>
          <w:szCs w:val="30"/>
        </w:rPr>
        <w:t> </w:t>
      </w:r>
      <w:r w:rsidRPr="00C10D8F">
        <w:rPr>
          <w:sz w:val="30"/>
          <w:szCs w:val="30"/>
        </w:rPr>
        <w:t>Пушкина»;</w:t>
      </w:r>
    </w:p>
    <w:p w:rsidR="00131F7C" w:rsidRPr="00C10D8F" w:rsidRDefault="00131F7C" w:rsidP="00131F7C">
      <w:pPr>
        <w:pStyle w:val="ad"/>
        <w:numPr>
          <w:ilvl w:val="0"/>
          <w:numId w:val="4"/>
        </w:numPr>
        <w:tabs>
          <w:tab w:val="left" w:pos="1134"/>
        </w:tabs>
        <w:spacing w:after="0" w:line="259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C10D8F">
        <w:rPr>
          <w:rFonts w:ascii="Times New Roman" w:hAnsi="Times New Roman"/>
          <w:sz w:val="30"/>
          <w:szCs w:val="30"/>
        </w:rPr>
        <w:t>Учреждение образования Федерации профсоюзов Беларуси «Международный университет «МИТСО».</w:t>
      </w:r>
    </w:p>
    <w:p w:rsidR="00131F7C" w:rsidRPr="00C10D8F" w:rsidRDefault="00131F7C" w:rsidP="00131F7C">
      <w:pPr>
        <w:spacing w:line="259" w:lineRule="auto"/>
        <w:ind w:firstLine="709"/>
        <w:jc w:val="both"/>
        <w:rPr>
          <w:sz w:val="30"/>
          <w:szCs w:val="30"/>
        </w:rPr>
      </w:pPr>
      <w:r w:rsidRPr="00C10D8F">
        <w:rPr>
          <w:sz w:val="30"/>
          <w:szCs w:val="30"/>
        </w:rPr>
        <w:t xml:space="preserve">Посетить выставку ТИБО-2023 и раздел «Образовательная аллея» можно </w:t>
      </w:r>
      <w:r w:rsidRPr="00C10D8F">
        <w:rPr>
          <w:b/>
          <w:sz w:val="30"/>
          <w:szCs w:val="30"/>
        </w:rPr>
        <w:t>бесплатно</w:t>
      </w:r>
      <w:r w:rsidRPr="00C10D8F">
        <w:rPr>
          <w:sz w:val="30"/>
          <w:szCs w:val="30"/>
        </w:rPr>
        <w:t>. Для этого необходимо пройти регистрацию на сайте форума ТИБО (tibo.by) в разделе «Посетителям»/ «Регистрация посетителей» и получить на почту именной электронный билет (</w:t>
      </w:r>
      <w:hyperlink r:id="rId9" w:history="1">
        <w:r w:rsidRPr="00C10D8F">
          <w:rPr>
            <w:rStyle w:val="a7"/>
            <w:sz w:val="30"/>
            <w:szCs w:val="30"/>
          </w:rPr>
          <w:t>http://iframe.tibo.by/event/e399acde04f2bfe9a7db8f1d0ddb71e8</w:t>
        </w:r>
      </w:hyperlink>
      <w:r w:rsidRPr="00C10D8F">
        <w:rPr>
          <w:sz w:val="30"/>
          <w:szCs w:val="30"/>
        </w:rPr>
        <w:t>).</w:t>
      </w:r>
    </w:p>
    <w:p w:rsidR="00131F7C" w:rsidRPr="00C10D8F" w:rsidRDefault="00131F7C" w:rsidP="00131F7C">
      <w:pPr>
        <w:spacing w:line="259" w:lineRule="auto"/>
        <w:ind w:firstLine="709"/>
        <w:jc w:val="both"/>
        <w:rPr>
          <w:sz w:val="30"/>
          <w:szCs w:val="30"/>
        </w:rPr>
      </w:pPr>
      <w:r w:rsidRPr="00C10D8F">
        <w:rPr>
          <w:sz w:val="30"/>
          <w:szCs w:val="30"/>
        </w:rPr>
        <w:t>Также в «День абитуриента» 20.04.2023 выставку можно посетить организованной группой без предварительной регистрации (сопровождающий от учреждения образования со списком обучающихся).</w:t>
      </w:r>
    </w:p>
    <w:p w:rsidR="00C10D8F" w:rsidRPr="00C10D8F" w:rsidRDefault="00C10D8F" w:rsidP="004A359D">
      <w:pPr>
        <w:ind w:firstLine="709"/>
        <w:jc w:val="both"/>
        <w:rPr>
          <w:bCs/>
          <w:sz w:val="30"/>
          <w:szCs w:val="30"/>
        </w:rPr>
      </w:pPr>
      <w:r>
        <w:rPr>
          <w:color w:val="000000"/>
          <w:sz w:val="30"/>
          <w:szCs w:val="30"/>
          <w:shd w:val="clear" w:color="auto" w:fill="FFFFFF"/>
        </w:rPr>
        <w:t xml:space="preserve">Просим Вас довести до сведения руководства, педагогов и учащихся учреждений образования Вашего региона информацию о </w:t>
      </w:r>
      <w:r w:rsidRPr="00C10D8F">
        <w:rPr>
          <w:sz w:val="30"/>
          <w:szCs w:val="30"/>
        </w:rPr>
        <w:t>проведении Дня молодежи на Форуме ТИБО-2023</w:t>
      </w:r>
      <w:r>
        <w:rPr>
          <w:color w:val="000000"/>
          <w:sz w:val="30"/>
          <w:szCs w:val="30"/>
          <w:shd w:val="clear" w:color="auto" w:fill="FFFFFF"/>
        </w:rPr>
        <w:t>.</w:t>
      </w:r>
    </w:p>
    <w:p w:rsidR="007E3A6B" w:rsidRPr="00C10D8F" w:rsidRDefault="007E3A6B" w:rsidP="00C64C9E">
      <w:pPr>
        <w:pStyle w:val="ac"/>
        <w:jc w:val="both"/>
        <w:rPr>
          <w:sz w:val="30"/>
          <w:szCs w:val="30"/>
        </w:rPr>
      </w:pPr>
    </w:p>
    <w:p w:rsidR="00C64C9E" w:rsidRPr="00C10D8F" w:rsidRDefault="00131F7C" w:rsidP="00131F7C">
      <w:pPr>
        <w:pStyle w:val="ac"/>
        <w:tabs>
          <w:tab w:val="left" w:pos="6804"/>
        </w:tabs>
        <w:jc w:val="both"/>
        <w:rPr>
          <w:sz w:val="30"/>
          <w:szCs w:val="30"/>
        </w:rPr>
      </w:pPr>
      <w:r w:rsidRPr="00C10D8F">
        <w:rPr>
          <w:sz w:val="30"/>
          <w:szCs w:val="30"/>
        </w:rPr>
        <w:t>Первый прор</w:t>
      </w:r>
      <w:r w:rsidR="00C64C9E" w:rsidRPr="00C10D8F">
        <w:rPr>
          <w:sz w:val="30"/>
          <w:szCs w:val="30"/>
        </w:rPr>
        <w:t>ектор</w:t>
      </w:r>
      <w:r w:rsidR="00A25484" w:rsidRPr="00C10D8F">
        <w:rPr>
          <w:sz w:val="30"/>
          <w:szCs w:val="30"/>
        </w:rPr>
        <w:t xml:space="preserve"> института</w:t>
      </w:r>
      <w:r w:rsidR="00C64C9E" w:rsidRPr="00C10D8F">
        <w:rPr>
          <w:sz w:val="30"/>
          <w:szCs w:val="30"/>
        </w:rPr>
        <w:tab/>
      </w:r>
      <w:proofErr w:type="spellStart"/>
      <w:r w:rsidRPr="00C10D8F">
        <w:rPr>
          <w:sz w:val="30"/>
          <w:szCs w:val="30"/>
        </w:rPr>
        <w:t>Н.П.Четырбок</w:t>
      </w:r>
      <w:proofErr w:type="spellEnd"/>
    </w:p>
    <w:p w:rsidR="002A3F66" w:rsidRDefault="002A3F66" w:rsidP="00F0231F">
      <w:pPr>
        <w:spacing w:line="280" w:lineRule="exact"/>
        <w:jc w:val="both"/>
        <w:rPr>
          <w:sz w:val="18"/>
          <w:szCs w:val="18"/>
        </w:rPr>
      </w:pPr>
    </w:p>
    <w:p w:rsidR="00B60231" w:rsidRDefault="00B60231" w:rsidP="00F0231F">
      <w:pPr>
        <w:spacing w:line="280" w:lineRule="exact"/>
        <w:jc w:val="both"/>
        <w:rPr>
          <w:sz w:val="18"/>
          <w:szCs w:val="18"/>
        </w:rPr>
      </w:pPr>
    </w:p>
    <w:p w:rsidR="00B60231" w:rsidRDefault="00B60231" w:rsidP="00F0231F">
      <w:pPr>
        <w:spacing w:line="280" w:lineRule="exact"/>
        <w:jc w:val="both"/>
        <w:rPr>
          <w:sz w:val="18"/>
          <w:szCs w:val="18"/>
        </w:rPr>
      </w:pPr>
    </w:p>
    <w:p w:rsidR="00D73C76" w:rsidRDefault="00D73C76" w:rsidP="00F0231F">
      <w:pPr>
        <w:spacing w:line="280" w:lineRule="exact"/>
        <w:jc w:val="both"/>
        <w:rPr>
          <w:sz w:val="18"/>
          <w:szCs w:val="18"/>
        </w:rPr>
      </w:pPr>
    </w:p>
    <w:p w:rsidR="00D73C76" w:rsidRDefault="00D73C76" w:rsidP="00F0231F">
      <w:pPr>
        <w:spacing w:line="280" w:lineRule="exact"/>
        <w:jc w:val="both"/>
        <w:rPr>
          <w:sz w:val="18"/>
          <w:szCs w:val="18"/>
        </w:rPr>
      </w:pPr>
    </w:p>
    <w:p w:rsidR="00D73C76" w:rsidRDefault="00D73C76" w:rsidP="00F0231F">
      <w:pPr>
        <w:spacing w:line="280" w:lineRule="exact"/>
        <w:jc w:val="both"/>
        <w:rPr>
          <w:sz w:val="18"/>
          <w:szCs w:val="18"/>
        </w:rPr>
      </w:pPr>
    </w:p>
    <w:p w:rsidR="00D73C76" w:rsidRDefault="00D73C76" w:rsidP="00F0231F">
      <w:pPr>
        <w:spacing w:line="280" w:lineRule="exact"/>
        <w:jc w:val="both"/>
        <w:rPr>
          <w:sz w:val="18"/>
          <w:szCs w:val="18"/>
        </w:rPr>
      </w:pPr>
    </w:p>
    <w:p w:rsidR="006E3983" w:rsidRDefault="006E3983" w:rsidP="00F0231F">
      <w:pPr>
        <w:spacing w:line="280" w:lineRule="exact"/>
        <w:jc w:val="both"/>
        <w:rPr>
          <w:sz w:val="18"/>
          <w:szCs w:val="18"/>
        </w:rPr>
      </w:pPr>
    </w:p>
    <w:p w:rsidR="006E3983" w:rsidRDefault="006E3983" w:rsidP="00F0231F">
      <w:pPr>
        <w:spacing w:line="280" w:lineRule="exact"/>
        <w:jc w:val="both"/>
        <w:rPr>
          <w:sz w:val="18"/>
          <w:szCs w:val="18"/>
        </w:rPr>
      </w:pPr>
    </w:p>
    <w:p w:rsidR="006E3983" w:rsidRDefault="006E3983" w:rsidP="00F0231F">
      <w:pPr>
        <w:spacing w:line="280" w:lineRule="exact"/>
        <w:jc w:val="both"/>
        <w:rPr>
          <w:sz w:val="18"/>
          <w:szCs w:val="18"/>
        </w:rPr>
      </w:pPr>
    </w:p>
    <w:p w:rsidR="006E3983" w:rsidRDefault="006E3983" w:rsidP="00F0231F">
      <w:pPr>
        <w:spacing w:line="280" w:lineRule="exact"/>
        <w:jc w:val="both"/>
        <w:rPr>
          <w:sz w:val="18"/>
          <w:szCs w:val="18"/>
        </w:rPr>
      </w:pPr>
    </w:p>
    <w:p w:rsidR="006E3983" w:rsidRDefault="006E3983" w:rsidP="00F0231F">
      <w:pPr>
        <w:spacing w:line="280" w:lineRule="exact"/>
        <w:jc w:val="both"/>
        <w:rPr>
          <w:sz w:val="18"/>
          <w:szCs w:val="18"/>
        </w:rPr>
      </w:pPr>
    </w:p>
    <w:p w:rsidR="006E3983" w:rsidRDefault="006E3983" w:rsidP="00F0231F">
      <w:pPr>
        <w:spacing w:line="280" w:lineRule="exact"/>
        <w:jc w:val="both"/>
        <w:rPr>
          <w:sz w:val="18"/>
          <w:szCs w:val="18"/>
        </w:rPr>
      </w:pPr>
    </w:p>
    <w:p w:rsidR="006E3983" w:rsidRDefault="006E3983" w:rsidP="00F0231F">
      <w:pPr>
        <w:spacing w:line="280" w:lineRule="exact"/>
        <w:jc w:val="both"/>
        <w:rPr>
          <w:sz w:val="18"/>
          <w:szCs w:val="18"/>
        </w:rPr>
      </w:pPr>
    </w:p>
    <w:p w:rsidR="006E3983" w:rsidRDefault="006E3983" w:rsidP="00F0231F">
      <w:pPr>
        <w:spacing w:line="280" w:lineRule="exact"/>
        <w:jc w:val="both"/>
        <w:rPr>
          <w:sz w:val="18"/>
          <w:szCs w:val="18"/>
        </w:rPr>
      </w:pPr>
    </w:p>
    <w:p w:rsidR="006E3983" w:rsidRDefault="006E3983" w:rsidP="00F0231F">
      <w:pPr>
        <w:spacing w:line="280" w:lineRule="exact"/>
        <w:jc w:val="both"/>
        <w:rPr>
          <w:sz w:val="18"/>
          <w:szCs w:val="18"/>
        </w:rPr>
      </w:pPr>
    </w:p>
    <w:p w:rsidR="000E50FE" w:rsidRPr="001C7E6F" w:rsidRDefault="000E50FE" w:rsidP="000E50FE">
      <w:pPr>
        <w:jc w:val="both"/>
        <w:rPr>
          <w:sz w:val="18"/>
          <w:szCs w:val="18"/>
        </w:rPr>
      </w:pPr>
      <w:r w:rsidRPr="001C7E6F">
        <w:rPr>
          <w:sz w:val="18"/>
          <w:szCs w:val="18"/>
        </w:rPr>
        <w:t>Электронная версия соответствует оригиналу</w:t>
      </w:r>
    </w:p>
    <w:p w:rsidR="00D73C76" w:rsidRDefault="00C94D53" w:rsidP="00F0231F">
      <w:pPr>
        <w:spacing w:line="280" w:lineRule="exact"/>
        <w:jc w:val="both"/>
        <w:rPr>
          <w:sz w:val="18"/>
          <w:szCs w:val="18"/>
        </w:rPr>
      </w:pPr>
      <w:r>
        <w:rPr>
          <w:sz w:val="18"/>
          <w:szCs w:val="18"/>
        </w:rPr>
        <w:t>05 Добряков 354273</w:t>
      </w:r>
    </w:p>
    <w:sectPr w:rsidR="00D73C76" w:rsidSect="00C64C9E">
      <w:headerReference w:type="even" r:id="rId10"/>
      <w:headerReference w:type="default" r:id="rId11"/>
      <w:pgSz w:w="11906" w:h="16838" w:code="9"/>
      <w:pgMar w:top="851" w:right="567" w:bottom="567" w:left="1701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4183" w:rsidRDefault="00694183">
      <w:r>
        <w:separator/>
      </w:r>
    </w:p>
  </w:endnote>
  <w:endnote w:type="continuationSeparator" w:id="0">
    <w:p w:rsidR="00694183" w:rsidRDefault="00694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4183" w:rsidRDefault="00694183">
      <w:r>
        <w:separator/>
      </w:r>
    </w:p>
  </w:footnote>
  <w:footnote w:type="continuationSeparator" w:id="0">
    <w:p w:rsidR="00694183" w:rsidRDefault="006941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57C" w:rsidRDefault="0098557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8557C" w:rsidRDefault="0098557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57C" w:rsidRDefault="0098557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86A49">
      <w:rPr>
        <w:rStyle w:val="a6"/>
        <w:noProof/>
      </w:rPr>
      <w:t>2</w:t>
    </w:r>
    <w:r>
      <w:rPr>
        <w:rStyle w:val="a6"/>
      </w:rPr>
      <w:fldChar w:fldCharType="end"/>
    </w:r>
  </w:p>
  <w:p w:rsidR="0098557C" w:rsidRDefault="0098557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C6547"/>
    <w:multiLevelType w:val="hybridMultilevel"/>
    <w:tmpl w:val="E9B2E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058DF"/>
    <w:multiLevelType w:val="hybridMultilevel"/>
    <w:tmpl w:val="637ADE1E"/>
    <w:lvl w:ilvl="0" w:tplc="2000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2400F8F"/>
    <w:multiLevelType w:val="hybridMultilevel"/>
    <w:tmpl w:val="49A011A4"/>
    <w:lvl w:ilvl="0" w:tplc="332229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01A5499"/>
    <w:multiLevelType w:val="hybridMultilevel"/>
    <w:tmpl w:val="8DCE8594"/>
    <w:lvl w:ilvl="0" w:tplc="858EF8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721"/>
    <w:rsid w:val="000160B5"/>
    <w:rsid w:val="00034CBC"/>
    <w:rsid w:val="00045214"/>
    <w:rsid w:val="000570A4"/>
    <w:rsid w:val="00080825"/>
    <w:rsid w:val="00082A56"/>
    <w:rsid w:val="00086138"/>
    <w:rsid w:val="000E00FD"/>
    <w:rsid w:val="000E50FE"/>
    <w:rsid w:val="000E6E5D"/>
    <w:rsid w:val="000F02C8"/>
    <w:rsid w:val="0011743E"/>
    <w:rsid w:val="001272BD"/>
    <w:rsid w:val="00131F7C"/>
    <w:rsid w:val="00140E7C"/>
    <w:rsid w:val="001446CE"/>
    <w:rsid w:val="00153352"/>
    <w:rsid w:val="00157635"/>
    <w:rsid w:val="00163995"/>
    <w:rsid w:val="001804CF"/>
    <w:rsid w:val="00192D9E"/>
    <w:rsid w:val="00195373"/>
    <w:rsid w:val="001979FC"/>
    <w:rsid w:val="001B28D3"/>
    <w:rsid w:val="001B28EA"/>
    <w:rsid w:val="001C30F3"/>
    <w:rsid w:val="00215D14"/>
    <w:rsid w:val="002167FE"/>
    <w:rsid w:val="00282334"/>
    <w:rsid w:val="00286392"/>
    <w:rsid w:val="002914AA"/>
    <w:rsid w:val="002916C7"/>
    <w:rsid w:val="002A3F66"/>
    <w:rsid w:val="002A4AF5"/>
    <w:rsid w:val="002C0C05"/>
    <w:rsid w:val="002C53C7"/>
    <w:rsid w:val="002C6508"/>
    <w:rsid w:val="002D5AD9"/>
    <w:rsid w:val="002F0824"/>
    <w:rsid w:val="0035518B"/>
    <w:rsid w:val="0036113B"/>
    <w:rsid w:val="00365F7D"/>
    <w:rsid w:val="00396FEB"/>
    <w:rsid w:val="003A5679"/>
    <w:rsid w:val="003B007F"/>
    <w:rsid w:val="003B5B6A"/>
    <w:rsid w:val="003D017C"/>
    <w:rsid w:val="003E1409"/>
    <w:rsid w:val="0040343F"/>
    <w:rsid w:val="004037FB"/>
    <w:rsid w:val="0041298D"/>
    <w:rsid w:val="0043591C"/>
    <w:rsid w:val="00436923"/>
    <w:rsid w:val="0045459D"/>
    <w:rsid w:val="00475E36"/>
    <w:rsid w:val="004820E9"/>
    <w:rsid w:val="00485BA3"/>
    <w:rsid w:val="00493D30"/>
    <w:rsid w:val="00496580"/>
    <w:rsid w:val="004A2AF2"/>
    <w:rsid w:val="004A2D76"/>
    <w:rsid w:val="004A359D"/>
    <w:rsid w:val="004A6E3B"/>
    <w:rsid w:val="004C6436"/>
    <w:rsid w:val="004F0A96"/>
    <w:rsid w:val="004F2400"/>
    <w:rsid w:val="004F5633"/>
    <w:rsid w:val="004F634E"/>
    <w:rsid w:val="005334FF"/>
    <w:rsid w:val="005370ED"/>
    <w:rsid w:val="00553DB1"/>
    <w:rsid w:val="00566F03"/>
    <w:rsid w:val="00570324"/>
    <w:rsid w:val="00580C9E"/>
    <w:rsid w:val="00582342"/>
    <w:rsid w:val="00587DFB"/>
    <w:rsid w:val="0059055D"/>
    <w:rsid w:val="005B0191"/>
    <w:rsid w:val="005C310D"/>
    <w:rsid w:val="005E2C62"/>
    <w:rsid w:val="005F568A"/>
    <w:rsid w:val="00605FC5"/>
    <w:rsid w:val="00606E58"/>
    <w:rsid w:val="00607346"/>
    <w:rsid w:val="006236E0"/>
    <w:rsid w:val="00627276"/>
    <w:rsid w:val="00630662"/>
    <w:rsid w:val="0064100A"/>
    <w:rsid w:val="00653652"/>
    <w:rsid w:val="00681D11"/>
    <w:rsid w:val="00681E16"/>
    <w:rsid w:val="00694183"/>
    <w:rsid w:val="006953DD"/>
    <w:rsid w:val="006A3D0C"/>
    <w:rsid w:val="006A42A6"/>
    <w:rsid w:val="006B4425"/>
    <w:rsid w:val="006C1EE5"/>
    <w:rsid w:val="006E3983"/>
    <w:rsid w:val="006E4AC3"/>
    <w:rsid w:val="006F467F"/>
    <w:rsid w:val="00720793"/>
    <w:rsid w:val="00723336"/>
    <w:rsid w:val="00765FF6"/>
    <w:rsid w:val="00781721"/>
    <w:rsid w:val="0078482B"/>
    <w:rsid w:val="00787AF8"/>
    <w:rsid w:val="00787BCF"/>
    <w:rsid w:val="00791F50"/>
    <w:rsid w:val="007927E9"/>
    <w:rsid w:val="007C7C76"/>
    <w:rsid w:val="007E253E"/>
    <w:rsid w:val="007E3A6B"/>
    <w:rsid w:val="007F5094"/>
    <w:rsid w:val="00802EA5"/>
    <w:rsid w:val="00811BEA"/>
    <w:rsid w:val="00824EE7"/>
    <w:rsid w:val="00827500"/>
    <w:rsid w:val="00857302"/>
    <w:rsid w:val="00877C85"/>
    <w:rsid w:val="00883D8E"/>
    <w:rsid w:val="0088680A"/>
    <w:rsid w:val="00890303"/>
    <w:rsid w:val="008919EE"/>
    <w:rsid w:val="00893162"/>
    <w:rsid w:val="0089716D"/>
    <w:rsid w:val="008A0DE1"/>
    <w:rsid w:val="008A751E"/>
    <w:rsid w:val="008C3B25"/>
    <w:rsid w:val="008E09A2"/>
    <w:rsid w:val="0092293F"/>
    <w:rsid w:val="00933710"/>
    <w:rsid w:val="009427F4"/>
    <w:rsid w:val="0095023B"/>
    <w:rsid w:val="0098557C"/>
    <w:rsid w:val="00991875"/>
    <w:rsid w:val="009956AB"/>
    <w:rsid w:val="009978CA"/>
    <w:rsid w:val="009B2B2D"/>
    <w:rsid w:val="009C37E4"/>
    <w:rsid w:val="00A027BE"/>
    <w:rsid w:val="00A028E4"/>
    <w:rsid w:val="00A16463"/>
    <w:rsid w:val="00A16E27"/>
    <w:rsid w:val="00A25484"/>
    <w:rsid w:val="00A27C7C"/>
    <w:rsid w:val="00A5003D"/>
    <w:rsid w:val="00A76580"/>
    <w:rsid w:val="00A7693C"/>
    <w:rsid w:val="00AB023D"/>
    <w:rsid w:val="00AB7542"/>
    <w:rsid w:val="00AC0A62"/>
    <w:rsid w:val="00AC200A"/>
    <w:rsid w:val="00AC6165"/>
    <w:rsid w:val="00AE5FC8"/>
    <w:rsid w:val="00AF656B"/>
    <w:rsid w:val="00B06446"/>
    <w:rsid w:val="00B1133C"/>
    <w:rsid w:val="00B24EB8"/>
    <w:rsid w:val="00B44A7F"/>
    <w:rsid w:val="00B45E1D"/>
    <w:rsid w:val="00B60231"/>
    <w:rsid w:val="00B664E0"/>
    <w:rsid w:val="00B7210A"/>
    <w:rsid w:val="00B7712B"/>
    <w:rsid w:val="00B8133E"/>
    <w:rsid w:val="00B815FA"/>
    <w:rsid w:val="00B8343B"/>
    <w:rsid w:val="00B97E79"/>
    <w:rsid w:val="00BA7E26"/>
    <w:rsid w:val="00BC29DF"/>
    <w:rsid w:val="00BC3EAF"/>
    <w:rsid w:val="00BC7ADF"/>
    <w:rsid w:val="00BD3263"/>
    <w:rsid w:val="00BD5C27"/>
    <w:rsid w:val="00BF457E"/>
    <w:rsid w:val="00C00961"/>
    <w:rsid w:val="00C00BBB"/>
    <w:rsid w:val="00C05B6B"/>
    <w:rsid w:val="00C10D8F"/>
    <w:rsid w:val="00C2358B"/>
    <w:rsid w:val="00C420C0"/>
    <w:rsid w:val="00C55325"/>
    <w:rsid w:val="00C56A0A"/>
    <w:rsid w:val="00C6026B"/>
    <w:rsid w:val="00C64C9E"/>
    <w:rsid w:val="00C654AF"/>
    <w:rsid w:val="00C81AC5"/>
    <w:rsid w:val="00C86A49"/>
    <w:rsid w:val="00C92048"/>
    <w:rsid w:val="00C94D53"/>
    <w:rsid w:val="00CA332F"/>
    <w:rsid w:val="00CB4FF0"/>
    <w:rsid w:val="00CC4343"/>
    <w:rsid w:val="00CE1ECC"/>
    <w:rsid w:val="00CE5F4F"/>
    <w:rsid w:val="00D02447"/>
    <w:rsid w:val="00D05636"/>
    <w:rsid w:val="00D22A9E"/>
    <w:rsid w:val="00D26EC3"/>
    <w:rsid w:val="00D35EBD"/>
    <w:rsid w:val="00D458B0"/>
    <w:rsid w:val="00D73C76"/>
    <w:rsid w:val="00D910AB"/>
    <w:rsid w:val="00D97E29"/>
    <w:rsid w:val="00DA15C1"/>
    <w:rsid w:val="00DA4ED9"/>
    <w:rsid w:val="00DB32E0"/>
    <w:rsid w:val="00DC1725"/>
    <w:rsid w:val="00DD0149"/>
    <w:rsid w:val="00DD1F8A"/>
    <w:rsid w:val="00DE3801"/>
    <w:rsid w:val="00DE78DF"/>
    <w:rsid w:val="00DF4F44"/>
    <w:rsid w:val="00E3002A"/>
    <w:rsid w:val="00E31111"/>
    <w:rsid w:val="00E42023"/>
    <w:rsid w:val="00E469BE"/>
    <w:rsid w:val="00E47BAE"/>
    <w:rsid w:val="00E60C74"/>
    <w:rsid w:val="00E64861"/>
    <w:rsid w:val="00E73256"/>
    <w:rsid w:val="00E76708"/>
    <w:rsid w:val="00E83B9F"/>
    <w:rsid w:val="00E96843"/>
    <w:rsid w:val="00E968D2"/>
    <w:rsid w:val="00EA1174"/>
    <w:rsid w:val="00EA1750"/>
    <w:rsid w:val="00EA7778"/>
    <w:rsid w:val="00EB047C"/>
    <w:rsid w:val="00EB3328"/>
    <w:rsid w:val="00EB35F9"/>
    <w:rsid w:val="00EC1AE2"/>
    <w:rsid w:val="00EC3C2F"/>
    <w:rsid w:val="00ED6AF1"/>
    <w:rsid w:val="00ED7858"/>
    <w:rsid w:val="00EE0A9F"/>
    <w:rsid w:val="00EE12DD"/>
    <w:rsid w:val="00EE4852"/>
    <w:rsid w:val="00F0231F"/>
    <w:rsid w:val="00F05BD1"/>
    <w:rsid w:val="00F37BD5"/>
    <w:rsid w:val="00F470AC"/>
    <w:rsid w:val="00F520DE"/>
    <w:rsid w:val="00F57393"/>
    <w:rsid w:val="00FB7B20"/>
    <w:rsid w:val="00FE3AE7"/>
    <w:rsid w:val="00FE3E97"/>
    <w:rsid w:val="00FF13B2"/>
    <w:rsid w:val="00FF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918760"/>
  <w15:chartTrackingRefBased/>
  <w15:docId w15:val="{6BF580CA-CE7A-4ACF-8534-CB297D630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BY" w:eastAsia="ru-BY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pPr>
      <w:keepNext/>
      <w:ind w:firstLine="709"/>
      <w:jc w:val="both"/>
      <w:outlineLvl w:val="0"/>
    </w:pPr>
    <w:rPr>
      <w:sz w:val="30"/>
    </w:rPr>
  </w:style>
  <w:style w:type="paragraph" w:styleId="2">
    <w:name w:val="heading 2"/>
    <w:basedOn w:val="a"/>
    <w:next w:val="a"/>
    <w:qFormat/>
    <w:pPr>
      <w:keepNext/>
      <w:ind w:left="707" w:firstLine="709"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tabs>
        <w:tab w:val="left" w:pos="6840"/>
      </w:tabs>
      <w:spacing w:line="280" w:lineRule="exact"/>
      <w:jc w:val="both"/>
      <w:outlineLvl w:val="2"/>
    </w:pPr>
    <w:rPr>
      <w:sz w:val="30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spacing w:line="280" w:lineRule="exact"/>
      <w:ind w:right="5670"/>
      <w:outlineLvl w:val="5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80" w:lineRule="exact"/>
      <w:ind w:right="5498"/>
    </w:pPr>
    <w:rPr>
      <w:sz w:val="30"/>
    </w:rPr>
  </w:style>
  <w:style w:type="paragraph" w:styleId="a4">
    <w:name w:val="Body Text Indent"/>
    <w:basedOn w:val="a"/>
    <w:pPr>
      <w:ind w:firstLine="709"/>
      <w:jc w:val="both"/>
    </w:pPr>
    <w:rPr>
      <w:sz w:val="30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0">
    <w:name w:val="Body Text Indent 2"/>
    <w:basedOn w:val="a"/>
    <w:pPr>
      <w:shd w:val="clear" w:color="auto" w:fill="FFFFFF"/>
      <w:ind w:firstLine="720"/>
      <w:jc w:val="both"/>
    </w:pPr>
    <w:rPr>
      <w:snapToGrid w:val="0"/>
      <w:sz w:val="30"/>
    </w:rPr>
  </w:style>
  <w:style w:type="paragraph" w:styleId="30">
    <w:name w:val="Body Text Indent 3"/>
    <w:basedOn w:val="a"/>
    <w:link w:val="31"/>
    <w:pPr>
      <w:spacing w:line="280" w:lineRule="exact"/>
      <w:ind w:left="60"/>
    </w:pPr>
    <w:rPr>
      <w:sz w:val="30"/>
    </w:rPr>
  </w:style>
  <w:style w:type="paragraph" w:styleId="21">
    <w:name w:val="Body Text 2"/>
    <w:basedOn w:val="a"/>
    <w:pPr>
      <w:jc w:val="both"/>
    </w:pPr>
    <w:rPr>
      <w:sz w:val="30"/>
    </w:rPr>
  </w:style>
  <w:style w:type="character" w:styleId="a7">
    <w:name w:val="Hyperlink"/>
    <w:rsid w:val="00EE4852"/>
    <w:rPr>
      <w:color w:val="0000FF"/>
      <w:u w:val="single"/>
    </w:rPr>
  </w:style>
  <w:style w:type="paragraph" w:styleId="a8">
    <w:name w:val="Balloon Text"/>
    <w:basedOn w:val="a"/>
    <w:link w:val="a9"/>
    <w:rsid w:val="00D02447"/>
    <w:rPr>
      <w:rFonts w:ascii="Segoe UI" w:hAnsi="Segoe UI"/>
      <w:sz w:val="18"/>
      <w:szCs w:val="18"/>
      <w:lang w:val="x-none" w:eastAsia="x-none"/>
    </w:rPr>
  </w:style>
  <w:style w:type="character" w:customStyle="1" w:styleId="a9">
    <w:name w:val="Текст выноски Знак"/>
    <w:link w:val="a8"/>
    <w:rsid w:val="00D02447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rsid w:val="00EA7778"/>
    <w:pPr>
      <w:spacing w:before="100" w:beforeAutospacing="1" w:after="100" w:afterAutospacing="1"/>
    </w:pPr>
    <w:rPr>
      <w:rFonts w:eastAsia="MS Mincho"/>
      <w:lang w:eastAsia="ja-JP"/>
    </w:rPr>
  </w:style>
  <w:style w:type="table" w:styleId="ab">
    <w:name w:val="Table Grid"/>
    <w:basedOn w:val="a1"/>
    <w:uiPriority w:val="59"/>
    <w:rsid w:val="00E83B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99"/>
    <w:qFormat/>
    <w:rsid w:val="00C64C9E"/>
    <w:rPr>
      <w:sz w:val="24"/>
      <w:szCs w:val="24"/>
      <w:lang w:val="ru-RU" w:eastAsia="ru-RU"/>
    </w:rPr>
  </w:style>
  <w:style w:type="paragraph" w:styleId="ad">
    <w:name w:val="List Paragraph"/>
    <w:basedOn w:val="a"/>
    <w:uiPriority w:val="99"/>
    <w:qFormat/>
    <w:rsid w:val="002A3F6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50">
    <w:name w:val="Основной текст (5)_"/>
    <w:link w:val="51"/>
    <w:uiPriority w:val="99"/>
    <w:locked/>
    <w:rsid w:val="00A16E27"/>
    <w:rPr>
      <w:sz w:val="14"/>
      <w:shd w:val="clear" w:color="auto" w:fill="FFFFFF"/>
    </w:rPr>
  </w:style>
  <w:style w:type="paragraph" w:customStyle="1" w:styleId="51">
    <w:name w:val="Основной текст (5)"/>
    <w:basedOn w:val="a"/>
    <w:link w:val="50"/>
    <w:uiPriority w:val="99"/>
    <w:rsid w:val="00A16E27"/>
    <w:pPr>
      <w:widowControl w:val="0"/>
      <w:shd w:val="clear" w:color="auto" w:fill="FFFFFF"/>
      <w:spacing w:before="180" w:after="180" w:line="206" w:lineRule="exact"/>
      <w:ind w:firstLine="460"/>
    </w:pPr>
    <w:rPr>
      <w:sz w:val="14"/>
      <w:szCs w:val="20"/>
      <w:lang w:val="ru-BY" w:eastAsia="ru-BY"/>
    </w:rPr>
  </w:style>
  <w:style w:type="paragraph" w:customStyle="1" w:styleId="Default">
    <w:name w:val="Default"/>
    <w:uiPriority w:val="99"/>
    <w:rsid w:val="00A16E27"/>
    <w:pPr>
      <w:autoSpaceDE w:val="0"/>
      <w:autoSpaceDN w:val="0"/>
      <w:adjustRightInd w:val="0"/>
    </w:pPr>
    <w:rPr>
      <w:color w:val="000000"/>
      <w:sz w:val="24"/>
      <w:szCs w:val="24"/>
      <w:lang w:val="ru-RU" w:eastAsia="en-US"/>
    </w:rPr>
  </w:style>
  <w:style w:type="character" w:styleId="ae">
    <w:name w:val="Unresolved Mention"/>
    <w:uiPriority w:val="99"/>
    <w:semiHidden/>
    <w:unhideWhenUsed/>
    <w:rsid w:val="000E00FD"/>
    <w:rPr>
      <w:color w:val="605E5C"/>
      <w:shd w:val="clear" w:color="auto" w:fill="E1DFDD"/>
    </w:rPr>
  </w:style>
  <w:style w:type="character" w:styleId="af">
    <w:name w:val="Strong"/>
    <w:uiPriority w:val="22"/>
    <w:qFormat/>
    <w:rsid w:val="002C53C7"/>
    <w:rPr>
      <w:b/>
      <w:bCs/>
    </w:rPr>
  </w:style>
  <w:style w:type="character" w:styleId="af0">
    <w:name w:val="Emphasis"/>
    <w:uiPriority w:val="20"/>
    <w:qFormat/>
    <w:rsid w:val="002C53C7"/>
    <w:rPr>
      <w:i/>
      <w:iCs/>
    </w:rPr>
  </w:style>
  <w:style w:type="character" w:customStyle="1" w:styleId="31">
    <w:name w:val="Основной текст с отступом 3 Знак"/>
    <w:basedOn w:val="a0"/>
    <w:link w:val="30"/>
    <w:rsid w:val="00C92048"/>
    <w:rPr>
      <w:sz w:val="30"/>
      <w:szCs w:val="24"/>
      <w:lang w:val="ru-RU" w:eastAsia="ru-RU"/>
    </w:rPr>
  </w:style>
  <w:style w:type="character" w:customStyle="1" w:styleId="word-wrapper">
    <w:name w:val="word-wrapper"/>
    <w:basedOn w:val="a0"/>
    <w:uiPriority w:val="99"/>
    <w:rsid w:val="00131F7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5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frame.tibo.by/event/e399acde04f2bfe9a7db8f1d0ddb71e8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70;&#1083;&#1080;&#1103;.SVETA\&#1056;&#1072;&#1073;&#1086;&#1095;&#1080;&#1081;%20&#1089;&#1090;&#1086;&#1083;\&#1064;&#1072;&#1073;&#1083;&#1086;&#1085;&#1099;%20&#1076;&#1086;&#1082;&#1091;&#1084;&#1077;&#1085;&#1090;&#1086;&#1074;\&#1041;&#1083;&#1072;&#1085;&#1082;%20&#1076;&#1083;&#1103;%20&#1087;&#1080;&#1089;&#1100;&#1084;&#1072;%20&#1059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1C20A-BE5E-4480-A35A-9D9A690B0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для письма УО.dot</Template>
  <TotalTime>205</TotalTime>
  <Pages>2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БРЭСЦКI АБЛАСНЫ</vt:lpstr>
    </vt:vector>
  </TitlesOfParts>
  <Company/>
  <LinksUpToDate>false</LinksUpToDate>
  <CharactersWithSpaces>3694</CharactersWithSpaces>
  <SharedDoc>false</SharedDoc>
  <HLinks>
    <vt:vector size="18" baseType="variant">
      <vt:variant>
        <vt:i4>5963854</vt:i4>
      </vt:variant>
      <vt:variant>
        <vt:i4>6</vt:i4>
      </vt:variant>
      <vt:variant>
        <vt:i4>0</vt:i4>
      </vt:variant>
      <vt:variant>
        <vt:i4>5</vt:i4>
      </vt:variant>
      <vt:variant>
        <vt:lpwstr>https://2022.foxford.ru/</vt:lpwstr>
      </vt:variant>
      <vt:variant>
        <vt:lpwstr/>
      </vt:variant>
      <vt:variant>
        <vt:i4>3670067</vt:i4>
      </vt:variant>
      <vt:variant>
        <vt:i4>3</vt:i4>
      </vt:variant>
      <vt:variant>
        <vt:i4>0</vt:i4>
      </vt:variant>
      <vt:variant>
        <vt:i4>5</vt:i4>
      </vt:variant>
      <vt:variant>
        <vt:lpwstr>https://2022.foxford.ru/teacher</vt:lpwstr>
      </vt:variant>
      <vt:variant>
        <vt:lpwstr/>
      </vt:variant>
      <vt:variant>
        <vt:i4>5963854</vt:i4>
      </vt:variant>
      <vt:variant>
        <vt:i4>0</vt:i4>
      </vt:variant>
      <vt:variant>
        <vt:i4>0</vt:i4>
      </vt:variant>
      <vt:variant>
        <vt:i4>5</vt:i4>
      </vt:variant>
      <vt:variant>
        <vt:lpwstr>https://2022.foxford.ru/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БРЭСЦКI АБЛАСНЫ</dc:title>
  <dc:subject/>
  <dc:creator>Пользователь</dc:creator>
  <cp:keywords/>
  <cp:lastModifiedBy>Виктор Вячеславович Добряков</cp:lastModifiedBy>
  <cp:revision>6</cp:revision>
  <cp:lastPrinted>2023-04-10T12:34:00Z</cp:lastPrinted>
  <dcterms:created xsi:type="dcterms:W3CDTF">2023-04-07T07:59:00Z</dcterms:created>
  <dcterms:modified xsi:type="dcterms:W3CDTF">2023-04-10T12:42:00Z</dcterms:modified>
</cp:coreProperties>
</file>