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18"/>
        <w:gridCol w:w="4820"/>
      </w:tblGrid>
      <w:tr w:rsidR="008378D8" w:rsidRPr="0000652B" w:rsidTr="00B57646">
        <w:tc>
          <w:tcPr>
            <w:tcW w:w="4818" w:type="dxa"/>
          </w:tcPr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МIНIСТЭРСТВА АДУКАЦЫI</w:t>
            </w:r>
          </w:p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РЭСПУБЛIКI БЕЛАРУСЬ</w:t>
            </w:r>
          </w:p>
        </w:tc>
        <w:tc>
          <w:tcPr>
            <w:tcW w:w="4820" w:type="dxa"/>
          </w:tcPr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7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МИНИСТЕРСТВО ОБРАЗОВАНИЯ</w:t>
            </w:r>
          </w:p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76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8378D8" w:rsidRPr="00FF7EBB" w:rsidTr="00B57646">
        <w:trPr>
          <w:trHeight w:val="1058"/>
        </w:trPr>
        <w:tc>
          <w:tcPr>
            <w:tcW w:w="4818" w:type="dxa"/>
          </w:tcPr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646">
              <w:rPr>
                <w:rFonts w:ascii="Times New Roman" w:hAnsi="Times New Roman"/>
                <w:sz w:val="20"/>
                <w:szCs w:val="20"/>
                <w:lang w:eastAsia="ru-RU"/>
              </w:rPr>
              <w:t>вул. Савецкая, 9,</w:t>
            </w:r>
          </w:p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B57646">
                <w:rPr>
                  <w:rFonts w:ascii="Times New Roman" w:hAnsi="Times New Roman"/>
                  <w:sz w:val="20"/>
                  <w:szCs w:val="20"/>
                  <w:lang w:eastAsia="ru-RU"/>
                </w:rPr>
                <w:t>220010, г</w:t>
              </w:r>
            </w:smartTag>
            <w:r w:rsidRPr="00B57646">
              <w:rPr>
                <w:rFonts w:ascii="Times New Roman" w:hAnsi="Times New Roman"/>
                <w:sz w:val="20"/>
                <w:szCs w:val="20"/>
                <w:lang w:eastAsia="ru-RU"/>
              </w:rPr>
              <w:t>. Мiнск</w:t>
            </w:r>
          </w:p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646">
              <w:rPr>
                <w:rFonts w:ascii="Times New Roman" w:hAnsi="Times New Roman"/>
                <w:sz w:val="20"/>
                <w:szCs w:val="20"/>
                <w:lang w:eastAsia="ru-RU"/>
              </w:rPr>
              <w:t>тэл. 327-47-36, факс 200-84-83</w:t>
            </w:r>
          </w:p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57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 root@minedu.unibel.by</w:t>
            </w:r>
          </w:p>
        </w:tc>
        <w:tc>
          <w:tcPr>
            <w:tcW w:w="4820" w:type="dxa"/>
          </w:tcPr>
          <w:p w:rsidR="008378D8" w:rsidRPr="00B57646" w:rsidRDefault="008378D8" w:rsidP="00B5764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8378D8" w:rsidRPr="00B57646" w:rsidRDefault="008378D8" w:rsidP="00B57646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646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Советская, 9</w:t>
            </w:r>
          </w:p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B57646">
                <w:rPr>
                  <w:rFonts w:ascii="Times New Roman" w:hAnsi="Times New Roman"/>
                  <w:sz w:val="20"/>
                  <w:szCs w:val="20"/>
                  <w:lang w:eastAsia="ru-RU"/>
                </w:rPr>
                <w:t>220010, г</w:t>
              </w:r>
            </w:smartTag>
            <w:r w:rsidRPr="00B57646">
              <w:rPr>
                <w:rFonts w:ascii="Times New Roman" w:hAnsi="Times New Roman"/>
                <w:sz w:val="20"/>
                <w:szCs w:val="20"/>
                <w:lang w:eastAsia="ru-RU"/>
              </w:rPr>
              <w:t>. Минск</w:t>
            </w:r>
          </w:p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7646">
              <w:rPr>
                <w:rFonts w:ascii="Times New Roman" w:hAnsi="Times New Roman"/>
                <w:sz w:val="20"/>
                <w:szCs w:val="20"/>
                <w:lang w:eastAsia="ru-RU"/>
              </w:rPr>
              <w:t>тел. 327-47-36, факс 200-84-83</w:t>
            </w:r>
          </w:p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57646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 root@minedu.unibel.by</w:t>
            </w:r>
          </w:p>
        </w:tc>
      </w:tr>
      <w:tr w:rsidR="008378D8" w:rsidRPr="0000652B" w:rsidTr="00B57646">
        <w:tc>
          <w:tcPr>
            <w:tcW w:w="4818" w:type="dxa"/>
          </w:tcPr>
          <w:p w:rsidR="008378D8" w:rsidRPr="00FF7EBB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F7EBB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.04.2023  02-01-14/4125/дс/</w:t>
            </w:r>
          </w:p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646">
              <w:rPr>
                <w:rFonts w:ascii="Times New Roman" w:hAnsi="Times New Roman"/>
                <w:sz w:val="24"/>
                <w:szCs w:val="24"/>
                <w:lang w:eastAsia="ru-RU"/>
              </w:rPr>
              <w:t>На ___________ад ____________________</w:t>
            </w:r>
          </w:p>
        </w:tc>
        <w:tc>
          <w:tcPr>
            <w:tcW w:w="4820" w:type="dxa"/>
          </w:tcPr>
          <w:p w:rsidR="008378D8" w:rsidRPr="00B57646" w:rsidRDefault="008378D8" w:rsidP="00B5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8378D8" w:rsidRPr="0094586E" w:rsidRDefault="008378D8" w:rsidP="0094586E">
      <w:pPr>
        <w:widowControl w:val="0"/>
        <w:autoSpaceDE w:val="0"/>
        <w:autoSpaceDN w:val="0"/>
        <w:adjustRightInd w:val="0"/>
        <w:spacing w:after="0" w:line="280" w:lineRule="exact"/>
        <w:ind w:left="4820" w:right="-3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94586E">
        <w:rPr>
          <w:rFonts w:ascii="Times New Roman" w:hAnsi="Times New Roman"/>
          <w:sz w:val="30"/>
          <w:szCs w:val="30"/>
          <w:lang w:val="be-BY" w:eastAsia="ru-RU"/>
        </w:rPr>
        <w:t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</w:t>
      </w:r>
    </w:p>
    <w:p w:rsidR="008378D8" w:rsidRPr="0094586E" w:rsidRDefault="008378D8" w:rsidP="00BF5F4D">
      <w:pPr>
        <w:spacing w:after="0" w:line="360" w:lineRule="auto"/>
        <w:jc w:val="both"/>
        <w:rPr>
          <w:rFonts w:ascii="Times New Roman" w:hAnsi="Times New Roman"/>
          <w:sz w:val="30"/>
          <w:szCs w:val="30"/>
          <w:lang w:val="be-BY" w:eastAsia="ru-RU"/>
        </w:rPr>
      </w:pPr>
    </w:p>
    <w:p w:rsidR="008378D8" w:rsidRPr="00AD7E42" w:rsidRDefault="008378D8" w:rsidP="00AD7E42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AD7E42">
        <w:rPr>
          <w:rFonts w:ascii="Times New Roman" w:hAnsi="Times New Roman"/>
          <w:sz w:val="30"/>
          <w:szCs w:val="30"/>
          <w:lang w:eastAsia="ru-RU"/>
        </w:rPr>
        <w:t>В связи с поступающими в Министерство образования обращениями по вопрос</w:t>
      </w:r>
      <w:r>
        <w:rPr>
          <w:rFonts w:ascii="Times New Roman" w:hAnsi="Times New Roman"/>
          <w:sz w:val="30"/>
          <w:szCs w:val="30"/>
          <w:lang w:eastAsia="ru-RU"/>
        </w:rPr>
        <w:t xml:space="preserve">у использования в образовательном процессе </w:t>
      </w:r>
      <w:r w:rsidRPr="00AD7E42">
        <w:rPr>
          <w:rFonts w:ascii="Times New Roman" w:hAnsi="Times New Roman"/>
          <w:sz w:val="30"/>
          <w:szCs w:val="30"/>
          <w:lang w:eastAsia="ru-RU"/>
        </w:rPr>
        <w:t>учебн</w:t>
      </w:r>
      <w:r>
        <w:rPr>
          <w:rFonts w:ascii="Times New Roman" w:hAnsi="Times New Roman"/>
          <w:sz w:val="30"/>
          <w:szCs w:val="30"/>
          <w:lang w:eastAsia="ru-RU"/>
        </w:rPr>
        <w:t>ых</w:t>
      </w:r>
      <w:r w:rsidRPr="00AD7E42">
        <w:rPr>
          <w:rFonts w:ascii="Times New Roman" w:hAnsi="Times New Roman"/>
          <w:sz w:val="30"/>
          <w:szCs w:val="30"/>
          <w:lang w:eastAsia="ru-RU"/>
        </w:rPr>
        <w:t xml:space="preserve"> программ и учебны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AD7E42">
        <w:rPr>
          <w:rFonts w:ascii="Times New Roman" w:hAnsi="Times New Roman"/>
          <w:sz w:val="30"/>
          <w:szCs w:val="30"/>
          <w:lang w:eastAsia="ru-RU"/>
        </w:rPr>
        <w:t xml:space="preserve"> пособи</w:t>
      </w:r>
      <w:r>
        <w:rPr>
          <w:rFonts w:ascii="Times New Roman" w:hAnsi="Times New Roman"/>
          <w:sz w:val="30"/>
          <w:szCs w:val="30"/>
          <w:lang w:eastAsia="ru-RU"/>
        </w:rPr>
        <w:t xml:space="preserve">й по учебному предмету «Математика» в </w:t>
      </w:r>
      <w:r w:rsidRPr="00AD7E42">
        <w:rPr>
          <w:rFonts w:ascii="Times New Roman" w:hAnsi="Times New Roman"/>
          <w:sz w:val="30"/>
          <w:szCs w:val="30"/>
          <w:lang w:eastAsia="ru-RU"/>
        </w:rPr>
        <w:t>І – ІV классах</w:t>
      </w:r>
      <w:r>
        <w:rPr>
          <w:rFonts w:ascii="Times New Roman" w:hAnsi="Times New Roman"/>
          <w:sz w:val="30"/>
          <w:szCs w:val="30"/>
          <w:lang w:eastAsia="ru-RU"/>
        </w:rPr>
        <w:t xml:space="preserve"> информируем, что</w:t>
      </w:r>
      <w:r w:rsidRPr="00AD7E42">
        <w:rPr>
          <w:rFonts w:ascii="Times New Roman" w:hAnsi="Times New Roman"/>
          <w:sz w:val="30"/>
          <w:szCs w:val="30"/>
          <w:lang w:eastAsia="ru-RU"/>
        </w:rPr>
        <w:t xml:space="preserve"> на национальном образовательном портале размещены рекомендации по использованию в образовательном процессе учебных пособий «Математика», в которых авторы разъясняют концепцию начального обучения математике с использованием метода учебного моделирования, раскрывают методическую сущность заданий разных рубрик и дают пояснения по их выполнению: </w:t>
      </w:r>
      <w:r w:rsidRPr="00AD7E42">
        <w:rPr>
          <w:rFonts w:ascii="Times New Roman" w:hAnsi="Times New Roman"/>
          <w:i/>
          <w:sz w:val="30"/>
          <w:szCs w:val="30"/>
          <w:lang w:eastAsia="ru-RU"/>
        </w:rPr>
        <w:t>https:// adu.by / Главная / Образовательный процесс 2022-2023 учебный год / Общее среднее образование / Учебные предметы I-IV классы.</w:t>
      </w:r>
    </w:p>
    <w:p w:rsidR="008378D8" w:rsidRDefault="008378D8" w:rsidP="00AD7E42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AD7E42">
        <w:rPr>
          <w:rFonts w:ascii="Times New Roman" w:hAnsi="Times New Roman"/>
          <w:sz w:val="30"/>
          <w:szCs w:val="30"/>
          <w:lang w:eastAsia="ru-RU"/>
        </w:rPr>
        <w:t>Записи семинаров</w:t>
      </w:r>
      <w:r w:rsidRPr="00AD7E42">
        <w:t xml:space="preserve"> </w:t>
      </w:r>
      <w:r w:rsidRPr="00AD7E42">
        <w:rPr>
          <w:rFonts w:ascii="Times New Roman" w:hAnsi="Times New Roman"/>
          <w:sz w:val="30"/>
          <w:szCs w:val="30"/>
          <w:lang w:eastAsia="ru-RU"/>
        </w:rPr>
        <w:t>с участием авторо</w:t>
      </w:r>
      <w:r>
        <w:rPr>
          <w:rFonts w:ascii="Times New Roman" w:hAnsi="Times New Roman"/>
          <w:sz w:val="30"/>
          <w:szCs w:val="30"/>
          <w:lang w:eastAsia="ru-RU"/>
        </w:rPr>
        <w:t>в учебных пособий</w:t>
      </w:r>
      <w:r w:rsidRPr="00AD7E42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по математике</w:t>
      </w:r>
      <w:r w:rsidRPr="00AD7E42">
        <w:rPr>
          <w:rFonts w:ascii="Times New Roman" w:hAnsi="Times New Roman"/>
          <w:sz w:val="30"/>
          <w:szCs w:val="30"/>
          <w:lang w:eastAsia="ru-RU"/>
        </w:rPr>
        <w:t>, которые проводились в форме вебинаров, размещены в свободном доступе на нацио</w:t>
      </w:r>
      <w:r>
        <w:rPr>
          <w:rFonts w:ascii="Times New Roman" w:hAnsi="Times New Roman"/>
          <w:sz w:val="30"/>
          <w:szCs w:val="30"/>
          <w:lang w:eastAsia="ru-RU"/>
        </w:rPr>
        <w:t>нальном образовательном портале:</w:t>
      </w:r>
      <w:r w:rsidRPr="00AD7E4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D7E42">
        <w:rPr>
          <w:rFonts w:ascii="Times New Roman" w:hAnsi="Times New Roman"/>
          <w:i/>
          <w:sz w:val="30"/>
          <w:szCs w:val="30"/>
          <w:lang w:eastAsia="ru-RU"/>
        </w:rPr>
        <w:t>https:// adu.by / Главная / Педагогам / Вебинары.</w:t>
      </w:r>
    </w:p>
    <w:p w:rsidR="008378D8" w:rsidRPr="00AD7E42" w:rsidRDefault="008378D8" w:rsidP="00AD7E42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4B3F0E">
        <w:rPr>
          <w:rFonts w:ascii="Times New Roman" w:hAnsi="Times New Roman"/>
          <w:sz w:val="30"/>
          <w:szCs w:val="30"/>
          <w:lang w:eastAsia="ru-RU"/>
        </w:rPr>
        <w:t xml:space="preserve">Считаем необходимым довести данную информацию до органов управления образованием, учреждений </w:t>
      </w:r>
      <w:r>
        <w:rPr>
          <w:rFonts w:ascii="Times New Roman" w:hAnsi="Times New Roman"/>
          <w:sz w:val="30"/>
          <w:szCs w:val="30"/>
          <w:lang w:eastAsia="ru-RU"/>
        </w:rPr>
        <w:t xml:space="preserve">образования, </w:t>
      </w:r>
      <w:r w:rsidRPr="0011201D">
        <w:rPr>
          <w:rFonts w:ascii="Times New Roman" w:hAnsi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8378D8" w:rsidRDefault="008378D8" w:rsidP="00E906B1">
      <w:pPr>
        <w:tabs>
          <w:tab w:val="left" w:pos="6804"/>
        </w:tabs>
        <w:spacing w:after="0" w:line="36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378D8" w:rsidRDefault="008378D8" w:rsidP="00B72084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Заместитель Министра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ab/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ab/>
        <w:t>А.В.Кадлубай</w:t>
      </w:r>
    </w:p>
    <w:p w:rsidR="008378D8" w:rsidRDefault="008378D8" w:rsidP="001E3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378D8" w:rsidRDefault="008378D8" w:rsidP="001E3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378D8" w:rsidRDefault="008378D8" w:rsidP="001E3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0" w:name="_GoBack"/>
      <w:bookmarkEnd w:id="0"/>
    </w:p>
    <w:p w:rsidR="008378D8" w:rsidRDefault="008378D8" w:rsidP="001E3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378D8" w:rsidRDefault="008378D8" w:rsidP="001E3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378D8" w:rsidRDefault="008378D8" w:rsidP="001E3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378D8" w:rsidRDefault="008378D8" w:rsidP="001E3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378D8" w:rsidRDefault="008378D8" w:rsidP="001E3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378D8" w:rsidRDefault="008378D8" w:rsidP="001E3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378D8" w:rsidRPr="00702E8C" w:rsidRDefault="008378D8" w:rsidP="001E3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378D8" w:rsidRPr="003F78E0" w:rsidRDefault="008378D8" w:rsidP="001E361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3F78E0">
        <w:rPr>
          <w:rFonts w:ascii="Times New Roman" w:hAnsi="Times New Roman"/>
          <w:sz w:val="18"/>
          <w:szCs w:val="18"/>
          <w:lang w:eastAsia="ru-RU"/>
        </w:rPr>
        <w:t>0</w:t>
      </w:r>
      <w:r>
        <w:rPr>
          <w:rFonts w:ascii="Times New Roman" w:hAnsi="Times New Roman"/>
          <w:sz w:val="18"/>
          <w:szCs w:val="18"/>
          <w:lang w:eastAsia="ru-RU"/>
        </w:rPr>
        <w:t>2-01</w:t>
      </w:r>
      <w:r w:rsidRPr="003F78E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Палазник </w:t>
      </w:r>
      <w:r w:rsidRPr="003F78E0">
        <w:rPr>
          <w:rFonts w:ascii="Times New Roman" w:hAnsi="Times New Roman"/>
          <w:sz w:val="18"/>
          <w:szCs w:val="18"/>
          <w:lang w:eastAsia="ru-RU"/>
        </w:rPr>
        <w:t xml:space="preserve"> 200 </w:t>
      </w:r>
      <w:r>
        <w:rPr>
          <w:rFonts w:ascii="Times New Roman" w:hAnsi="Times New Roman"/>
          <w:sz w:val="18"/>
          <w:szCs w:val="18"/>
          <w:lang w:eastAsia="ru-RU"/>
        </w:rPr>
        <w:t>98 39</w:t>
      </w:r>
    </w:p>
    <w:p w:rsidR="008378D8" w:rsidRPr="00BF5F4D" w:rsidRDefault="008378D8" w:rsidP="00BF5F4D">
      <w:pPr>
        <w:rPr>
          <w:rFonts w:ascii="Times New Roman" w:hAnsi="Times New Roman"/>
          <w:color w:val="FFFFFF"/>
          <w:sz w:val="18"/>
          <w:szCs w:val="18"/>
          <w:lang w:eastAsia="ru-RU"/>
        </w:rPr>
      </w:pPr>
      <w:r>
        <w:rPr>
          <w:rFonts w:ascii="Times New Roman" w:hAnsi="Times New Roman"/>
          <w:color w:val="FFFFFF"/>
          <w:sz w:val="18"/>
          <w:szCs w:val="18"/>
          <w:lang w:eastAsia="ru-RU"/>
        </w:rPr>
        <w:t xml:space="preserve"> Иные формы работы.</w:t>
      </w:r>
    </w:p>
    <w:sectPr w:rsidR="008378D8" w:rsidRPr="00BF5F4D" w:rsidSect="00B57646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C66"/>
    <w:rsid w:val="0000652B"/>
    <w:rsid w:val="000112F9"/>
    <w:rsid w:val="000178EA"/>
    <w:rsid w:val="00021037"/>
    <w:rsid w:val="00037E29"/>
    <w:rsid w:val="00043FBE"/>
    <w:rsid w:val="00050C73"/>
    <w:rsid w:val="00073C83"/>
    <w:rsid w:val="000769F5"/>
    <w:rsid w:val="000A47E5"/>
    <w:rsid w:val="000B5DC9"/>
    <w:rsid w:val="000E7491"/>
    <w:rsid w:val="000F0DD3"/>
    <w:rsid w:val="0011201D"/>
    <w:rsid w:val="0012171F"/>
    <w:rsid w:val="00122301"/>
    <w:rsid w:val="00135C66"/>
    <w:rsid w:val="00136745"/>
    <w:rsid w:val="001407E9"/>
    <w:rsid w:val="0014445B"/>
    <w:rsid w:val="00152582"/>
    <w:rsid w:val="00156799"/>
    <w:rsid w:val="001A00C0"/>
    <w:rsid w:val="001E3612"/>
    <w:rsid w:val="001F34FD"/>
    <w:rsid w:val="00224C33"/>
    <w:rsid w:val="002256AC"/>
    <w:rsid w:val="00225FE6"/>
    <w:rsid w:val="002541BE"/>
    <w:rsid w:val="002A12C1"/>
    <w:rsid w:val="002A3825"/>
    <w:rsid w:val="002A42F4"/>
    <w:rsid w:val="002B3470"/>
    <w:rsid w:val="002B5BB7"/>
    <w:rsid w:val="002D58A4"/>
    <w:rsid w:val="00310D2D"/>
    <w:rsid w:val="00311A7F"/>
    <w:rsid w:val="00313441"/>
    <w:rsid w:val="00360850"/>
    <w:rsid w:val="00363FBE"/>
    <w:rsid w:val="003717FF"/>
    <w:rsid w:val="00383C92"/>
    <w:rsid w:val="0039502C"/>
    <w:rsid w:val="003A2C39"/>
    <w:rsid w:val="003A54F2"/>
    <w:rsid w:val="003C32D7"/>
    <w:rsid w:val="003C6908"/>
    <w:rsid w:val="003D583D"/>
    <w:rsid w:val="003D7EE7"/>
    <w:rsid w:val="003E2A99"/>
    <w:rsid w:val="003F4E60"/>
    <w:rsid w:val="003F78E0"/>
    <w:rsid w:val="00403F25"/>
    <w:rsid w:val="0040415A"/>
    <w:rsid w:val="00415D3E"/>
    <w:rsid w:val="00417AE7"/>
    <w:rsid w:val="00420408"/>
    <w:rsid w:val="00433CB2"/>
    <w:rsid w:val="00437BBC"/>
    <w:rsid w:val="0044264A"/>
    <w:rsid w:val="004476B9"/>
    <w:rsid w:val="00450EB0"/>
    <w:rsid w:val="00453B40"/>
    <w:rsid w:val="004804BB"/>
    <w:rsid w:val="004831C1"/>
    <w:rsid w:val="00483441"/>
    <w:rsid w:val="0049427A"/>
    <w:rsid w:val="004A1BB2"/>
    <w:rsid w:val="004B2767"/>
    <w:rsid w:val="004B3F0E"/>
    <w:rsid w:val="004D412F"/>
    <w:rsid w:val="004D424E"/>
    <w:rsid w:val="004D7155"/>
    <w:rsid w:val="004F16B0"/>
    <w:rsid w:val="004F23AD"/>
    <w:rsid w:val="005003AB"/>
    <w:rsid w:val="005213AB"/>
    <w:rsid w:val="00530AFD"/>
    <w:rsid w:val="0053629A"/>
    <w:rsid w:val="005523AB"/>
    <w:rsid w:val="005624AE"/>
    <w:rsid w:val="005970C3"/>
    <w:rsid w:val="005C56AF"/>
    <w:rsid w:val="005C7D78"/>
    <w:rsid w:val="005D116D"/>
    <w:rsid w:val="005D2CE2"/>
    <w:rsid w:val="005E3F46"/>
    <w:rsid w:val="006313C7"/>
    <w:rsid w:val="00644544"/>
    <w:rsid w:val="0064606D"/>
    <w:rsid w:val="00647554"/>
    <w:rsid w:val="00653234"/>
    <w:rsid w:val="00673FAA"/>
    <w:rsid w:val="00675044"/>
    <w:rsid w:val="00675EC0"/>
    <w:rsid w:val="006775E0"/>
    <w:rsid w:val="00684F39"/>
    <w:rsid w:val="00686505"/>
    <w:rsid w:val="006A0907"/>
    <w:rsid w:val="006B59FB"/>
    <w:rsid w:val="006C28DD"/>
    <w:rsid w:val="006C2E28"/>
    <w:rsid w:val="006D2935"/>
    <w:rsid w:val="006D6445"/>
    <w:rsid w:val="006F1289"/>
    <w:rsid w:val="00700015"/>
    <w:rsid w:val="00702E8C"/>
    <w:rsid w:val="007100A5"/>
    <w:rsid w:val="00711072"/>
    <w:rsid w:val="00713A1C"/>
    <w:rsid w:val="00725D7A"/>
    <w:rsid w:val="0074390F"/>
    <w:rsid w:val="007445EE"/>
    <w:rsid w:val="00747BF3"/>
    <w:rsid w:val="0075320A"/>
    <w:rsid w:val="00756A04"/>
    <w:rsid w:val="0077042B"/>
    <w:rsid w:val="007730FC"/>
    <w:rsid w:val="007907EE"/>
    <w:rsid w:val="007A1A0C"/>
    <w:rsid w:val="007B2367"/>
    <w:rsid w:val="007B3597"/>
    <w:rsid w:val="007C2BE5"/>
    <w:rsid w:val="007C2FAA"/>
    <w:rsid w:val="007C79B6"/>
    <w:rsid w:val="008056E4"/>
    <w:rsid w:val="00807506"/>
    <w:rsid w:val="0081233F"/>
    <w:rsid w:val="00816E0D"/>
    <w:rsid w:val="00835819"/>
    <w:rsid w:val="00836400"/>
    <w:rsid w:val="008378D8"/>
    <w:rsid w:val="008421E0"/>
    <w:rsid w:val="00843BC1"/>
    <w:rsid w:val="00846DA9"/>
    <w:rsid w:val="00865870"/>
    <w:rsid w:val="008A77D4"/>
    <w:rsid w:val="008C0232"/>
    <w:rsid w:val="008C1161"/>
    <w:rsid w:val="009118ED"/>
    <w:rsid w:val="00922C9C"/>
    <w:rsid w:val="00927635"/>
    <w:rsid w:val="00934306"/>
    <w:rsid w:val="0094303D"/>
    <w:rsid w:val="0094586E"/>
    <w:rsid w:val="00966CF3"/>
    <w:rsid w:val="009742C6"/>
    <w:rsid w:val="00991847"/>
    <w:rsid w:val="009957A7"/>
    <w:rsid w:val="009A5B63"/>
    <w:rsid w:val="009B2A51"/>
    <w:rsid w:val="009B6D02"/>
    <w:rsid w:val="009C09C3"/>
    <w:rsid w:val="009D4E10"/>
    <w:rsid w:val="009F3A0F"/>
    <w:rsid w:val="00A053C2"/>
    <w:rsid w:val="00A13FD6"/>
    <w:rsid w:val="00A151E6"/>
    <w:rsid w:val="00A17053"/>
    <w:rsid w:val="00A3094D"/>
    <w:rsid w:val="00A41997"/>
    <w:rsid w:val="00A5110F"/>
    <w:rsid w:val="00A65774"/>
    <w:rsid w:val="00A65EC4"/>
    <w:rsid w:val="00A66685"/>
    <w:rsid w:val="00A718CB"/>
    <w:rsid w:val="00A827C7"/>
    <w:rsid w:val="00A9132C"/>
    <w:rsid w:val="00A97113"/>
    <w:rsid w:val="00AA4E59"/>
    <w:rsid w:val="00AA7FA3"/>
    <w:rsid w:val="00AB5414"/>
    <w:rsid w:val="00AB6AC3"/>
    <w:rsid w:val="00AD7E42"/>
    <w:rsid w:val="00B17EA2"/>
    <w:rsid w:val="00B32E21"/>
    <w:rsid w:val="00B41F96"/>
    <w:rsid w:val="00B451A6"/>
    <w:rsid w:val="00B57646"/>
    <w:rsid w:val="00B72084"/>
    <w:rsid w:val="00B73191"/>
    <w:rsid w:val="00B9085E"/>
    <w:rsid w:val="00B91203"/>
    <w:rsid w:val="00B93643"/>
    <w:rsid w:val="00B955BE"/>
    <w:rsid w:val="00BC69E6"/>
    <w:rsid w:val="00BD1F29"/>
    <w:rsid w:val="00BD1F41"/>
    <w:rsid w:val="00BD36E2"/>
    <w:rsid w:val="00BD70C8"/>
    <w:rsid w:val="00BE12A0"/>
    <w:rsid w:val="00BE4B29"/>
    <w:rsid w:val="00BF47EE"/>
    <w:rsid w:val="00BF5F4D"/>
    <w:rsid w:val="00C03E12"/>
    <w:rsid w:val="00C13C74"/>
    <w:rsid w:val="00C249BB"/>
    <w:rsid w:val="00C35C91"/>
    <w:rsid w:val="00C43AC3"/>
    <w:rsid w:val="00C60FD1"/>
    <w:rsid w:val="00C64681"/>
    <w:rsid w:val="00C86298"/>
    <w:rsid w:val="00CA6693"/>
    <w:rsid w:val="00CC0F7C"/>
    <w:rsid w:val="00CC1776"/>
    <w:rsid w:val="00CD3020"/>
    <w:rsid w:val="00CF28F0"/>
    <w:rsid w:val="00CF3730"/>
    <w:rsid w:val="00CF56E6"/>
    <w:rsid w:val="00D139A4"/>
    <w:rsid w:val="00D23441"/>
    <w:rsid w:val="00D257C5"/>
    <w:rsid w:val="00D3509B"/>
    <w:rsid w:val="00D413DD"/>
    <w:rsid w:val="00D54CF1"/>
    <w:rsid w:val="00D92037"/>
    <w:rsid w:val="00D9231C"/>
    <w:rsid w:val="00DA35F7"/>
    <w:rsid w:val="00DA68D2"/>
    <w:rsid w:val="00E00073"/>
    <w:rsid w:val="00E0074A"/>
    <w:rsid w:val="00E07927"/>
    <w:rsid w:val="00E24475"/>
    <w:rsid w:val="00E24A87"/>
    <w:rsid w:val="00E24C68"/>
    <w:rsid w:val="00E575C2"/>
    <w:rsid w:val="00E64A05"/>
    <w:rsid w:val="00E6684D"/>
    <w:rsid w:val="00E72A94"/>
    <w:rsid w:val="00E72B6B"/>
    <w:rsid w:val="00E771FE"/>
    <w:rsid w:val="00E906B1"/>
    <w:rsid w:val="00E977B2"/>
    <w:rsid w:val="00EB0608"/>
    <w:rsid w:val="00ED6A3B"/>
    <w:rsid w:val="00EE754E"/>
    <w:rsid w:val="00EF3022"/>
    <w:rsid w:val="00F1032E"/>
    <w:rsid w:val="00F23E46"/>
    <w:rsid w:val="00F47307"/>
    <w:rsid w:val="00F56E2C"/>
    <w:rsid w:val="00F640B9"/>
    <w:rsid w:val="00F70B9F"/>
    <w:rsid w:val="00F80753"/>
    <w:rsid w:val="00F8146E"/>
    <w:rsid w:val="00F86411"/>
    <w:rsid w:val="00F96D9C"/>
    <w:rsid w:val="00FB4296"/>
    <w:rsid w:val="00FC3F11"/>
    <w:rsid w:val="00FC759C"/>
    <w:rsid w:val="00FD5C5A"/>
    <w:rsid w:val="00FE7A00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3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441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44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3F78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13C7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rsid w:val="00F80753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862</TotalTime>
  <Pages>1</Pages>
  <Words>253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Senchenko</dc:creator>
  <cp:keywords/>
  <dc:description/>
  <cp:lastModifiedBy>немченко</cp:lastModifiedBy>
  <cp:revision>272</cp:revision>
  <cp:lastPrinted>2023-01-27T05:32:00Z</cp:lastPrinted>
  <dcterms:created xsi:type="dcterms:W3CDTF">2016-05-18T12:27:00Z</dcterms:created>
  <dcterms:modified xsi:type="dcterms:W3CDTF">2023-04-10T13:44:00Z</dcterms:modified>
</cp:coreProperties>
</file>