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B8" w:rsidRDefault="007D1E3D" w:rsidP="00103A51">
      <w:pPr>
        <w:tabs>
          <w:tab w:val="left" w:pos="6804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433493" wp14:editId="4244B625">
            <wp:simplePos x="0" y="0"/>
            <wp:positionH relativeFrom="column">
              <wp:posOffset>2724150</wp:posOffset>
            </wp:positionH>
            <wp:positionV relativeFrom="paragraph">
              <wp:posOffset>-76200</wp:posOffset>
            </wp:positionV>
            <wp:extent cx="629285" cy="615950"/>
            <wp:effectExtent l="0" t="0" r="0" b="0"/>
            <wp:wrapNone/>
            <wp:docPr id="1" name="Рисунок 1" descr="D:\NCPI\EKBD\Texts\h12100083.files\02000003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NCPI\EKBD\Texts\h12100083.files\02000003jp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837"/>
        <w:gridCol w:w="4394"/>
      </w:tblGrid>
      <w:tr w:rsidR="00B24EB8" w:rsidTr="009B2B2D">
        <w:trPr>
          <w:cantSplit/>
          <w:trHeight w:val="1585"/>
        </w:trPr>
        <w:tc>
          <w:tcPr>
            <w:tcW w:w="4408" w:type="dxa"/>
            <w:vMerge w:val="restart"/>
          </w:tcPr>
          <w:p w:rsidR="00570324" w:rsidRPr="00FF23A7" w:rsidRDefault="00570324" w:rsidP="00B7210A">
            <w:pPr>
              <w:jc w:val="center"/>
              <w:rPr>
                <w:noProof/>
                <w:sz w:val="26"/>
                <w:szCs w:val="26"/>
                <w:lang w:val="be-BY"/>
              </w:rPr>
            </w:pPr>
            <w:r w:rsidRPr="004B1457">
              <w:rPr>
                <w:noProof/>
                <w:sz w:val="26"/>
                <w:szCs w:val="26"/>
              </w:rPr>
              <w:t>Галоўнае упраўленне па адукацы</w:t>
            </w:r>
            <w:r w:rsidR="00FF23A7">
              <w:rPr>
                <w:noProof/>
                <w:sz w:val="26"/>
                <w:szCs w:val="26"/>
                <w:lang w:val="be-BY"/>
              </w:rPr>
              <w:t>і</w:t>
            </w:r>
          </w:p>
          <w:p w:rsidR="00DF4F44" w:rsidRPr="00A76580" w:rsidRDefault="00A76580" w:rsidP="00B7210A">
            <w:pPr>
              <w:jc w:val="center"/>
              <w:rPr>
                <w:bCs/>
                <w:iCs/>
                <w:sz w:val="26"/>
                <w:szCs w:val="26"/>
                <w:lang w:val="be-BY"/>
              </w:rPr>
            </w:pPr>
            <w:r w:rsidRPr="00A76580">
              <w:rPr>
                <w:bCs/>
                <w:iCs/>
                <w:sz w:val="26"/>
                <w:szCs w:val="26"/>
                <w:lang w:val="be-BY"/>
              </w:rPr>
              <w:t>Брэсцкага аблвыканкама</w:t>
            </w:r>
          </w:p>
          <w:p w:rsidR="00DF4F44" w:rsidRPr="00A76580" w:rsidRDefault="00A76580" w:rsidP="00B7210A">
            <w:pPr>
              <w:keepNext/>
              <w:jc w:val="center"/>
              <w:outlineLvl w:val="0"/>
              <w:rPr>
                <w:bCs/>
                <w:kern w:val="32"/>
                <w:lang w:val="be-BY"/>
              </w:rPr>
            </w:pPr>
            <w:r w:rsidRPr="00A76580">
              <w:rPr>
                <w:bCs/>
                <w:kern w:val="32"/>
                <w:lang w:val="be-BY"/>
              </w:rPr>
              <w:t>ДЗЯРЖАЎНАЯ ЎСТАНОВА АДУКАЦЫІ</w:t>
            </w:r>
          </w:p>
          <w:p w:rsidR="00DF4F44" w:rsidRPr="00A76580" w:rsidRDefault="00A76580" w:rsidP="00B7210A">
            <w:pPr>
              <w:jc w:val="center"/>
              <w:rPr>
                <w:lang w:val="be-BY"/>
              </w:rPr>
            </w:pPr>
            <w:r w:rsidRPr="00A76580">
              <w:rPr>
                <w:lang w:val="be-BY"/>
              </w:rPr>
              <w:t xml:space="preserve">“БРЭСЦКІ АБЛАСНЫ ІНСТЫТУТ </w:t>
            </w:r>
          </w:p>
          <w:p w:rsidR="00DF4F44" w:rsidRPr="005B0191" w:rsidRDefault="00A76580" w:rsidP="00B7210A">
            <w:pPr>
              <w:jc w:val="center"/>
              <w:rPr>
                <w:lang w:val="be-BY"/>
              </w:rPr>
            </w:pPr>
            <w:r w:rsidRPr="00A76580">
              <w:rPr>
                <w:lang w:val="be-BY"/>
              </w:rPr>
              <w:t>РАЗВІЦЦЯ АДУКАЦЫІ”</w:t>
            </w:r>
          </w:p>
          <w:p w:rsidR="00493D30" w:rsidRPr="001804CF" w:rsidRDefault="00B24EB8" w:rsidP="00B7210A">
            <w:pPr>
              <w:jc w:val="center"/>
            </w:pPr>
            <w:proofErr w:type="spellStart"/>
            <w:r w:rsidRPr="001804CF">
              <w:t>вул</w:t>
            </w:r>
            <w:proofErr w:type="spellEnd"/>
            <w:r w:rsidRPr="001804CF">
              <w:t xml:space="preserve">. </w:t>
            </w:r>
            <w:proofErr w:type="spellStart"/>
            <w:r w:rsidR="00933710">
              <w:t>Я.Купалы</w:t>
            </w:r>
            <w:proofErr w:type="spellEnd"/>
            <w:r w:rsidRPr="001804CF">
              <w:t xml:space="preserve">, </w:t>
            </w:r>
            <w:r w:rsidR="00933710">
              <w:t>20/1</w:t>
            </w:r>
            <w:r w:rsidRPr="001804CF">
              <w:t>, 2240</w:t>
            </w:r>
            <w:r w:rsidR="00933710">
              <w:t>20</w:t>
            </w:r>
            <w:r w:rsidRPr="001804CF">
              <w:t xml:space="preserve">, г. </w:t>
            </w:r>
            <w:proofErr w:type="spellStart"/>
            <w:r w:rsidRPr="001804CF">
              <w:t>Брэст</w:t>
            </w:r>
            <w:proofErr w:type="spellEnd"/>
            <w:r w:rsidRPr="001804CF">
              <w:t xml:space="preserve">  </w:t>
            </w:r>
          </w:p>
          <w:p w:rsidR="00B24EB8" w:rsidRPr="001804CF" w:rsidRDefault="00B24EB8" w:rsidP="00B7210A">
            <w:pPr>
              <w:jc w:val="center"/>
            </w:pPr>
            <w:proofErr w:type="spellStart"/>
            <w:proofErr w:type="gramStart"/>
            <w:r w:rsidRPr="001804CF">
              <w:t>тэл</w:t>
            </w:r>
            <w:proofErr w:type="spellEnd"/>
            <w:r w:rsidRPr="001804CF">
              <w:t>.</w:t>
            </w:r>
            <w:r w:rsidR="00933710">
              <w:t>/</w:t>
            </w:r>
            <w:proofErr w:type="gramEnd"/>
            <w:r w:rsidR="00493D30" w:rsidRPr="001804CF">
              <w:t xml:space="preserve"> </w:t>
            </w:r>
            <w:r w:rsidR="00933710" w:rsidRPr="001804CF">
              <w:t>факс</w:t>
            </w:r>
            <w:r w:rsidR="00933710">
              <w:t xml:space="preserve"> </w:t>
            </w:r>
            <w:r w:rsidR="00570324">
              <w:t>35 42 99</w:t>
            </w:r>
          </w:p>
          <w:p w:rsidR="00EE4852" w:rsidRPr="00933710" w:rsidRDefault="00EE4852" w:rsidP="00B7210A">
            <w:pPr>
              <w:jc w:val="center"/>
            </w:pPr>
            <w:r w:rsidRPr="001804CF">
              <w:t xml:space="preserve">эл. </w:t>
            </w:r>
            <w:proofErr w:type="spellStart"/>
            <w:r w:rsidRPr="001804CF">
              <w:t>адр</w:t>
            </w:r>
            <w:r w:rsidR="00493D30" w:rsidRPr="001804CF">
              <w:t>а</w:t>
            </w:r>
            <w:r w:rsidRPr="001804CF">
              <w:t>с</w:t>
            </w:r>
            <w:proofErr w:type="spellEnd"/>
            <w:r w:rsidRPr="001804CF">
              <w:t xml:space="preserve">: </w:t>
            </w:r>
            <w:r w:rsidR="00570324">
              <w:rPr>
                <w:lang w:val="en-US"/>
              </w:rPr>
              <w:t>mail</w:t>
            </w:r>
            <w:r w:rsidR="00570324" w:rsidRPr="00E9128F">
              <w:t>@</w:t>
            </w:r>
            <w:proofErr w:type="spellStart"/>
            <w:r w:rsidR="00570324">
              <w:rPr>
                <w:lang w:val="en-US"/>
              </w:rPr>
              <w:t>boiro</w:t>
            </w:r>
            <w:proofErr w:type="spellEnd"/>
            <w:r w:rsidR="00570324" w:rsidRPr="00933710">
              <w:t>.</w:t>
            </w:r>
            <w:r w:rsidR="00570324">
              <w:rPr>
                <w:lang w:val="en-US"/>
              </w:rPr>
              <w:t>by</w:t>
            </w:r>
          </w:p>
          <w:p w:rsidR="00D02447" w:rsidRDefault="00D02447">
            <w:pPr>
              <w:tabs>
                <w:tab w:val="left" w:pos="2268"/>
              </w:tabs>
              <w:rPr>
                <w:sz w:val="30"/>
              </w:rPr>
            </w:pPr>
          </w:p>
          <w:p w:rsidR="00B24EB8" w:rsidRPr="00E64861" w:rsidRDefault="00B92B12" w:rsidP="00933022">
            <w:pPr>
              <w:tabs>
                <w:tab w:val="left" w:pos="2268"/>
              </w:tabs>
              <w:rPr>
                <w:color w:val="FF0000"/>
                <w:sz w:val="30"/>
              </w:rPr>
            </w:pPr>
            <w:r>
              <w:rPr>
                <w:sz w:val="30"/>
                <w:szCs w:val="30"/>
              </w:rPr>
              <w:t>23</w:t>
            </w:r>
            <w:r w:rsidR="00570324" w:rsidRPr="003E06D7">
              <w:rPr>
                <w:sz w:val="30"/>
                <w:szCs w:val="30"/>
              </w:rPr>
              <w:t>.</w:t>
            </w:r>
            <w:r w:rsidR="0097561D">
              <w:rPr>
                <w:sz w:val="30"/>
                <w:szCs w:val="30"/>
              </w:rPr>
              <w:t>11</w:t>
            </w:r>
            <w:r w:rsidR="00570324" w:rsidRPr="003E06D7">
              <w:rPr>
                <w:sz w:val="30"/>
                <w:szCs w:val="30"/>
              </w:rPr>
              <w:t>.</w:t>
            </w:r>
            <w:r w:rsidR="00570324" w:rsidRPr="003E06D7">
              <w:rPr>
                <w:sz w:val="30"/>
                <w:szCs w:val="30"/>
                <w:lang w:val="en-US"/>
              </w:rPr>
              <w:t>20</w:t>
            </w:r>
            <w:r w:rsidR="00946707">
              <w:rPr>
                <w:sz w:val="30"/>
                <w:szCs w:val="30"/>
              </w:rPr>
              <w:t>2</w:t>
            </w:r>
            <w:r w:rsidR="0097561D">
              <w:rPr>
                <w:sz w:val="30"/>
                <w:szCs w:val="30"/>
              </w:rPr>
              <w:t>3</w:t>
            </w:r>
            <w:r w:rsidR="00570324">
              <w:rPr>
                <w:sz w:val="30"/>
                <w:szCs w:val="30"/>
              </w:rPr>
              <w:t xml:space="preserve"> </w:t>
            </w:r>
            <w:r w:rsidR="005E2C62">
              <w:rPr>
                <w:sz w:val="30"/>
              </w:rPr>
              <w:t>№</w:t>
            </w:r>
            <w:r w:rsidR="005370ED">
              <w:rPr>
                <w:sz w:val="30"/>
              </w:rPr>
              <w:t xml:space="preserve"> </w:t>
            </w:r>
            <w:r w:rsidR="004F2400" w:rsidRPr="003E06D7">
              <w:rPr>
                <w:sz w:val="30"/>
              </w:rPr>
              <w:t>0</w:t>
            </w:r>
            <w:r w:rsidR="0097561D">
              <w:rPr>
                <w:sz w:val="30"/>
              </w:rPr>
              <w:t>2</w:t>
            </w:r>
            <w:r w:rsidR="004F2400" w:rsidRPr="003E06D7">
              <w:rPr>
                <w:sz w:val="30"/>
              </w:rPr>
              <w:t>-</w:t>
            </w:r>
            <w:r w:rsidR="0097561D">
              <w:rPr>
                <w:sz w:val="30"/>
              </w:rPr>
              <w:t>05</w:t>
            </w:r>
            <w:r w:rsidR="004F2400" w:rsidRPr="003E06D7">
              <w:rPr>
                <w:sz w:val="30"/>
              </w:rPr>
              <w:t>/</w:t>
            </w:r>
            <w:r w:rsidR="001F7BCC">
              <w:rPr>
                <w:sz w:val="30"/>
              </w:rPr>
              <w:t>2205</w:t>
            </w:r>
          </w:p>
          <w:p w:rsidR="00B24EB8" w:rsidRPr="001804CF" w:rsidRDefault="00B24EB8">
            <w:pPr>
              <w:tabs>
                <w:tab w:val="left" w:pos="2268"/>
              </w:tabs>
              <w:spacing w:line="120" w:lineRule="auto"/>
              <w:rPr>
                <w:sz w:val="30"/>
              </w:rPr>
            </w:pPr>
            <w:r w:rsidRPr="001804CF">
              <w:rPr>
                <w:sz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4EB8" w:rsidRPr="00681D11" w:rsidRDefault="00B24EB8" w:rsidP="005370ED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837" w:type="dxa"/>
          </w:tcPr>
          <w:p w:rsidR="00B24EB8" w:rsidRPr="001804CF" w:rsidRDefault="00B24EB8">
            <w:pPr>
              <w:jc w:val="both"/>
            </w:pPr>
          </w:p>
          <w:p w:rsidR="00B24EB8" w:rsidRPr="001804CF" w:rsidRDefault="00B24EB8"/>
        </w:tc>
        <w:tc>
          <w:tcPr>
            <w:tcW w:w="4394" w:type="dxa"/>
          </w:tcPr>
          <w:p w:rsidR="00570324" w:rsidRPr="004B1457" w:rsidRDefault="00570324" w:rsidP="00570324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 w:rsidRPr="004B1457">
              <w:rPr>
                <w:sz w:val="26"/>
                <w:szCs w:val="26"/>
              </w:rPr>
              <w:t>Главное управление по образованию</w:t>
            </w:r>
          </w:p>
          <w:p w:rsidR="00933710" w:rsidRPr="00A76580" w:rsidRDefault="00A76580" w:rsidP="00933710">
            <w:pPr>
              <w:tabs>
                <w:tab w:val="left" w:pos="4678"/>
              </w:tabs>
              <w:jc w:val="center"/>
              <w:rPr>
                <w:bCs/>
                <w:iCs/>
                <w:sz w:val="26"/>
                <w:szCs w:val="26"/>
              </w:rPr>
            </w:pPr>
            <w:r w:rsidRPr="00A76580">
              <w:rPr>
                <w:bCs/>
                <w:iCs/>
                <w:sz w:val="26"/>
                <w:szCs w:val="26"/>
              </w:rPr>
              <w:t>Брестского облисполкома</w:t>
            </w:r>
          </w:p>
          <w:p w:rsidR="00DF4F44" w:rsidRPr="00A76580" w:rsidRDefault="00933710" w:rsidP="00933710">
            <w:pPr>
              <w:tabs>
                <w:tab w:val="left" w:pos="4678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A76580" w:rsidRPr="00A76580">
              <w:rPr>
                <w:bCs/>
                <w:kern w:val="32"/>
                <w:lang w:val="be-BY"/>
              </w:rPr>
              <w:t>ГОСУДАРСТВЕННОЕ УЧРЕЖДЕНИЕ ОБРАЗОВАНИЯ</w:t>
            </w:r>
          </w:p>
          <w:p w:rsidR="00DF4F44" w:rsidRPr="00A76580" w:rsidRDefault="00A76580" w:rsidP="009B2B2D">
            <w:pPr>
              <w:rPr>
                <w:lang w:val="be-BY"/>
              </w:rPr>
            </w:pPr>
            <w:r w:rsidRPr="00A76580">
              <w:rPr>
                <w:lang w:val="be-BY"/>
              </w:rPr>
              <w:t xml:space="preserve">“БРЕСТСКИЙ ОБЛАСТНОЙ </w:t>
            </w:r>
            <w:r w:rsidR="009B2B2D">
              <w:rPr>
                <w:lang w:val="be-BY"/>
              </w:rPr>
              <w:t>И</w:t>
            </w:r>
            <w:r w:rsidRPr="00A76580">
              <w:rPr>
                <w:lang w:val="be-BY"/>
              </w:rPr>
              <w:t xml:space="preserve">НСТИТУТ </w:t>
            </w:r>
          </w:p>
          <w:p w:rsidR="00DF4F44" w:rsidRPr="00A76580" w:rsidRDefault="00A76580" w:rsidP="00B7210A">
            <w:pPr>
              <w:tabs>
                <w:tab w:val="left" w:pos="4678"/>
              </w:tabs>
              <w:jc w:val="center"/>
            </w:pPr>
            <w:r w:rsidRPr="00A76580">
              <w:rPr>
                <w:lang w:val="be-BY"/>
              </w:rPr>
              <w:t>РАЗВИТИЯ ОБРАЗОВАНИЯ”</w:t>
            </w:r>
          </w:p>
          <w:p w:rsidR="00493D30" w:rsidRPr="001804CF" w:rsidRDefault="00B24EB8" w:rsidP="00B7210A">
            <w:pPr>
              <w:jc w:val="center"/>
            </w:pPr>
            <w:r w:rsidRPr="001804CF">
              <w:t xml:space="preserve">ул. </w:t>
            </w:r>
            <w:proofErr w:type="spellStart"/>
            <w:r w:rsidR="00933710">
              <w:t>Я.Купалы</w:t>
            </w:r>
            <w:proofErr w:type="spellEnd"/>
            <w:r w:rsidRPr="001804CF">
              <w:t xml:space="preserve">, </w:t>
            </w:r>
            <w:r w:rsidR="00933710">
              <w:t>20/1</w:t>
            </w:r>
            <w:r w:rsidRPr="001804CF">
              <w:t>, 2240</w:t>
            </w:r>
            <w:r w:rsidR="00933710">
              <w:t>20</w:t>
            </w:r>
            <w:r w:rsidRPr="001804CF">
              <w:t xml:space="preserve">, г. Брест  </w:t>
            </w:r>
          </w:p>
          <w:p w:rsidR="00493D30" w:rsidRPr="001804CF" w:rsidRDefault="00493D30" w:rsidP="00B7210A">
            <w:pPr>
              <w:jc w:val="center"/>
            </w:pPr>
            <w:r w:rsidRPr="001804CF">
              <w:t>т</w:t>
            </w:r>
            <w:r w:rsidR="00946707">
              <w:t>е</w:t>
            </w:r>
            <w:r w:rsidRPr="001804CF">
              <w:t>л.</w:t>
            </w:r>
            <w:r w:rsidR="00933710">
              <w:t>/</w:t>
            </w:r>
            <w:r w:rsidRPr="001804CF">
              <w:t xml:space="preserve"> </w:t>
            </w:r>
            <w:r w:rsidR="00933710" w:rsidRPr="001804CF">
              <w:t xml:space="preserve">факс </w:t>
            </w:r>
            <w:r w:rsidR="00570324">
              <w:t>35 42 99</w:t>
            </w:r>
          </w:p>
          <w:p w:rsidR="00EE4852" w:rsidRPr="001804CF" w:rsidRDefault="001446CE" w:rsidP="00B7210A">
            <w:pPr>
              <w:jc w:val="center"/>
            </w:pPr>
            <w:r w:rsidRPr="001804CF">
              <w:t xml:space="preserve">эл. адрес: </w:t>
            </w:r>
            <w:r w:rsidR="00570324">
              <w:rPr>
                <w:lang w:val="en-US"/>
              </w:rPr>
              <w:t>mail</w:t>
            </w:r>
            <w:r w:rsidR="00570324" w:rsidRPr="00E9128F">
              <w:t>@</w:t>
            </w:r>
            <w:proofErr w:type="spellStart"/>
            <w:r w:rsidR="00570324">
              <w:rPr>
                <w:lang w:val="en-US"/>
              </w:rPr>
              <w:t>boiro</w:t>
            </w:r>
            <w:proofErr w:type="spellEnd"/>
            <w:r w:rsidR="00570324" w:rsidRPr="00933710">
              <w:t>.</w:t>
            </w:r>
            <w:r w:rsidR="00570324">
              <w:rPr>
                <w:lang w:val="en-US"/>
              </w:rPr>
              <w:t>by</w:t>
            </w:r>
          </w:p>
          <w:p w:rsidR="00B24EB8" w:rsidRPr="001804CF" w:rsidRDefault="00B24EB8" w:rsidP="00EE4852">
            <w:pPr>
              <w:spacing w:line="120" w:lineRule="auto"/>
            </w:pPr>
          </w:p>
        </w:tc>
      </w:tr>
      <w:tr w:rsidR="0040343F" w:rsidTr="009B2B2D">
        <w:trPr>
          <w:cantSplit/>
          <w:trHeight w:val="341"/>
        </w:trPr>
        <w:tc>
          <w:tcPr>
            <w:tcW w:w="4408" w:type="dxa"/>
            <w:vMerge/>
          </w:tcPr>
          <w:p w:rsidR="0040343F" w:rsidRDefault="0040343F">
            <w:pPr>
              <w:spacing w:after="80" w:line="240" w:lineRule="exact"/>
              <w:jc w:val="center"/>
              <w:rPr>
                <w:noProof/>
              </w:rPr>
            </w:pPr>
          </w:p>
        </w:tc>
        <w:tc>
          <w:tcPr>
            <w:tcW w:w="5231" w:type="dxa"/>
            <w:gridSpan w:val="2"/>
            <w:vMerge w:val="restart"/>
          </w:tcPr>
          <w:p w:rsidR="0040343F" w:rsidRPr="00EA7778" w:rsidRDefault="009C6909" w:rsidP="009A1885">
            <w:pPr>
              <w:pStyle w:val="30"/>
              <w:spacing w:line="240" w:lineRule="auto"/>
              <w:rPr>
                <w:szCs w:val="30"/>
              </w:rPr>
            </w:pPr>
            <w:r w:rsidRPr="009C6909">
              <w:t>Начальникам управлений, отделов по образованию городских и районных исполнительных комитетов, руководителям районных и городских учебно-методических кабинетов</w:t>
            </w:r>
          </w:p>
        </w:tc>
      </w:tr>
      <w:tr w:rsidR="0040343F" w:rsidTr="009C6909">
        <w:trPr>
          <w:cantSplit/>
          <w:trHeight w:val="1145"/>
        </w:trPr>
        <w:tc>
          <w:tcPr>
            <w:tcW w:w="4408" w:type="dxa"/>
          </w:tcPr>
          <w:p w:rsidR="0040343F" w:rsidRDefault="0040343F">
            <w:pPr>
              <w:spacing w:after="80" w:line="240" w:lineRule="exact"/>
              <w:jc w:val="center"/>
              <w:rPr>
                <w:noProof/>
              </w:rPr>
            </w:pPr>
          </w:p>
        </w:tc>
        <w:tc>
          <w:tcPr>
            <w:tcW w:w="5231" w:type="dxa"/>
            <w:gridSpan w:val="2"/>
            <w:vMerge/>
          </w:tcPr>
          <w:p w:rsidR="0040343F" w:rsidRPr="00EA7778" w:rsidRDefault="0040343F" w:rsidP="00D02447">
            <w:pPr>
              <w:pStyle w:val="5"/>
              <w:rPr>
                <w:b w:val="0"/>
                <w:i w:val="0"/>
                <w:color w:val="FF00FF"/>
                <w:sz w:val="30"/>
                <w:szCs w:val="30"/>
              </w:rPr>
            </w:pPr>
          </w:p>
        </w:tc>
      </w:tr>
    </w:tbl>
    <w:p w:rsidR="00B24EB8" w:rsidRDefault="00B24EB8">
      <w:pPr>
        <w:spacing w:line="120" w:lineRule="auto"/>
        <w:jc w:val="right"/>
        <w:rPr>
          <w:sz w:val="30"/>
        </w:rPr>
      </w:pPr>
    </w:p>
    <w:p w:rsidR="00E7347D" w:rsidRPr="0091024B" w:rsidRDefault="00E7347D" w:rsidP="00E7347D">
      <w:pPr>
        <w:jc w:val="both"/>
        <w:rPr>
          <w:sz w:val="30"/>
          <w:szCs w:val="30"/>
        </w:rPr>
      </w:pPr>
      <w:r w:rsidRPr="00EA192B">
        <w:rPr>
          <w:sz w:val="30"/>
          <w:szCs w:val="30"/>
        </w:rPr>
        <w:t>О</w:t>
      </w:r>
      <w:r w:rsidR="0091024B">
        <w:rPr>
          <w:sz w:val="30"/>
          <w:szCs w:val="30"/>
        </w:rPr>
        <w:t xml:space="preserve"> приглашении </w:t>
      </w:r>
      <w:r w:rsidR="0091024B" w:rsidRPr="0091024B">
        <w:rPr>
          <w:sz w:val="30"/>
          <w:szCs w:val="30"/>
        </w:rPr>
        <w:t>на вебинар</w:t>
      </w:r>
      <w:r w:rsidRPr="0091024B">
        <w:rPr>
          <w:sz w:val="30"/>
          <w:szCs w:val="30"/>
        </w:rPr>
        <w:t xml:space="preserve"> </w:t>
      </w:r>
    </w:p>
    <w:p w:rsidR="00D02447" w:rsidRPr="00E73256" w:rsidRDefault="00D02447" w:rsidP="00F0231F">
      <w:pPr>
        <w:ind w:firstLine="720"/>
        <w:jc w:val="both"/>
        <w:rPr>
          <w:sz w:val="28"/>
          <w:szCs w:val="30"/>
        </w:rPr>
      </w:pPr>
    </w:p>
    <w:p w:rsidR="009C6909" w:rsidRDefault="0097561D" w:rsidP="009C6909">
      <w:pPr>
        <w:tabs>
          <w:tab w:val="left" w:pos="709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bookmarkStart w:id="0" w:name="_Hlk151623547"/>
      <w:r>
        <w:rPr>
          <w:sz w:val="30"/>
          <w:szCs w:val="30"/>
        </w:rPr>
        <w:t xml:space="preserve">осударственное учреждение образования </w:t>
      </w:r>
      <w:bookmarkEnd w:id="0"/>
      <w:r>
        <w:rPr>
          <w:sz w:val="30"/>
          <w:szCs w:val="30"/>
        </w:rPr>
        <w:t>«Брестский областной институт развития образования» с</w:t>
      </w:r>
      <w:r w:rsidR="00E7347D" w:rsidRPr="00EA192B">
        <w:rPr>
          <w:sz w:val="30"/>
          <w:szCs w:val="30"/>
        </w:rPr>
        <w:t>ообщае</w:t>
      </w:r>
      <w:r>
        <w:rPr>
          <w:sz w:val="30"/>
          <w:szCs w:val="30"/>
        </w:rPr>
        <w:t>т</w:t>
      </w:r>
      <w:r w:rsidR="00E7347D" w:rsidRPr="00EA192B">
        <w:rPr>
          <w:sz w:val="30"/>
          <w:szCs w:val="30"/>
        </w:rPr>
        <w:t>,</w:t>
      </w:r>
      <w:r w:rsidR="00E7347D">
        <w:rPr>
          <w:sz w:val="30"/>
          <w:szCs w:val="30"/>
        </w:rPr>
        <w:t xml:space="preserve"> что в</w:t>
      </w:r>
      <w:r w:rsidR="00E7347D" w:rsidRPr="00FC6A07">
        <w:rPr>
          <w:sz w:val="30"/>
          <w:szCs w:val="30"/>
        </w:rPr>
        <w:t xml:space="preserve"> соответствии с </w:t>
      </w:r>
      <w:r w:rsidR="00946707">
        <w:rPr>
          <w:sz w:val="30"/>
          <w:szCs w:val="30"/>
        </w:rPr>
        <w:t>Р</w:t>
      </w:r>
      <w:r w:rsidR="00E7347D" w:rsidRPr="00FC6A07">
        <w:rPr>
          <w:sz w:val="30"/>
          <w:szCs w:val="30"/>
        </w:rPr>
        <w:t>еспубликанским координационным планом мероприятий дополнительного образования п</w:t>
      </w:r>
      <w:r w:rsidR="00E7347D">
        <w:rPr>
          <w:sz w:val="30"/>
          <w:szCs w:val="30"/>
        </w:rPr>
        <w:t>едагогических работников на 20</w:t>
      </w:r>
      <w:r w:rsidR="00946707">
        <w:rPr>
          <w:sz w:val="30"/>
          <w:szCs w:val="30"/>
        </w:rPr>
        <w:t>2</w:t>
      </w:r>
      <w:r>
        <w:rPr>
          <w:sz w:val="30"/>
          <w:szCs w:val="30"/>
        </w:rPr>
        <w:t>3</w:t>
      </w:r>
      <w:r w:rsidR="00E7347D" w:rsidRPr="00FC6A07">
        <w:rPr>
          <w:sz w:val="30"/>
          <w:szCs w:val="30"/>
        </w:rPr>
        <w:t xml:space="preserve"> год </w:t>
      </w:r>
      <w:r w:rsidR="00B92B12">
        <w:rPr>
          <w:sz w:val="30"/>
          <w:szCs w:val="30"/>
        </w:rPr>
        <w:t>г</w:t>
      </w:r>
      <w:r w:rsidR="00E7347D" w:rsidRPr="00FC6A07">
        <w:rPr>
          <w:sz w:val="30"/>
          <w:szCs w:val="30"/>
        </w:rPr>
        <w:t xml:space="preserve">осударственное учреждение образования «Академия последипломного образования» </w:t>
      </w:r>
      <w:r w:rsidR="00B92B12">
        <w:rPr>
          <w:sz w:val="30"/>
          <w:szCs w:val="30"/>
        </w:rPr>
        <w:t>совместно с г</w:t>
      </w:r>
      <w:r w:rsidR="00B92B12" w:rsidRPr="00B92B12">
        <w:rPr>
          <w:sz w:val="30"/>
          <w:szCs w:val="30"/>
        </w:rPr>
        <w:t>осударственн</w:t>
      </w:r>
      <w:r w:rsidR="00B92B12">
        <w:rPr>
          <w:sz w:val="30"/>
          <w:szCs w:val="30"/>
        </w:rPr>
        <w:t xml:space="preserve">ым автономным образовательным </w:t>
      </w:r>
      <w:r w:rsidR="00B92B12" w:rsidRPr="00B92B12">
        <w:rPr>
          <w:sz w:val="30"/>
          <w:szCs w:val="30"/>
        </w:rPr>
        <w:t>учреждение</w:t>
      </w:r>
      <w:r w:rsidR="00B92B12">
        <w:rPr>
          <w:sz w:val="30"/>
          <w:szCs w:val="30"/>
        </w:rPr>
        <w:t>м</w:t>
      </w:r>
      <w:r w:rsidR="00B92B12" w:rsidRPr="00B92B12">
        <w:rPr>
          <w:sz w:val="30"/>
          <w:szCs w:val="30"/>
        </w:rPr>
        <w:t xml:space="preserve"> </w:t>
      </w:r>
      <w:r w:rsidR="00B92B12">
        <w:rPr>
          <w:sz w:val="30"/>
          <w:szCs w:val="30"/>
        </w:rPr>
        <w:t xml:space="preserve">дополнительного профессионального </w:t>
      </w:r>
      <w:r w:rsidR="00B92B12" w:rsidRPr="00B92B12">
        <w:rPr>
          <w:sz w:val="30"/>
          <w:szCs w:val="30"/>
        </w:rPr>
        <w:t>образования «</w:t>
      </w:r>
      <w:r w:rsidR="00B92B12">
        <w:rPr>
          <w:sz w:val="30"/>
          <w:szCs w:val="30"/>
        </w:rPr>
        <w:t>Ленинградский</w:t>
      </w:r>
      <w:r w:rsidR="00B92B12" w:rsidRPr="00B92B12">
        <w:rPr>
          <w:sz w:val="30"/>
          <w:szCs w:val="30"/>
        </w:rPr>
        <w:t xml:space="preserve"> областной институт развития образования» </w:t>
      </w:r>
      <w:r w:rsidR="009C6909">
        <w:rPr>
          <w:sz w:val="30"/>
          <w:szCs w:val="30"/>
        </w:rPr>
        <w:t xml:space="preserve">проводят </w:t>
      </w:r>
      <w:r w:rsidR="00B92B12" w:rsidRPr="00A5469A">
        <w:rPr>
          <w:b/>
          <w:sz w:val="30"/>
          <w:szCs w:val="30"/>
        </w:rPr>
        <w:t>1</w:t>
      </w:r>
      <w:r w:rsidR="005C3AAC" w:rsidRPr="00A5469A">
        <w:rPr>
          <w:b/>
          <w:sz w:val="30"/>
          <w:szCs w:val="30"/>
        </w:rPr>
        <w:t>3</w:t>
      </w:r>
      <w:r w:rsidR="00B92B12" w:rsidRPr="00A5469A">
        <w:rPr>
          <w:b/>
          <w:sz w:val="30"/>
          <w:szCs w:val="30"/>
        </w:rPr>
        <w:t>.12.</w:t>
      </w:r>
      <w:r w:rsidR="00E7347D" w:rsidRPr="00A5469A">
        <w:rPr>
          <w:b/>
          <w:sz w:val="30"/>
          <w:szCs w:val="30"/>
        </w:rPr>
        <w:t>20</w:t>
      </w:r>
      <w:r w:rsidR="00946707" w:rsidRPr="00A5469A">
        <w:rPr>
          <w:b/>
          <w:sz w:val="30"/>
          <w:szCs w:val="30"/>
        </w:rPr>
        <w:t>2</w:t>
      </w:r>
      <w:r w:rsidRPr="00A5469A">
        <w:rPr>
          <w:b/>
          <w:sz w:val="30"/>
          <w:szCs w:val="30"/>
        </w:rPr>
        <w:t>3</w:t>
      </w:r>
      <w:r w:rsidR="00E7347D" w:rsidRPr="00A5469A">
        <w:rPr>
          <w:b/>
          <w:sz w:val="30"/>
          <w:szCs w:val="30"/>
        </w:rPr>
        <w:t xml:space="preserve"> </w:t>
      </w:r>
      <w:r w:rsidR="00B92B12" w:rsidRPr="00A5469A">
        <w:rPr>
          <w:b/>
          <w:sz w:val="30"/>
          <w:szCs w:val="30"/>
        </w:rPr>
        <w:t>с 15</w:t>
      </w:r>
      <w:r w:rsidR="00907565">
        <w:rPr>
          <w:b/>
          <w:sz w:val="30"/>
          <w:szCs w:val="30"/>
        </w:rPr>
        <w:t>.00</w:t>
      </w:r>
      <w:bookmarkStart w:id="1" w:name="_GoBack"/>
      <w:bookmarkEnd w:id="1"/>
      <w:r w:rsidR="00B92B12" w:rsidRPr="00A5469A">
        <w:rPr>
          <w:b/>
          <w:sz w:val="30"/>
          <w:szCs w:val="30"/>
        </w:rPr>
        <w:t xml:space="preserve"> до 16.30</w:t>
      </w:r>
      <w:r w:rsidR="00B92B12">
        <w:rPr>
          <w:sz w:val="30"/>
          <w:szCs w:val="30"/>
        </w:rPr>
        <w:t xml:space="preserve"> интерактивный семинар в формате вебинара «Специфика проведения онлайн-занятия по русскому языку: подходы, инструменты, методик</w:t>
      </w:r>
      <w:r w:rsidR="009C6909">
        <w:rPr>
          <w:sz w:val="30"/>
          <w:szCs w:val="30"/>
        </w:rPr>
        <w:t>а»</w:t>
      </w:r>
      <w:r w:rsidR="00E7347D">
        <w:rPr>
          <w:sz w:val="30"/>
          <w:szCs w:val="30"/>
        </w:rPr>
        <w:t>.</w:t>
      </w:r>
    </w:p>
    <w:p w:rsidR="00CD3190" w:rsidRDefault="009C6909" w:rsidP="00A5469A">
      <w:pPr>
        <w:tabs>
          <w:tab w:val="left" w:pos="709"/>
          <w:tab w:val="left" w:pos="6804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</w:t>
      </w:r>
      <w:r w:rsidR="00593D8F" w:rsidRPr="00593D8F">
        <w:rPr>
          <w:sz w:val="30"/>
          <w:szCs w:val="30"/>
        </w:rPr>
        <w:t>участи</w:t>
      </w:r>
      <w:r>
        <w:rPr>
          <w:sz w:val="30"/>
          <w:szCs w:val="30"/>
        </w:rPr>
        <w:t>я</w:t>
      </w:r>
      <w:r w:rsidR="00593D8F" w:rsidRPr="00593D8F">
        <w:rPr>
          <w:sz w:val="30"/>
          <w:szCs w:val="30"/>
        </w:rPr>
        <w:t xml:space="preserve"> в </w:t>
      </w:r>
      <w:r>
        <w:rPr>
          <w:sz w:val="30"/>
          <w:szCs w:val="30"/>
          <w:lang w:val="be-BY"/>
        </w:rPr>
        <w:t>веб</w:t>
      </w:r>
      <w:r w:rsidR="00593D8F" w:rsidRPr="00593D8F">
        <w:rPr>
          <w:sz w:val="30"/>
          <w:szCs w:val="30"/>
        </w:rPr>
        <w:t>и</w:t>
      </w:r>
      <w:r w:rsidR="00593D8F" w:rsidRPr="00593D8F">
        <w:rPr>
          <w:sz w:val="30"/>
          <w:szCs w:val="30"/>
          <w:lang w:val="be-BY"/>
        </w:rPr>
        <w:t>нар</w:t>
      </w:r>
      <w:r>
        <w:rPr>
          <w:sz w:val="30"/>
          <w:szCs w:val="30"/>
          <w:lang w:val="be-BY"/>
        </w:rPr>
        <w:t>е</w:t>
      </w:r>
      <w:r w:rsidR="00593D8F" w:rsidRPr="00593D8F">
        <w:rPr>
          <w:sz w:val="30"/>
          <w:szCs w:val="30"/>
          <w:lang w:val="be-BY"/>
        </w:rPr>
        <w:t xml:space="preserve"> </w:t>
      </w:r>
      <w:r w:rsidR="00593D8F" w:rsidRPr="00593D8F">
        <w:rPr>
          <w:sz w:val="30"/>
          <w:szCs w:val="30"/>
        </w:rPr>
        <w:t xml:space="preserve">приглашаются методисты районных (городских) учебно-методических кабинетов (центров), курирующие вопросы преподавания </w:t>
      </w:r>
      <w:r w:rsidR="00A5469A">
        <w:rPr>
          <w:sz w:val="30"/>
          <w:szCs w:val="30"/>
        </w:rPr>
        <w:t>р</w:t>
      </w:r>
      <w:r w:rsidR="00593D8F" w:rsidRPr="00593D8F">
        <w:rPr>
          <w:sz w:val="30"/>
          <w:szCs w:val="30"/>
        </w:rPr>
        <w:t>усск</w:t>
      </w:r>
      <w:r w:rsidR="00A5469A">
        <w:rPr>
          <w:sz w:val="30"/>
          <w:szCs w:val="30"/>
        </w:rPr>
        <w:t>ого</w:t>
      </w:r>
      <w:r w:rsidR="00593D8F" w:rsidRPr="00593D8F">
        <w:rPr>
          <w:sz w:val="30"/>
          <w:szCs w:val="30"/>
        </w:rPr>
        <w:t xml:space="preserve"> язык</w:t>
      </w:r>
      <w:r w:rsidR="00A5469A">
        <w:rPr>
          <w:sz w:val="30"/>
          <w:szCs w:val="30"/>
        </w:rPr>
        <w:t>а и р</w:t>
      </w:r>
      <w:r w:rsidR="00593D8F" w:rsidRPr="00593D8F">
        <w:rPr>
          <w:sz w:val="30"/>
          <w:szCs w:val="30"/>
        </w:rPr>
        <w:t>усск</w:t>
      </w:r>
      <w:r w:rsidR="00A5469A">
        <w:rPr>
          <w:sz w:val="30"/>
          <w:szCs w:val="30"/>
        </w:rPr>
        <w:t>ой</w:t>
      </w:r>
      <w:r w:rsidR="00593D8F" w:rsidRPr="00593D8F">
        <w:rPr>
          <w:sz w:val="30"/>
          <w:szCs w:val="30"/>
        </w:rPr>
        <w:t xml:space="preserve"> литератур</w:t>
      </w:r>
      <w:r w:rsidR="00A5469A">
        <w:rPr>
          <w:sz w:val="30"/>
          <w:szCs w:val="30"/>
        </w:rPr>
        <w:t>ы, учителя русского языка и литературы учреждений общего среднего образования.</w:t>
      </w:r>
    </w:p>
    <w:p w:rsidR="00F773E1" w:rsidRPr="00F773E1" w:rsidRDefault="00F773E1" w:rsidP="00F773E1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F773E1">
        <w:rPr>
          <w:sz w:val="30"/>
          <w:szCs w:val="30"/>
        </w:rPr>
        <w:t xml:space="preserve">От района (города) осуществляется только </w:t>
      </w:r>
      <w:r w:rsidRPr="00A5469A">
        <w:rPr>
          <w:b/>
          <w:sz w:val="30"/>
          <w:szCs w:val="30"/>
        </w:rPr>
        <w:t>одна точка</w:t>
      </w:r>
      <w:r w:rsidRPr="00F773E1">
        <w:rPr>
          <w:sz w:val="30"/>
          <w:szCs w:val="30"/>
        </w:rPr>
        <w:t xml:space="preserve"> подключения. </w:t>
      </w:r>
    </w:p>
    <w:p w:rsidR="00933022" w:rsidRDefault="00F773E1" w:rsidP="00F773E1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F773E1">
        <w:rPr>
          <w:sz w:val="30"/>
          <w:szCs w:val="30"/>
        </w:rPr>
        <w:t>Ссылка на вебинар будет выслана дополнительно на электронную почту РУМК.</w:t>
      </w:r>
    </w:p>
    <w:p w:rsidR="00B24CD6" w:rsidRDefault="00B24CD6" w:rsidP="00593D8F">
      <w:pPr>
        <w:pStyle w:val="ac"/>
        <w:tabs>
          <w:tab w:val="left" w:pos="6663"/>
        </w:tabs>
        <w:spacing w:before="120"/>
        <w:jc w:val="both"/>
        <w:rPr>
          <w:sz w:val="30"/>
          <w:szCs w:val="30"/>
        </w:rPr>
      </w:pPr>
    </w:p>
    <w:p w:rsidR="00B24CD6" w:rsidRDefault="00B24CD6" w:rsidP="00593D8F">
      <w:pPr>
        <w:pStyle w:val="ac"/>
        <w:tabs>
          <w:tab w:val="left" w:pos="6663"/>
        </w:tabs>
        <w:spacing w:before="120"/>
        <w:jc w:val="both"/>
        <w:rPr>
          <w:sz w:val="30"/>
          <w:szCs w:val="30"/>
        </w:rPr>
      </w:pPr>
    </w:p>
    <w:p w:rsidR="00C64C9E" w:rsidRPr="00517F29" w:rsidRDefault="00593D8F" w:rsidP="00182E49">
      <w:pPr>
        <w:pStyle w:val="ac"/>
        <w:tabs>
          <w:tab w:val="left" w:pos="6663"/>
          <w:tab w:val="left" w:pos="6804"/>
        </w:tabs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97561D">
        <w:rPr>
          <w:sz w:val="30"/>
          <w:szCs w:val="30"/>
        </w:rPr>
        <w:t>ектор</w:t>
      </w:r>
      <w:r>
        <w:rPr>
          <w:sz w:val="30"/>
          <w:szCs w:val="30"/>
        </w:rPr>
        <w:t xml:space="preserve"> института                                                    </w:t>
      </w:r>
      <w:r w:rsidR="00103A51">
        <w:rPr>
          <w:sz w:val="30"/>
          <w:szCs w:val="30"/>
        </w:rPr>
        <w:t xml:space="preserve">     </w:t>
      </w:r>
      <w:r w:rsidR="00A5469A">
        <w:rPr>
          <w:sz w:val="30"/>
          <w:szCs w:val="30"/>
        </w:rPr>
        <w:t xml:space="preserve"> </w:t>
      </w:r>
      <w:r>
        <w:rPr>
          <w:sz w:val="30"/>
          <w:szCs w:val="30"/>
        </w:rPr>
        <w:t>А</w:t>
      </w:r>
      <w:r w:rsidR="0097561D">
        <w:rPr>
          <w:sz w:val="30"/>
          <w:szCs w:val="30"/>
        </w:rPr>
        <w:t>.</w:t>
      </w:r>
      <w:r>
        <w:rPr>
          <w:sz w:val="30"/>
          <w:szCs w:val="30"/>
        </w:rPr>
        <w:t>В</w:t>
      </w:r>
      <w:r w:rsidR="0097561D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Мощу</w:t>
      </w:r>
      <w:r w:rsidR="0097561D">
        <w:rPr>
          <w:sz w:val="30"/>
          <w:szCs w:val="30"/>
        </w:rPr>
        <w:t>к</w:t>
      </w:r>
      <w:proofErr w:type="spellEnd"/>
    </w:p>
    <w:sectPr w:rsidR="00C64C9E" w:rsidRPr="00517F29" w:rsidSect="00201D62">
      <w:headerReference w:type="even" r:id="rId9"/>
      <w:headerReference w:type="default" r:id="rId10"/>
      <w:footerReference w:type="first" r:id="rId11"/>
      <w:pgSz w:w="11906" w:h="16838" w:code="9"/>
      <w:pgMar w:top="851" w:right="567" w:bottom="426" w:left="1701" w:header="624" w:footer="5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AB4" w:rsidRDefault="00CC0AB4">
      <w:r>
        <w:separator/>
      </w:r>
    </w:p>
  </w:endnote>
  <w:endnote w:type="continuationSeparator" w:id="0">
    <w:p w:rsidR="00CC0AB4" w:rsidRDefault="00CC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909" w:rsidRPr="009C6909" w:rsidRDefault="009C6909" w:rsidP="009C6909">
    <w:pPr>
      <w:tabs>
        <w:tab w:val="center" w:pos="4677"/>
        <w:tab w:val="right" w:pos="9355"/>
      </w:tabs>
      <w:rPr>
        <w:sz w:val="18"/>
        <w:szCs w:val="18"/>
      </w:rPr>
    </w:pPr>
    <w:r w:rsidRPr="009C6909">
      <w:rPr>
        <w:sz w:val="18"/>
        <w:szCs w:val="18"/>
      </w:rPr>
      <w:t>Электронный вариант соответствует оригиналу</w:t>
    </w:r>
  </w:p>
  <w:p w:rsidR="009C6909" w:rsidRPr="009C6909" w:rsidRDefault="009C6909" w:rsidP="009C6909">
    <w:pPr>
      <w:tabs>
        <w:tab w:val="center" w:pos="4677"/>
        <w:tab w:val="right" w:pos="9355"/>
      </w:tabs>
      <w:rPr>
        <w:sz w:val="18"/>
        <w:szCs w:val="18"/>
      </w:rPr>
    </w:pPr>
    <w:r w:rsidRPr="009C6909">
      <w:rPr>
        <w:sz w:val="18"/>
        <w:szCs w:val="18"/>
      </w:rPr>
      <w:t>05</w:t>
    </w:r>
    <w:r w:rsidR="00182E49">
      <w:rPr>
        <w:sz w:val="18"/>
        <w:szCs w:val="18"/>
      </w:rPr>
      <w:t xml:space="preserve"> </w:t>
    </w:r>
    <w:proofErr w:type="spellStart"/>
    <w:r w:rsidRPr="009C6909">
      <w:rPr>
        <w:sz w:val="18"/>
        <w:szCs w:val="18"/>
      </w:rPr>
      <w:t>Ланец</w:t>
    </w:r>
    <w:proofErr w:type="spellEnd"/>
    <w:r w:rsidRPr="009C6909">
      <w:rPr>
        <w:sz w:val="18"/>
        <w:szCs w:val="18"/>
      </w:rPr>
      <w:t xml:space="preserve"> 354272</w:t>
    </w:r>
  </w:p>
  <w:p w:rsidR="0097561D" w:rsidRPr="00C355BB" w:rsidRDefault="0097561D" w:rsidP="00C355B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AB4" w:rsidRDefault="00CC0AB4">
      <w:r>
        <w:separator/>
      </w:r>
    </w:p>
  </w:footnote>
  <w:footnote w:type="continuationSeparator" w:id="0">
    <w:p w:rsidR="00CC0AB4" w:rsidRDefault="00CC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7C" w:rsidRDefault="009855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557C" w:rsidRDefault="009855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7C" w:rsidRDefault="009855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4B91">
      <w:rPr>
        <w:rStyle w:val="a6"/>
        <w:noProof/>
      </w:rPr>
      <w:t>2</w:t>
    </w:r>
    <w:r>
      <w:rPr>
        <w:rStyle w:val="a6"/>
      </w:rPr>
      <w:fldChar w:fldCharType="end"/>
    </w:r>
  </w:p>
  <w:p w:rsidR="0098557C" w:rsidRDefault="009855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0F8F"/>
    <w:multiLevelType w:val="hybridMultilevel"/>
    <w:tmpl w:val="49A011A4"/>
    <w:lvl w:ilvl="0" w:tplc="3322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21"/>
    <w:rsid w:val="000034D9"/>
    <w:rsid w:val="000160B5"/>
    <w:rsid w:val="00041E8F"/>
    <w:rsid w:val="0004684C"/>
    <w:rsid w:val="000570A4"/>
    <w:rsid w:val="00080825"/>
    <w:rsid w:val="00086138"/>
    <w:rsid w:val="000C1826"/>
    <w:rsid w:val="000D7D2A"/>
    <w:rsid w:val="000E0A74"/>
    <w:rsid w:val="000E6E5D"/>
    <w:rsid w:val="000F02C8"/>
    <w:rsid w:val="00100639"/>
    <w:rsid w:val="00103A51"/>
    <w:rsid w:val="00140E7C"/>
    <w:rsid w:val="001446CE"/>
    <w:rsid w:val="00153352"/>
    <w:rsid w:val="0015633C"/>
    <w:rsid w:val="00157635"/>
    <w:rsid w:val="00173E83"/>
    <w:rsid w:val="001804CF"/>
    <w:rsid w:val="00182E49"/>
    <w:rsid w:val="00195373"/>
    <w:rsid w:val="001979FC"/>
    <w:rsid w:val="001B28D3"/>
    <w:rsid w:val="001B28EA"/>
    <w:rsid w:val="001F7BCC"/>
    <w:rsid w:val="00201D62"/>
    <w:rsid w:val="00215D14"/>
    <w:rsid w:val="002167FE"/>
    <w:rsid w:val="00282334"/>
    <w:rsid w:val="00286392"/>
    <w:rsid w:val="002A4AF5"/>
    <w:rsid w:val="002C6508"/>
    <w:rsid w:val="002E468B"/>
    <w:rsid w:val="002F0824"/>
    <w:rsid w:val="00330CEB"/>
    <w:rsid w:val="00336C1E"/>
    <w:rsid w:val="00350920"/>
    <w:rsid w:val="0035214C"/>
    <w:rsid w:val="0036113B"/>
    <w:rsid w:val="00362532"/>
    <w:rsid w:val="00365F7D"/>
    <w:rsid w:val="003830C8"/>
    <w:rsid w:val="003907E9"/>
    <w:rsid w:val="003A5679"/>
    <w:rsid w:val="003B007F"/>
    <w:rsid w:val="003B5B6A"/>
    <w:rsid w:val="003D017C"/>
    <w:rsid w:val="003E06D7"/>
    <w:rsid w:val="003E1409"/>
    <w:rsid w:val="003F212C"/>
    <w:rsid w:val="0040343F"/>
    <w:rsid w:val="004037FB"/>
    <w:rsid w:val="0043591C"/>
    <w:rsid w:val="00436923"/>
    <w:rsid w:val="004468D6"/>
    <w:rsid w:val="0045459D"/>
    <w:rsid w:val="00475E36"/>
    <w:rsid w:val="00481937"/>
    <w:rsid w:val="004820E9"/>
    <w:rsid w:val="00493D30"/>
    <w:rsid w:val="004A2AF2"/>
    <w:rsid w:val="004A41CD"/>
    <w:rsid w:val="004A6E3B"/>
    <w:rsid w:val="004C6436"/>
    <w:rsid w:val="004C6C31"/>
    <w:rsid w:val="004E7320"/>
    <w:rsid w:val="004F0C97"/>
    <w:rsid w:val="004F2400"/>
    <w:rsid w:val="004F634E"/>
    <w:rsid w:val="005334FF"/>
    <w:rsid w:val="005370ED"/>
    <w:rsid w:val="00545D3A"/>
    <w:rsid w:val="00553DB1"/>
    <w:rsid w:val="00565D5A"/>
    <w:rsid w:val="00566F03"/>
    <w:rsid w:val="00570324"/>
    <w:rsid w:val="00580C9E"/>
    <w:rsid w:val="00587DFB"/>
    <w:rsid w:val="0059055D"/>
    <w:rsid w:val="00593D8F"/>
    <w:rsid w:val="005B0191"/>
    <w:rsid w:val="005C310D"/>
    <w:rsid w:val="005C3AAC"/>
    <w:rsid w:val="005E2C62"/>
    <w:rsid w:val="005F568A"/>
    <w:rsid w:val="00605FC5"/>
    <w:rsid w:val="00606E58"/>
    <w:rsid w:val="00607346"/>
    <w:rsid w:val="006236E0"/>
    <w:rsid w:val="00627276"/>
    <w:rsid w:val="0064100A"/>
    <w:rsid w:val="00653652"/>
    <w:rsid w:val="00681D11"/>
    <w:rsid w:val="00681E16"/>
    <w:rsid w:val="006A3D0C"/>
    <w:rsid w:val="006A601E"/>
    <w:rsid w:val="006B12C3"/>
    <w:rsid w:val="006B4425"/>
    <w:rsid w:val="006C1EE5"/>
    <w:rsid w:val="006F467F"/>
    <w:rsid w:val="00706FE7"/>
    <w:rsid w:val="00713E91"/>
    <w:rsid w:val="00720793"/>
    <w:rsid w:val="00727C25"/>
    <w:rsid w:val="0073051B"/>
    <w:rsid w:val="00731C0A"/>
    <w:rsid w:val="00765FF6"/>
    <w:rsid w:val="00781721"/>
    <w:rsid w:val="00787BCF"/>
    <w:rsid w:val="00791F50"/>
    <w:rsid w:val="007927E9"/>
    <w:rsid w:val="007C7C76"/>
    <w:rsid w:val="007D1E3D"/>
    <w:rsid w:val="007D4C61"/>
    <w:rsid w:val="007E253E"/>
    <w:rsid w:val="007F5094"/>
    <w:rsid w:val="00804482"/>
    <w:rsid w:val="00824EE7"/>
    <w:rsid w:val="00827500"/>
    <w:rsid w:val="0083676E"/>
    <w:rsid w:val="00857302"/>
    <w:rsid w:val="00877C85"/>
    <w:rsid w:val="00883D8E"/>
    <w:rsid w:val="00884B91"/>
    <w:rsid w:val="008919EE"/>
    <w:rsid w:val="00892CD2"/>
    <w:rsid w:val="0089716D"/>
    <w:rsid w:val="008A0DE1"/>
    <w:rsid w:val="008C3B25"/>
    <w:rsid w:val="008C5C9E"/>
    <w:rsid w:val="008D398C"/>
    <w:rsid w:val="008E09A2"/>
    <w:rsid w:val="008E4D7F"/>
    <w:rsid w:val="008F29DB"/>
    <w:rsid w:val="00907565"/>
    <w:rsid w:val="0091024B"/>
    <w:rsid w:val="0091439A"/>
    <w:rsid w:val="009162F9"/>
    <w:rsid w:val="00916948"/>
    <w:rsid w:val="0092293F"/>
    <w:rsid w:val="00933022"/>
    <w:rsid w:val="00933710"/>
    <w:rsid w:val="009427F4"/>
    <w:rsid w:val="00946707"/>
    <w:rsid w:val="0095023B"/>
    <w:rsid w:val="0097561D"/>
    <w:rsid w:val="0098328D"/>
    <w:rsid w:val="0098557C"/>
    <w:rsid w:val="00991875"/>
    <w:rsid w:val="009A1885"/>
    <w:rsid w:val="009B2B2D"/>
    <w:rsid w:val="009C6909"/>
    <w:rsid w:val="009E4A75"/>
    <w:rsid w:val="009F1E80"/>
    <w:rsid w:val="00A00505"/>
    <w:rsid w:val="00A027BE"/>
    <w:rsid w:val="00A07F86"/>
    <w:rsid w:val="00A10607"/>
    <w:rsid w:val="00A16463"/>
    <w:rsid w:val="00A27C7C"/>
    <w:rsid w:val="00A5003D"/>
    <w:rsid w:val="00A5469A"/>
    <w:rsid w:val="00A72BDD"/>
    <w:rsid w:val="00A76580"/>
    <w:rsid w:val="00A7693C"/>
    <w:rsid w:val="00A8021A"/>
    <w:rsid w:val="00A9076D"/>
    <w:rsid w:val="00AB023D"/>
    <w:rsid w:val="00AB7542"/>
    <w:rsid w:val="00AC0A62"/>
    <w:rsid w:val="00AC200A"/>
    <w:rsid w:val="00AC6B63"/>
    <w:rsid w:val="00AF656B"/>
    <w:rsid w:val="00B06446"/>
    <w:rsid w:val="00B1133C"/>
    <w:rsid w:val="00B15AD9"/>
    <w:rsid w:val="00B24CD6"/>
    <w:rsid w:val="00B24EB8"/>
    <w:rsid w:val="00B31B3E"/>
    <w:rsid w:val="00B45E1D"/>
    <w:rsid w:val="00B5090D"/>
    <w:rsid w:val="00B7210A"/>
    <w:rsid w:val="00B7712B"/>
    <w:rsid w:val="00B8133E"/>
    <w:rsid w:val="00B815FA"/>
    <w:rsid w:val="00B8343B"/>
    <w:rsid w:val="00B92B12"/>
    <w:rsid w:val="00B97E79"/>
    <w:rsid w:val="00BA7E26"/>
    <w:rsid w:val="00BC29DF"/>
    <w:rsid w:val="00BC3EAF"/>
    <w:rsid w:val="00BC7ADF"/>
    <w:rsid w:val="00BD3263"/>
    <w:rsid w:val="00BD5C27"/>
    <w:rsid w:val="00BF457E"/>
    <w:rsid w:val="00C00961"/>
    <w:rsid w:val="00C00BBB"/>
    <w:rsid w:val="00C2358B"/>
    <w:rsid w:val="00C355BB"/>
    <w:rsid w:val="00C420C0"/>
    <w:rsid w:val="00C50D73"/>
    <w:rsid w:val="00C52791"/>
    <w:rsid w:val="00C55325"/>
    <w:rsid w:val="00C55F61"/>
    <w:rsid w:val="00C56A0A"/>
    <w:rsid w:val="00C6026B"/>
    <w:rsid w:val="00C64C9E"/>
    <w:rsid w:val="00C654AF"/>
    <w:rsid w:val="00C81AC5"/>
    <w:rsid w:val="00CB4FF0"/>
    <w:rsid w:val="00CC0AB4"/>
    <w:rsid w:val="00CC4343"/>
    <w:rsid w:val="00CD3190"/>
    <w:rsid w:val="00CD5474"/>
    <w:rsid w:val="00CE5F4F"/>
    <w:rsid w:val="00D02447"/>
    <w:rsid w:val="00D030AE"/>
    <w:rsid w:val="00D05636"/>
    <w:rsid w:val="00D22A9E"/>
    <w:rsid w:val="00D26EC3"/>
    <w:rsid w:val="00D35EBD"/>
    <w:rsid w:val="00D4451E"/>
    <w:rsid w:val="00D458B0"/>
    <w:rsid w:val="00D84E68"/>
    <w:rsid w:val="00D910AB"/>
    <w:rsid w:val="00D97E29"/>
    <w:rsid w:val="00DA15C1"/>
    <w:rsid w:val="00DA4ED9"/>
    <w:rsid w:val="00DC1725"/>
    <w:rsid w:val="00DD0149"/>
    <w:rsid w:val="00DD1F8A"/>
    <w:rsid w:val="00DE3801"/>
    <w:rsid w:val="00DE78DF"/>
    <w:rsid w:val="00DF4F44"/>
    <w:rsid w:val="00E12B0F"/>
    <w:rsid w:val="00E3002A"/>
    <w:rsid w:val="00E60C74"/>
    <w:rsid w:val="00E64861"/>
    <w:rsid w:val="00E73256"/>
    <w:rsid w:val="00E7347D"/>
    <w:rsid w:val="00E76708"/>
    <w:rsid w:val="00E83B9F"/>
    <w:rsid w:val="00E877D1"/>
    <w:rsid w:val="00E968D2"/>
    <w:rsid w:val="00EA0B67"/>
    <w:rsid w:val="00EA1750"/>
    <w:rsid w:val="00EA7778"/>
    <w:rsid w:val="00EB047C"/>
    <w:rsid w:val="00EB3328"/>
    <w:rsid w:val="00EB35F9"/>
    <w:rsid w:val="00EB6AF3"/>
    <w:rsid w:val="00EC1AE2"/>
    <w:rsid w:val="00EC3C2F"/>
    <w:rsid w:val="00ED50C1"/>
    <w:rsid w:val="00ED6AF1"/>
    <w:rsid w:val="00ED7858"/>
    <w:rsid w:val="00EE0A9F"/>
    <w:rsid w:val="00EE4852"/>
    <w:rsid w:val="00F0231F"/>
    <w:rsid w:val="00F05BD1"/>
    <w:rsid w:val="00F06C48"/>
    <w:rsid w:val="00F160EE"/>
    <w:rsid w:val="00F2645B"/>
    <w:rsid w:val="00F37BD5"/>
    <w:rsid w:val="00F470AC"/>
    <w:rsid w:val="00F520DE"/>
    <w:rsid w:val="00F57393"/>
    <w:rsid w:val="00F773E1"/>
    <w:rsid w:val="00FB7B20"/>
    <w:rsid w:val="00FD5A1A"/>
    <w:rsid w:val="00FF13B2"/>
    <w:rsid w:val="00FF23A7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1F491"/>
  <w15:docId w15:val="{F3034B40-113B-40B2-A8BD-6929E3C5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ind w:left="707"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840"/>
      </w:tabs>
      <w:spacing w:line="280" w:lineRule="exact"/>
      <w:jc w:val="both"/>
      <w:outlineLvl w:val="2"/>
    </w:pPr>
    <w:rPr>
      <w:sz w:val="3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spacing w:line="280" w:lineRule="exact"/>
      <w:ind w:right="5670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ind w:right="5498"/>
    </w:pPr>
    <w:rPr>
      <w:sz w:val="30"/>
    </w:rPr>
  </w:style>
  <w:style w:type="paragraph" w:styleId="a4">
    <w:name w:val="Body Text Indent"/>
    <w:basedOn w:val="a"/>
    <w:pPr>
      <w:ind w:firstLine="709"/>
      <w:jc w:val="both"/>
    </w:pPr>
    <w:rPr>
      <w:sz w:val="3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shd w:val="clear" w:color="auto" w:fill="FFFFFF"/>
      <w:ind w:firstLine="720"/>
      <w:jc w:val="both"/>
    </w:pPr>
    <w:rPr>
      <w:snapToGrid w:val="0"/>
      <w:sz w:val="30"/>
    </w:rPr>
  </w:style>
  <w:style w:type="paragraph" w:styleId="30">
    <w:name w:val="Body Text Indent 3"/>
    <w:basedOn w:val="a"/>
    <w:pPr>
      <w:spacing w:line="280" w:lineRule="exact"/>
      <w:ind w:left="60"/>
    </w:pPr>
    <w:rPr>
      <w:sz w:val="30"/>
    </w:rPr>
  </w:style>
  <w:style w:type="paragraph" w:styleId="21">
    <w:name w:val="Body Text 2"/>
    <w:basedOn w:val="a"/>
    <w:pPr>
      <w:jc w:val="both"/>
    </w:pPr>
    <w:rPr>
      <w:sz w:val="30"/>
    </w:rPr>
  </w:style>
  <w:style w:type="character" w:styleId="a7">
    <w:name w:val="Hyperlink"/>
    <w:rsid w:val="00EE4852"/>
    <w:rPr>
      <w:color w:val="0000FF"/>
      <w:u w:val="single"/>
    </w:rPr>
  </w:style>
  <w:style w:type="paragraph" w:styleId="a8">
    <w:name w:val="Balloon Text"/>
    <w:basedOn w:val="a"/>
    <w:link w:val="a9"/>
    <w:rsid w:val="00D02447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D02447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EA7778"/>
    <w:pPr>
      <w:spacing w:before="100" w:beforeAutospacing="1" w:after="100" w:afterAutospacing="1"/>
    </w:pPr>
    <w:rPr>
      <w:rFonts w:eastAsia="MS Mincho"/>
      <w:lang w:eastAsia="ja-JP"/>
    </w:rPr>
  </w:style>
  <w:style w:type="table" w:styleId="ab">
    <w:name w:val="Table Grid"/>
    <w:basedOn w:val="a1"/>
    <w:rsid w:val="00E8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64C9E"/>
    <w:rPr>
      <w:sz w:val="24"/>
      <w:szCs w:val="24"/>
    </w:rPr>
  </w:style>
  <w:style w:type="paragraph" w:styleId="ad">
    <w:name w:val="footer"/>
    <w:basedOn w:val="a"/>
    <w:link w:val="ae"/>
    <w:unhideWhenUsed/>
    <w:rsid w:val="00201D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01D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3;&#1080;&#1103;.SVETA\&#1056;&#1072;&#1073;&#1086;&#1095;&#1080;&#1081;%20&#1089;&#1090;&#1086;&#1083;\&#1064;&#1072;&#1073;&#1083;&#1086;&#1085;&#1099;%20&#1076;&#1086;&#1082;&#1091;&#1084;&#1077;&#1085;&#1090;&#1086;&#1074;\&#1041;&#1083;&#1072;&#1085;&#1082;%20&#1076;&#1083;&#1103;%20&#1087;&#1080;&#1089;&#1100;&#1084;&#1072;%20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31B9-7E64-49C9-9FA1-5F2D05D4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для письма УО.dot</Template>
  <TotalTime>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БРЭСЦКI АБЛАСНЫ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БРЭСЦКI АБЛАСНЫ</dc:title>
  <dc:subject/>
  <dc:creator>Пользователь</dc:creator>
  <cp:keywords/>
  <cp:lastModifiedBy>Пользователь</cp:lastModifiedBy>
  <cp:revision>14</cp:revision>
  <cp:lastPrinted>2023-11-11T08:18:00Z</cp:lastPrinted>
  <dcterms:created xsi:type="dcterms:W3CDTF">2023-11-23T07:12:00Z</dcterms:created>
  <dcterms:modified xsi:type="dcterms:W3CDTF">2023-11-23T07:21:00Z</dcterms:modified>
</cp:coreProperties>
</file>