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B8" w:rsidRDefault="008961EA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697"/>
        <w:gridCol w:w="4550"/>
      </w:tblGrid>
      <w:tr w:rsidR="00B24EB8" w:rsidTr="00966F01">
        <w:trPr>
          <w:cantSplit/>
          <w:trHeight w:val="1243"/>
        </w:trPr>
        <w:tc>
          <w:tcPr>
            <w:tcW w:w="4422" w:type="dxa"/>
            <w:vMerge w:val="restart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B24EB8" w:rsidRPr="00A76580" w:rsidRDefault="004F5459" w:rsidP="00B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Гало</w:t>
            </w:r>
            <w:r>
              <w:rPr>
                <w:sz w:val="26"/>
                <w:szCs w:val="26"/>
                <w:lang w:val="be-BY"/>
              </w:rPr>
              <w:t xml:space="preserve">ўнае </w:t>
            </w:r>
            <w:proofErr w:type="spellStart"/>
            <w:r>
              <w:rPr>
                <w:sz w:val="26"/>
                <w:szCs w:val="26"/>
              </w:rPr>
              <w:t>ў</w:t>
            </w:r>
            <w:r w:rsidR="00A76580" w:rsidRPr="00A76580">
              <w:rPr>
                <w:sz w:val="26"/>
                <w:szCs w:val="26"/>
              </w:rPr>
              <w:t>пра</w:t>
            </w:r>
            <w:proofErr w:type="spellEnd"/>
            <w:r w:rsidR="00A76580" w:rsidRPr="00A76580">
              <w:rPr>
                <w:sz w:val="26"/>
                <w:szCs w:val="26"/>
                <w:lang w:val="be-BY"/>
              </w:rPr>
              <w:t>ў</w:t>
            </w:r>
            <w:proofErr w:type="spellStart"/>
            <w:r w:rsidR="00A76580" w:rsidRPr="00A76580">
              <w:rPr>
                <w:sz w:val="26"/>
                <w:szCs w:val="26"/>
              </w:rPr>
              <w:t>ленне</w:t>
            </w:r>
            <w:proofErr w:type="spellEnd"/>
            <w:r w:rsidR="005D68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па </w:t>
            </w:r>
            <w:proofErr w:type="spellStart"/>
            <w:r w:rsidR="00A76580" w:rsidRPr="00A76580">
              <w:rPr>
                <w:sz w:val="26"/>
                <w:szCs w:val="26"/>
              </w:rPr>
              <w:t>адукацыi</w:t>
            </w:r>
            <w:proofErr w:type="spellEnd"/>
          </w:p>
          <w:p w:rsidR="00DF4F44" w:rsidRPr="00A76580" w:rsidRDefault="00A76580" w:rsidP="00B7210A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A76580">
              <w:rPr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:rsidR="00DF4F44" w:rsidRPr="00A76580" w:rsidRDefault="00A76580" w:rsidP="00B7210A">
            <w:pPr>
              <w:keepNext/>
              <w:jc w:val="center"/>
              <w:outlineLvl w:val="0"/>
              <w:rPr>
                <w:bCs/>
                <w:kern w:val="32"/>
                <w:lang w:val="be-BY"/>
              </w:rPr>
            </w:pPr>
            <w:r w:rsidRPr="00A76580">
              <w:rPr>
                <w:bCs/>
                <w:kern w:val="32"/>
                <w:lang w:val="be-BY"/>
              </w:rPr>
              <w:t>ДЗЯРЖАЎНАЯ ЎСТАНОВА АДУКАЦЫІ</w:t>
            </w:r>
          </w:p>
          <w:p w:rsidR="00DF4F44" w:rsidRPr="00A76580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 xml:space="preserve">“БРЭСЦКІ АБЛАСНЫ ІНСТЫТУТ </w:t>
            </w:r>
          </w:p>
          <w:p w:rsidR="00DF4F44" w:rsidRPr="00A76580" w:rsidRDefault="00A76580" w:rsidP="00B7210A">
            <w:pPr>
              <w:jc w:val="center"/>
            </w:pPr>
            <w:r w:rsidRPr="00A76580">
              <w:rPr>
                <w:lang w:val="be-BY"/>
              </w:rPr>
              <w:t>РАЗВІЦЦЯ АДУКАЦЫІ”</w:t>
            </w:r>
          </w:p>
          <w:p w:rsidR="00493D30" w:rsidRPr="001804CF" w:rsidRDefault="00B24EB8" w:rsidP="00B7210A">
            <w:pPr>
              <w:jc w:val="center"/>
            </w:pPr>
            <w:proofErr w:type="spellStart"/>
            <w:r w:rsidRPr="001804CF">
              <w:t>вул</w:t>
            </w:r>
            <w:proofErr w:type="spellEnd"/>
            <w:r w:rsidRPr="001804CF">
              <w:t xml:space="preserve">. </w:t>
            </w:r>
            <w:proofErr w:type="spellStart"/>
            <w:r w:rsidR="00933710">
              <w:t>Я.Купалы</w:t>
            </w:r>
            <w:proofErr w:type="spellEnd"/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</w:t>
            </w:r>
            <w:proofErr w:type="spellStart"/>
            <w:r w:rsidRPr="001804CF">
              <w:t>Брэст</w:t>
            </w:r>
            <w:proofErr w:type="spellEnd"/>
          </w:p>
          <w:p w:rsidR="00B24EB8" w:rsidRPr="001804CF" w:rsidRDefault="00B24EB8" w:rsidP="00B7210A">
            <w:pPr>
              <w:jc w:val="center"/>
            </w:pPr>
            <w:proofErr w:type="spellStart"/>
            <w:r w:rsidRPr="001804CF">
              <w:t>тэл</w:t>
            </w:r>
            <w:proofErr w:type="spellEnd"/>
            <w:r w:rsidRPr="001804CF">
              <w:t>.</w:t>
            </w:r>
            <w:r w:rsidR="00933710">
              <w:t>/</w:t>
            </w:r>
            <w:r w:rsidR="00933710" w:rsidRPr="001804CF">
              <w:t>факс</w:t>
            </w:r>
            <w:r w:rsidR="00EA1701">
              <w:t>354299</w:t>
            </w:r>
          </w:p>
          <w:p w:rsidR="00EE4852" w:rsidRPr="00484F1F" w:rsidRDefault="00EE4852" w:rsidP="00B7210A">
            <w:pPr>
              <w:jc w:val="center"/>
            </w:pPr>
            <w:r w:rsidRPr="001804CF">
              <w:t xml:space="preserve">эл. </w:t>
            </w:r>
            <w:proofErr w:type="spellStart"/>
            <w:r w:rsidRPr="001804CF">
              <w:t>адр</w:t>
            </w:r>
            <w:r w:rsidR="00493D30" w:rsidRPr="001804CF">
              <w:t>а</w:t>
            </w:r>
            <w:r w:rsidRPr="001804CF">
              <w:t>с</w:t>
            </w:r>
            <w:proofErr w:type="spellEnd"/>
            <w:r w:rsidRPr="001804CF">
              <w:t xml:space="preserve">: </w:t>
            </w:r>
            <w:r w:rsidR="0012167B">
              <w:rPr>
                <w:lang w:val="en-US"/>
              </w:rPr>
              <w:t>mail</w:t>
            </w:r>
            <w:r w:rsidR="0012167B" w:rsidRPr="00484F1F">
              <w:t>@</w:t>
            </w:r>
            <w:proofErr w:type="spellStart"/>
            <w:r w:rsidR="00933710">
              <w:rPr>
                <w:lang w:val="en-US"/>
              </w:rPr>
              <w:t>boiro</w:t>
            </w:r>
            <w:proofErr w:type="spellEnd"/>
            <w:r w:rsidR="0012167B">
              <w:t>.</w:t>
            </w:r>
            <w:r w:rsidR="0012167B">
              <w:rPr>
                <w:lang w:val="en-US"/>
              </w:rPr>
              <w:t>by</w:t>
            </w:r>
          </w:p>
          <w:p w:rsidR="00D02447" w:rsidRPr="00484F1F" w:rsidRDefault="00D02447">
            <w:pPr>
              <w:tabs>
                <w:tab w:val="left" w:pos="2268"/>
              </w:tabs>
              <w:rPr>
                <w:sz w:val="30"/>
              </w:rPr>
            </w:pPr>
          </w:p>
          <w:p w:rsidR="00484F1F" w:rsidRDefault="00484F1F" w:rsidP="00270723">
            <w:pPr>
              <w:tabs>
                <w:tab w:val="left" w:pos="2268"/>
              </w:tabs>
              <w:rPr>
                <w:sz w:val="30"/>
              </w:rPr>
            </w:pPr>
          </w:p>
          <w:p w:rsidR="00464510" w:rsidRDefault="00C9613C" w:rsidP="00270723">
            <w:pPr>
              <w:tabs>
                <w:tab w:val="left" w:pos="2268"/>
              </w:tabs>
              <w:rPr>
                <w:sz w:val="30"/>
              </w:rPr>
            </w:pPr>
            <w:r w:rsidRPr="00C92D1B">
              <w:rPr>
                <w:sz w:val="30"/>
              </w:rPr>
              <w:t>1</w:t>
            </w:r>
            <w:r w:rsidR="008B384F" w:rsidRPr="00C92D1B">
              <w:rPr>
                <w:sz w:val="30"/>
              </w:rPr>
              <w:t>3</w:t>
            </w:r>
            <w:r w:rsidR="000F2BE7" w:rsidRPr="00C92D1B">
              <w:rPr>
                <w:sz w:val="30"/>
              </w:rPr>
              <w:t>.</w:t>
            </w:r>
            <w:r w:rsidR="00DD37C9" w:rsidRPr="00C92D1B">
              <w:rPr>
                <w:sz w:val="30"/>
              </w:rPr>
              <w:t>06</w:t>
            </w:r>
            <w:r w:rsidR="000E1380" w:rsidRPr="00C92D1B">
              <w:rPr>
                <w:sz w:val="30"/>
              </w:rPr>
              <w:t>.20</w:t>
            </w:r>
            <w:r w:rsidR="005C7D97" w:rsidRPr="00C92D1B">
              <w:rPr>
                <w:sz w:val="30"/>
              </w:rPr>
              <w:t>2</w:t>
            </w:r>
            <w:r w:rsidR="00DD37C9" w:rsidRPr="00C92D1B">
              <w:rPr>
                <w:sz w:val="30"/>
              </w:rPr>
              <w:t>4</w:t>
            </w:r>
            <w:r w:rsidR="00FC0265" w:rsidRPr="00C92D1B">
              <w:rPr>
                <w:sz w:val="30"/>
              </w:rPr>
              <w:t xml:space="preserve"> №</w:t>
            </w:r>
            <w:r w:rsidR="008B384F" w:rsidRPr="00C92D1B">
              <w:rPr>
                <w:sz w:val="30"/>
              </w:rPr>
              <w:t>02-05/</w:t>
            </w:r>
            <w:r w:rsidR="00C92D1B" w:rsidRPr="00C92D1B">
              <w:rPr>
                <w:sz w:val="30"/>
              </w:rPr>
              <w:t>1251</w:t>
            </w:r>
          </w:p>
          <w:p w:rsidR="00B24EB8" w:rsidRPr="001804CF" w:rsidRDefault="00B24EB8" w:rsidP="004F5459">
            <w:pPr>
              <w:tabs>
                <w:tab w:val="left" w:pos="2268"/>
              </w:tabs>
            </w:pPr>
          </w:p>
        </w:tc>
        <w:tc>
          <w:tcPr>
            <w:tcW w:w="697" w:type="dxa"/>
          </w:tcPr>
          <w:p w:rsidR="00B24EB8" w:rsidRPr="001804CF" w:rsidRDefault="00B24EB8">
            <w:pPr>
              <w:jc w:val="both"/>
            </w:pPr>
          </w:p>
          <w:p w:rsidR="00B24EB8" w:rsidRPr="001804CF" w:rsidRDefault="00B24EB8"/>
        </w:tc>
        <w:tc>
          <w:tcPr>
            <w:tcW w:w="4550" w:type="dxa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B24EB8" w:rsidRPr="00A76580" w:rsidRDefault="004F5459" w:rsidP="00B7210A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Г</w:t>
            </w:r>
            <w:r>
              <w:rPr>
                <w:sz w:val="26"/>
                <w:szCs w:val="26"/>
              </w:rPr>
              <w:t>лавное у</w:t>
            </w:r>
            <w:r w:rsidR="00A76580" w:rsidRPr="00A76580">
              <w:rPr>
                <w:sz w:val="26"/>
                <w:szCs w:val="26"/>
              </w:rPr>
              <w:t xml:space="preserve">правление </w:t>
            </w:r>
            <w:r>
              <w:rPr>
                <w:sz w:val="26"/>
                <w:szCs w:val="26"/>
              </w:rPr>
              <w:t xml:space="preserve">по </w:t>
            </w:r>
            <w:r w:rsidR="00A76580" w:rsidRPr="00A76580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</w:t>
            </w:r>
          </w:p>
          <w:p w:rsidR="00933710" w:rsidRPr="00A76580" w:rsidRDefault="00A76580" w:rsidP="00933710">
            <w:pPr>
              <w:tabs>
                <w:tab w:val="left" w:pos="4678"/>
              </w:tabs>
              <w:jc w:val="center"/>
              <w:rPr>
                <w:bCs/>
                <w:iCs/>
                <w:sz w:val="26"/>
                <w:szCs w:val="26"/>
              </w:rPr>
            </w:pPr>
            <w:r w:rsidRPr="00A76580">
              <w:rPr>
                <w:bCs/>
                <w:iCs/>
                <w:sz w:val="26"/>
                <w:szCs w:val="26"/>
              </w:rPr>
              <w:t>Брестского облисполкома</w:t>
            </w:r>
          </w:p>
          <w:p w:rsidR="00DF4F44" w:rsidRPr="00A76580" w:rsidRDefault="00A76580" w:rsidP="00BD1335">
            <w:pPr>
              <w:tabs>
                <w:tab w:val="left" w:pos="4678"/>
              </w:tabs>
              <w:ind w:left="-192"/>
              <w:jc w:val="center"/>
              <w:rPr>
                <w:bCs/>
                <w:iCs/>
              </w:rPr>
            </w:pPr>
            <w:r w:rsidRPr="00A76580">
              <w:rPr>
                <w:bCs/>
                <w:kern w:val="32"/>
                <w:lang w:val="be-BY"/>
              </w:rPr>
              <w:t>ГОСУДАРСТВЕННОЕ УЧРЕЖДЕНИЕ ОБРАЗОВАНИЯ</w:t>
            </w:r>
          </w:p>
          <w:p w:rsidR="00DF4F44" w:rsidRPr="00A76580" w:rsidRDefault="00A76580" w:rsidP="00BD1335">
            <w:pPr>
              <w:ind w:right="-142"/>
              <w:rPr>
                <w:lang w:val="be-BY"/>
              </w:rPr>
            </w:pPr>
            <w:r w:rsidRPr="00A76580">
              <w:rPr>
                <w:lang w:val="be-BY"/>
              </w:rPr>
              <w:t xml:space="preserve">“БРЕСТСКИЙ ОБЛАСТНОЙ </w:t>
            </w:r>
            <w:r w:rsidR="00BD1335">
              <w:rPr>
                <w:lang w:val="be-BY"/>
              </w:rPr>
              <w:t>И</w:t>
            </w:r>
            <w:r w:rsidRPr="00A76580">
              <w:rPr>
                <w:lang w:val="be-BY"/>
              </w:rPr>
              <w:t xml:space="preserve">НСТИТУТ </w:t>
            </w:r>
          </w:p>
          <w:p w:rsidR="00DF4F44" w:rsidRPr="00A76580" w:rsidRDefault="00A76580" w:rsidP="00B7210A">
            <w:pPr>
              <w:tabs>
                <w:tab w:val="left" w:pos="4678"/>
              </w:tabs>
              <w:jc w:val="center"/>
            </w:pPr>
            <w:r w:rsidRPr="00A76580">
              <w:rPr>
                <w:lang w:val="be-BY"/>
              </w:rPr>
              <w:t>РАЗВИТИЯ ОБРАЗОВАНИЯ”</w:t>
            </w:r>
          </w:p>
          <w:p w:rsidR="00493D30" w:rsidRPr="001804CF" w:rsidRDefault="00B24EB8" w:rsidP="00B7210A">
            <w:pPr>
              <w:jc w:val="center"/>
            </w:pPr>
            <w:r w:rsidRPr="001804CF">
              <w:t xml:space="preserve">ул. </w:t>
            </w:r>
            <w:proofErr w:type="spellStart"/>
            <w:r w:rsidR="00933710">
              <w:t>Я.Купалы</w:t>
            </w:r>
            <w:proofErr w:type="spellEnd"/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Брест  </w:t>
            </w:r>
          </w:p>
          <w:p w:rsidR="00493D30" w:rsidRPr="001804CF" w:rsidRDefault="00493D30" w:rsidP="00B7210A">
            <w:pPr>
              <w:jc w:val="center"/>
            </w:pPr>
            <w:proofErr w:type="spellStart"/>
            <w:r w:rsidRPr="001804CF">
              <w:t>тэл</w:t>
            </w:r>
            <w:proofErr w:type="spellEnd"/>
            <w:r w:rsidRPr="001804CF">
              <w:t>.</w:t>
            </w:r>
            <w:r w:rsidR="00933710">
              <w:t>/</w:t>
            </w:r>
            <w:r w:rsidR="00933710" w:rsidRPr="001804CF">
              <w:t xml:space="preserve">факс </w:t>
            </w:r>
            <w:r w:rsidR="00EA1701">
              <w:t>354299</w:t>
            </w:r>
          </w:p>
          <w:p w:rsidR="00EE4852" w:rsidRPr="001804CF" w:rsidRDefault="001446CE" w:rsidP="00B7210A">
            <w:pPr>
              <w:jc w:val="center"/>
            </w:pPr>
            <w:r w:rsidRPr="001804CF">
              <w:t xml:space="preserve">эл. адрес: </w:t>
            </w:r>
            <w:r w:rsidR="0012167B">
              <w:rPr>
                <w:lang w:val="en-US"/>
              </w:rPr>
              <w:t>mail</w:t>
            </w:r>
            <w:r w:rsidR="0012167B" w:rsidRPr="00EA1701">
              <w:t>@</w:t>
            </w:r>
            <w:proofErr w:type="spellStart"/>
            <w:r w:rsidR="0012167B">
              <w:rPr>
                <w:lang w:val="en-US"/>
              </w:rPr>
              <w:t>boiro</w:t>
            </w:r>
            <w:proofErr w:type="spellEnd"/>
            <w:r w:rsidR="0012167B">
              <w:t>.</w:t>
            </w:r>
            <w:r w:rsidR="0012167B">
              <w:rPr>
                <w:lang w:val="en-US"/>
              </w:rPr>
              <w:t>by</w:t>
            </w:r>
          </w:p>
          <w:p w:rsidR="00B24EB8" w:rsidRPr="00EA1701" w:rsidRDefault="00B24EB8" w:rsidP="00EE4852">
            <w:pPr>
              <w:spacing w:line="120" w:lineRule="auto"/>
            </w:pPr>
          </w:p>
          <w:p w:rsidR="00807BF7" w:rsidRPr="00EA1701" w:rsidRDefault="00807BF7" w:rsidP="00EE4852">
            <w:pPr>
              <w:spacing w:line="120" w:lineRule="auto"/>
            </w:pPr>
          </w:p>
        </w:tc>
      </w:tr>
      <w:tr w:rsidR="00B24EB8" w:rsidRPr="00815FC8" w:rsidTr="00966F01">
        <w:trPr>
          <w:cantSplit/>
          <w:trHeight w:val="267"/>
        </w:trPr>
        <w:tc>
          <w:tcPr>
            <w:tcW w:w="4422" w:type="dxa"/>
            <w:vMerge/>
          </w:tcPr>
          <w:p w:rsidR="00B24EB8" w:rsidRDefault="00B24EB8" w:rsidP="00270723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5247" w:type="dxa"/>
            <w:gridSpan w:val="2"/>
          </w:tcPr>
          <w:p w:rsidR="00D676F7" w:rsidRPr="006A43BC" w:rsidRDefault="00AE13FC" w:rsidP="00D676F7">
            <w:pPr>
              <w:pStyle w:val="30"/>
              <w:spacing w:line="240" w:lineRule="auto"/>
              <w:ind w:left="412"/>
              <w:rPr>
                <w:sz w:val="28"/>
                <w:szCs w:val="28"/>
              </w:rPr>
            </w:pPr>
            <w:r w:rsidRPr="006A43BC">
              <w:rPr>
                <w:sz w:val="28"/>
                <w:szCs w:val="28"/>
              </w:rPr>
              <w:t>Н</w:t>
            </w:r>
            <w:r w:rsidR="00270723" w:rsidRPr="006A43BC">
              <w:rPr>
                <w:sz w:val="28"/>
                <w:szCs w:val="28"/>
              </w:rPr>
              <w:t>ачальник</w:t>
            </w:r>
            <w:r w:rsidR="00D676F7" w:rsidRPr="006A43BC">
              <w:rPr>
                <w:sz w:val="28"/>
                <w:szCs w:val="28"/>
              </w:rPr>
              <w:t>ам</w:t>
            </w:r>
            <w:r w:rsidR="00270723" w:rsidRPr="006A43BC">
              <w:rPr>
                <w:sz w:val="28"/>
                <w:szCs w:val="28"/>
              </w:rPr>
              <w:t xml:space="preserve"> управлени</w:t>
            </w:r>
            <w:r w:rsidR="004C241A" w:rsidRPr="006A43BC">
              <w:rPr>
                <w:sz w:val="28"/>
                <w:szCs w:val="28"/>
              </w:rPr>
              <w:t>й</w:t>
            </w:r>
            <w:r w:rsidR="00D676F7" w:rsidRPr="006A43BC">
              <w:rPr>
                <w:sz w:val="28"/>
                <w:szCs w:val="28"/>
              </w:rPr>
              <w:t xml:space="preserve">(отделов) </w:t>
            </w:r>
            <w:r w:rsidR="00E8242B" w:rsidRPr="006A43BC">
              <w:rPr>
                <w:sz w:val="28"/>
                <w:szCs w:val="28"/>
              </w:rPr>
              <w:t>по образованию</w:t>
            </w:r>
            <w:r w:rsidR="00036AE3" w:rsidRPr="006A43BC">
              <w:rPr>
                <w:sz w:val="28"/>
                <w:szCs w:val="28"/>
              </w:rPr>
              <w:t>,</w:t>
            </w:r>
          </w:p>
          <w:p w:rsidR="00270723" w:rsidRPr="00815FC8" w:rsidRDefault="00036AE3" w:rsidP="00270723">
            <w:pPr>
              <w:pStyle w:val="30"/>
              <w:spacing w:line="240" w:lineRule="auto"/>
              <w:ind w:left="412"/>
            </w:pPr>
            <w:r w:rsidRPr="006A43BC">
              <w:rPr>
                <w:sz w:val="28"/>
                <w:szCs w:val="28"/>
              </w:rPr>
              <w:t>заведующим районными</w:t>
            </w:r>
            <w:r w:rsidR="00E954E8">
              <w:rPr>
                <w:sz w:val="28"/>
                <w:szCs w:val="28"/>
              </w:rPr>
              <w:t xml:space="preserve">(городскими) </w:t>
            </w:r>
            <w:r w:rsidRPr="006A43BC">
              <w:rPr>
                <w:sz w:val="28"/>
                <w:szCs w:val="28"/>
              </w:rPr>
              <w:t>учебно-методическими кабинетами</w:t>
            </w:r>
          </w:p>
        </w:tc>
      </w:tr>
    </w:tbl>
    <w:p w:rsidR="006A43BC" w:rsidRPr="006A43BC" w:rsidRDefault="00D676F7" w:rsidP="00121B47">
      <w:pPr>
        <w:pStyle w:val="2"/>
        <w:ind w:left="0" w:right="5670" w:firstLine="0"/>
        <w:jc w:val="left"/>
        <w:rPr>
          <w:b w:val="0"/>
          <w:szCs w:val="28"/>
        </w:rPr>
      </w:pPr>
      <w:r w:rsidRPr="006A43BC">
        <w:rPr>
          <w:b w:val="0"/>
          <w:bCs w:val="0"/>
          <w:szCs w:val="28"/>
        </w:rPr>
        <w:t>О проведении</w:t>
      </w:r>
      <w:r w:rsidR="005D68CC" w:rsidRPr="006A43BC">
        <w:rPr>
          <w:b w:val="0"/>
          <w:bCs w:val="0"/>
          <w:szCs w:val="28"/>
        </w:rPr>
        <w:t xml:space="preserve"> </w:t>
      </w:r>
      <w:r w:rsidR="000E0A72" w:rsidRPr="006A43BC">
        <w:rPr>
          <w:b w:val="0"/>
          <w:szCs w:val="28"/>
        </w:rPr>
        <w:t>обучающ</w:t>
      </w:r>
      <w:r w:rsidR="00D05193" w:rsidRPr="006A43BC">
        <w:rPr>
          <w:b w:val="0"/>
          <w:szCs w:val="28"/>
        </w:rPr>
        <w:t>его практико-ориентированного семинара</w:t>
      </w:r>
    </w:p>
    <w:p w:rsidR="005D68CC" w:rsidRPr="006A43BC" w:rsidRDefault="000E0A72" w:rsidP="00121B47">
      <w:pPr>
        <w:pStyle w:val="2"/>
        <w:ind w:left="0" w:right="5670" w:firstLine="0"/>
        <w:jc w:val="left"/>
        <w:rPr>
          <w:b w:val="0"/>
          <w:szCs w:val="28"/>
        </w:rPr>
      </w:pPr>
      <w:r w:rsidRPr="006A43BC">
        <w:rPr>
          <w:rFonts w:eastAsiaTheme="minorHAnsi"/>
          <w:b w:val="0"/>
          <w:color w:val="000000" w:themeColor="text1"/>
          <w:szCs w:val="28"/>
          <w:lang w:eastAsia="en-US"/>
        </w:rPr>
        <w:t xml:space="preserve"> </w:t>
      </w:r>
    </w:p>
    <w:p w:rsidR="00EC727E" w:rsidRPr="00EC727E" w:rsidRDefault="00D676F7" w:rsidP="008B384F">
      <w:pPr>
        <w:ind w:firstLine="708"/>
        <w:jc w:val="both"/>
        <w:rPr>
          <w:sz w:val="28"/>
          <w:szCs w:val="28"/>
        </w:rPr>
      </w:pPr>
      <w:r w:rsidRPr="006A43BC">
        <w:rPr>
          <w:sz w:val="28"/>
          <w:szCs w:val="28"/>
        </w:rPr>
        <w:tab/>
      </w:r>
      <w:r w:rsidRPr="006A43BC">
        <w:rPr>
          <w:color w:val="000000"/>
          <w:sz w:val="28"/>
          <w:szCs w:val="28"/>
        </w:rPr>
        <w:t>Государственное учреждение образования «Брестский областной институт развития образования» информирует, что в соответствии с планом мероприятий дополнительного образования руководящих работников и специалистов образования на 20</w:t>
      </w:r>
      <w:r w:rsidR="009D2BDC" w:rsidRPr="006A43BC">
        <w:rPr>
          <w:color w:val="000000"/>
          <w:sz w:val="28"/>
          <w:szCs w:val="28"/>
        </w:rPr>
        <w:t>2</w:t>
      </w:r>
      <w:r w:rsidR="00DD37C9">
        <w:rPr>
          <w:color w:val="000000"/>
          <w:sz w:val="28"/>
          <w:szCs w:val="28"/>
        </w:rPr>
        <w:t>4</w:t>
      </w:r>
      <w:r w:rsidRPr="006A43BC">
        <w:rPr>
          <w:color w:val="000000"/>
          <w:sz w:val="28"/>
          <w:szCs w:val="28"/>
        </w:rPr>
        <w:t xml:space="preserve"> год (приказ УО от 2</w:t>
      </w:r>
      <w:r w:rsidR="00DD37C9">
        <w:rPr>
          <w:color w:val="000000"/>
          <w:sz w:val="28"/>
          <w:szCs w:val="28"/>
        </w:rPr>
        <w:t>1</w:t>
      </w:r>
      <w:r w:rsidRPr="006A43BC">
        <w:rPr>
          <w:color w:val="000000"/>
          <w:sz w:val="28"/>
          <w:szCs w:val="28"/>
        </w:rPr>
        <w:t>.12.20</w:t>
      </w:r>
      <w:r w:rsidR="00B92B8E" w:rsidRPr="006A43BC">
        <w:rPr>
          <w:color w:val="000000"/>
          <w:sz w:val="28"/>
          <w:szCs w:val="28"/>
        </w:rPr>
        <w:t>2</w:t>
      </w:r>
      <w:r w:rsidR="00DD37C9">
        <w:rPr>
          <w:color w:val="000000"/>
          <w:sz w:val="28"/>
          <w:szCs w:val="28"/>
        </w:rPr>
        <w:t>3</w:t>
      </w:r>
      <w:r w:rsidRPr="006A43BC">
        <w:rPr>
          <w:color w:val="000000"/>
          <w:sz w:val="28"/>
          <w:szCs w:val="28"/>
        </w:rPr>
        <w:t xml:space="preserve"> №</w:t>
      </w:r>
      <w:r w:rsidR="000E0A72" w:rsidRPr="006A43BC">
        <w:rPr>
          <w:color w:val="000000"/>
          <w:sz w:val="28"/>
          <w:szCs w:val="28"/>
        </w:rPr>
        <w:t>9</w:t>
      </w:r>
      <w:r w:rsidR="00DD37C9">
        <w:rPr>
          <w:color w:val="000000"/>
          <w:sz w:val="28"/>
          <w:szCs w:val="28"/>
        </w:rPr>
        <w:t>57</w:t>
      </w:r>
      <w:r w:rsidR="00800696" w:rsidRPr="006A43BC">
        <w:rPr>
          <w:color w:val="000000"/>
          <w:sz w:val="28"/>
          <w:szCs w:val="28"/>
        </w:rPr>
        <w:t>)</w:t>
      </w:r>
      <w:r w:rsidR="001248F2" w:rsidRPr="006A43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EA4CD4" w:rsidRPr="000A1F5E">
        <w:rPr>
          <w:color w:val="000000"/>
          <w:sz w:val="28"/>
          <w:szCs w:val="28"/>
        </w:rPr>
        <w:t xml:space="preserve">для </w:t>
      </w:r>
      <w:r w:rsidR="0082423D" w:rsidRPr="000A1F5E">
        <w:rPr>
          <w:sz w:val="28"/>
          <w:szCs w:val="28"/>
        </w:rPr>
        <w:t>руководителей учреждений образования и  заместителей</w:t>
      </w:r>
      <w:r w:rsidR="0082423D" w:rsidRPr="006A43BC">
        <w:rPr>
          <w:sz w:val="28"/>
          <w:szCs w:val="28"/>
        </w:rPr>
        <w:t xml:space="preserve">  директоров по учебной работе со стажем работы до 3 лет; для вновь назначенных руководителей, для резерва педагогических работников на должность руководителя учреждения образования</w:t>
      </w:r>
      <w:r w:rsidR="00542AC4" w:rsidRPr="006A43BC">
        <w:rPr>
          <w:sz w:val="28"/>
          <w:szCs w:val="28"/>
        </w:rPr>
        <w:t xml:space="preserve">; </w:t>
      </w:r>
      <w:r w:rsidR="00B558A1" w:rsidRPr="006A43BC">
        <w:rPr>
          <w:sz w:val="28"/>
          <w:szCs w:val="28"/>
        </w:rPr>
        <w:t>для всех заинтересованных</w:t>
      </w:r>
      <w:r w:rsidR="00DD37C9">
        <w:rPr>
          <w:sz w:val="28"/>
          <w:szCs w:val="28"/>
        </w:rPr>
        <w:t xml:space="preserve"> </w:t>
      </w:r>
      <w:r w:rsidR="004876D7" w:rsidRPr="008B384F">
        <w:rPr>
          <w:rFonts w:eastAsiaTheme="minorEastAsia"/>
          <w:bCs/>
          <w:color w:val="000000" w:themeColor="text1"/>
          <w:kern w:val="24"/>
          <w:sz w:val="28"/>
          <w:szCs w:val="28"/>
        </w:rPr>
        <w:t>20</w:t>
      </w:r>
      <w:r w:rsidR="00DD37C9" w:rsidRPr="000A1F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DD37C9">
        <w:rPr>
          <w:rFonts w:eastAsiaTheme="minorEastAsia"/>
          <w:bCs/>
          <w:color w:val="000000" w:themeColor="text1"/>
          <w:kern w:val="24"/>
          <w:sz w:val="28"/>
          <w:szCs w:val="28"/>
        </w:rPr>
        <w:t>ию</w:t>
      </w:r>
      <w:r w:rsidR="00562B15">
        <w:rPr>
          <w:rFonts w:eastAsiaTheme="minorEastAsia"/>
          <w:bCs/>
          <w:color w:val="000000" w:themeColor="text1"/>
          <w:kern w:val="24"/>
          <w:sz w:val="28"/>
          <w:szCs w:val="28"/>
        </w:rPr>
        <w:t>н</w:t>
      </w:r>
      <w:r w:rsidR="00DD37C9">
        <w:rPr>
          <w:rFonts w:eastAsiaTheme="minorEastAsia"/>
          <w:bCs/>
          <w:color w:val="000000" w:themeColor="text1"/>
          <w:kern w:val="24"/>
          <w:sz w:val="28"/>
          <w:szCs w:val="28"/>
        </w:rPr>
        <w:t>я</w:t>
      </w:r>
      <w:r w:rsidR="00DD37C9" w:rsidRPr="000A1F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202</w:t>
      </w:r>
      <w:r w:rsidR="00DD37C9">
        <w:rPr>
          <w:rFonts w:eastAsiaTheme="minorEastAsia"/>
          <w:bCs/>
          <w:color w:val="000000" w:themeColor="text1"/>
          <w:kern w:val="24"/>
          <w:sz w:val="28"/>
          <w:szCs w:val="28"/>
        </w:rPr>
        <w:t>4</w:t>
      </w:r>
      <w:r w:rsidR="00DD37C9" w:rsidRPr="000A1F5E">
        <w:rPr>
          <w:rFonts w:eastAsiaTheme="minorEastAsia"/>
          <w:bCs/>
          <w:color w:val="000000" w:themeColor="text1"/>
          <w:kern w:val="24"/>
          <w:sz w:val="28"/>
          <w:szCs w:val="28"/>
        </w:rPr>
        <w:t>г</w:t>
      </w:r>
      <w:r w:rsidR="00DD37C9" w:rsidRPr="000A1F5E">
        <w:rPr>
          <w:color w:val="000000"/>
          <w:sz w:val="28"/>
          <w:szCs w:val="28"/>
        </w:rPr>
        <w:t xml:space="preserve"> </w:t>
      </w:r>
      <w:r w:rsidR="0082423D" w:rsidRPr="006A43BC">
        <w:rPr>
          <w:rFonts w:eastAsiaTheme="minorHAnsi"/>
          <w:sz w:val="28"/>
          <w:szCs w:val="28"/>
          <w:lang w:eastAsia="en-US"/>
        </w:rPr>
        <w:t xml:space="preserve">  </w:t>
      </w:r>
      <w:r w:rsidR="001A3F7F" w:rsidRPr="006A43BC">
        <w:rPr>
          <w:color w:val="000000"/>
          <w:kern w:val="24"/>
          <w:sz w:val="28"/>
          <w:szCs w:val="28"/>
        </w:rPr>
        <w:t>провод</w:t>
      </w:r>
      <w:r w:rsidR="00542AC4" w:rsidRPr="006A43BC">
        <w:rPr>
          <w:color w:val="000000"/>
          <w:kern w:val="24"/>
          <w:sz w:val="28"/>
          <w:szCs w:val="28"/>
        </w:rPr>
        <w:t>и</w:t>
      </w:r>
      <w:r w:rsidR="001A3F7F" w:rsidRPr="006A43BC">
        <w:rPr>
          <w:color w:val="000000"/>
          <w:kern w:val="24"/>
          <w:sz w:val="28"/>
          <w:szCs w:val="28"/>
        </w:rPr>
        <w:t>тся</w:t>
      </w:r>
      <w:r w:rsidR="001E70AD" w:rsidRPr="006A43BC">
        <w:rPr>
          <w:sz w:val="28"/>
          <w:szCs w:val="28"/>
        </w:rPr>
        <w:t xml:space="preserve"> </w:t>
      </w:r>
      <w:bookmarkStart w:id="0" w:name="_Hlk136595827"/>
      <w:r w:rsidR="00121B47" w:rsidRPr="006A43BC">
        <w:rPr>
          <w:sz w:val="28"/>
          <w:szCs w:val="28"/>
        </w:rPr>
        <w:t>обучающи</w:t>
      </w:r>
      <w:r w:rsidR="00542AC4" w:rsidRPr="006A43BC">
        <w:rPr>
          <w:sz w:val="28"/>
          <w:szCs w:val="28"/>
        </w:rPr>
        <w:t>й</w:t>
      </w:r>
      <w:r w:rsidR="00121B47" w:rsidRPr="006A43BC">
        <w:rPr>
          <w:sz w:val="28"/>
          <w:szCs w:val="28"/>
        </w:rPr>
        <w:t xml:space="preserve"> </w:t>
      </w:r>
      <w:bookmarkEnd w:id="0"/>
      <w:r w:rsidR="00D05193" w:rsidRPr="006A43BC">
        <w:rPr>
          <w:sz w:val="28"/>
          <w:szCs w:val="28"/>
        </w:rPr>
        <w:t>практик</w:t>
      </w:r>
      <w:r w:rsidRPr="006A43BC">
        <w:rPr>
          <w:color w:val="000000"/>
          <w:sz w:val="28"/>
          <w:szCs w:val="28"/>
        </w:rPr>
        <w:t>о</w:t>
      </w:r>
      <w:r w:rsidR="00D05193" w:rsidRPr="006A43BC">
        <w:rPr>
          <w:color w:val="000000"/>
          <w:sz w:val="28"/>
          <w:szCs w:val="28"/>
        </w:rPr>
        <w:t>-ориентированный семинар</w:t>
      </w:r>
      <w:r w:rsidRPr="006A43BC">
        <w:rPr>
          <w:color w:val="000000"/>
          <w:sz w:val="28"/>
          <w:szCs w:val="28"/>
        </w:rPr>
        <w:t xml:space="preserve"> теме:</w:t>
      </w:r>
      <w:r w:rsidR="006121BD" w:rsidRPr="006A43BC">
        <w:rPr>
          <w:color w:val="000000"/>
          <w:sz w:val="28"/>
          <w:szCs w:val="28"/>
        </w:rPr>
        <w:t xml:space="preserve"> </w:t>
      </w:r>
      <w:r w:rsidR="009F01A4" w:rsidRPr="009F01A4">
        <w:rPr>
          <w:color w:val="000000"/>
          <w:sz w:val="28"/>
          <w:szCs w:val="28"/>
        </w:rPr>
        <w:t>«</w:t>
      </w:r>
      <w:r w:rsidR="00562B15" w:rsidRPr="009F01A4">
        <w:rPr>
          <w:sz w:val="28"/>
          <w:szCs w:val="28"/>
        </w:rPr>
        <w:t xml:space="preserve">Развитие управленческих компетенций руководителя учреждения </w:t>
      </w:r>
      <w:r w:rsidR="00562B15" w:rsidRPr="00EC727E">
        <w:rPr>
          <w:sz w:val="28"/>
          <w:szCs w:val="28"/>
        </w:rPr>
        <w:t>образования</w:t>
      </w:r>
      <w:r w:rsidR="00165738" w:rsidRPr="00EC727E">
        <w:rPr>
          <w:sz w:val="28"/>
          <w:szCs w:val="28"/>
        </w:rPr>
        <w:t>»</w:t>
      </w:r>
      <w:r w:rsidR="00E954E8">
        <w:rPr>
          <w:sz w:val="28"/>
          <w:szCs w:val="28"/>
        </w:rPr>
        <w:t xml:space="preserve"> (</w:t>
      </w:r>
      <w:r w:rsidR="00E954E8" w:rsidRPr="00E954E8">
        <w:rPr>
          <w:rStyle w:val="af"/>
          <w:b w:val="0"/>
          <w:iCs/>
          <w:sz w:val="28"/>
          <w:szCs w:val="28"/>
          <w:shd w:val="clear" w:color="auto" w:fill="FFFFFF"/>
        </w:rPr>
        <w:t>организаци</w:t>
      </w:r>
      <w:r w:rsidR="008E4E3F">
        <w:rPr>
          <w:rStyle w:val="af"/>
          <w:b w:val="0"/>
          <w:iCs/>
          <w:sz w:val="28"/>
          <w:szCs w:val="28"/>
          <w:shd w:val="clear" w:color="auto" w:fill="FFFFFF"/>
        </w:rPr>
        <w:t>я</w:t>
      </w:r>
      <w:r w:rsidR="00E954E8" w:rsidRPr="00E954E8">
        <w:rPr>
          <w:rStyle w:val="af"/>
          <w:b w:val="0"/>
          <w:iCs/>
          <w:sz w:val="28"/>
          <w:szCs w:val="28"/>
          <w:shd w:val="clear" w:color="auto" w:fill="FFFFFF"/>
        </w:rPr>
        <w:t xml:space="preserve"> безопасного пребывания учащихся в учреждении образования и на его территории</w:t>
      </w:r>
      <w:r w:rsidR="008B384F">
        <w:rPr>
          <w:sz w:val="30"/>
          <w:szCs w:val="30"/>
        </w:rPr>
        <w:t xml:space="preserve">, </w:t>
      </w:r>
      <w:r w:rsidR="008B384F" w:rsidRPr="00EF6008">
        <w:rPr>
          <w:sz w:val="30"/>
          <w:szCs w:val="30"/>
        </w:rPr>
        <w:t>обеспечения безопасности в сети Интернет и информационном пространств</w:t>
      </w:r>
      <w:r w:rsidR="008B384F">
        <w:rPr>
          <w:sz w:val="30"/>
          <w:szCs w:val="30"/>
        </w:rPr>
        <w:t>е)</w:t>
      </w:r>
      <w:r w:rsidR="00165738" w:rsidRPr="00E954E8">
        <w:rPr>
          <w:sz w:val="28"/>
          <w:szCs w:val="28"/>
        </w:rPr>
        <w:t>.</w:t>
      </w:r>
      <w:r w:rsidR="00EC727E" w:rsidRPr="00EC727E">
        <w:rPr>
          <w:sz w:val="28"/>
          <w:szCs w:val="28"/>
        </w:rPr>
        <w:t xml:space="preserve"> </w:t>
      </w:r>
    </w:p>
    <w:p w:rsidR="00CD5DDA" w:rsidRPr="006A43BC" w:rsidRDefault="00752664" w:rsidP="00CD5D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  <w:r w:rsidR="00CD5DDA" w:rsidRPr="006A43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D5DDA" w:rsidRPr="008B384F">
        <w:rPr>
          <w:sz w:val="28"/>
          <w:szCs w:val="28"/>
        </w:rPr>
        <w:t>1</w:t>
      </w:r>
      <w:r w:rsidR="009F01A4" w:rsidRPr="008B384F">
        <w:rPr>
          <w:sz w:val="28"/>
          <w:szCs w:val="28"/>
        </w:rPr>
        <w:t>1</w:t>
      </w:r>
      <w:r w:rsidR="00CD5DDA" w:rsidRPr="008B384F">
        <w:rPr>
          <w:sz w:val="28"/>
          <w:szCs w:val="28"/>
        </w:rPr>
        <w:t>.00</w:t>
      </w:r>
      <w:r w:rsidR="00640986" w:rsidRPr="008B384F">
        <w:rPr>
          <w:sz w:val="28"/>
          <w:szCs w:val="28"/>
        </w:rPr>
        <w:t>-1</w:t>
      </w:r>
      <w:r w:rsidR="00E954E8" w:rsidRPr="008B384F">
        <w:rPr>
          <w:sz w:val="28"/>
          <w:szCs w:val="28"/>
        </w:rPr>
        <w:t>5</w:t>
      </w:r>
      <w:r w:rsidR="00640986" w:rsidRPr="008B384F">
        <w:rPr>
          <w:sz w:val="28"/>
          <w:szCs w:val="28"/>
        </w:rPr>
        <w:t>.</w:t>
      </w:r>
      <w:r w:rsidR="00E954E8" w:rsidRPr="008B384F">
        <w:rPr>
          <w:sz w:val="28"/>
          <w:szCs w:val="28"/>
        </w:rPr>
        <w:t>0</w:t>
      </w:r>
      <w:r w:rsidR="00640986" w:rsidRPr="008B384F">
        <w:rPr>
          <w:sz w:val="28"/>
          <w:szCs w:val="28"/>
        </w:rPr>
        <w:t>0</w:t>
      </w:r>
      <w:r w:rsidR="001248F2" w:rsidRPr="008B384F">
        <w:rPr>
          <w:sz w:val="28"/>
          <w:szCs w:val="28"/>
        </w:rPr>
        <w:t>ч</w:t>
      </w:r>
      <w:r w:rsidR="00CD5DDA" w:rsidRPr="006A43BC">
        <w:rPr>
          <w:sz w:val="28"/>
          <w:szCs w:val="28"/>
        </w:rPr>
        <w:t xml:space="preserve"> – ГУО</w:t>
      </w:r>
      <w:r w:rsidR="009F01A4">
        <w:rPr>
          <w:sz w:val="28"/>
          <w:szCs w:val="28"/>
        </w:rPr>
        <w:t xml:space="preserve"> «Брестский областной ИРО» </w:t>
      </w:r>
      <w:r w:rsidR="00CD5DDA" w:rsidRPr="006A43BC">
        <w:rPr>
          <w:sz w:val="28"/>
          <w:szCs w:val="28"/>
        </w:rPr>
        <w:t>(</w:t>
      </w:r>
      <w:proofErr w:type="spellStart"/>
      <w:r w:rsidR="00CD5DDA" w:rsidRPr="006A43BC">
        <w:rPr>
          <w:sz w:val="28"/>
          <w:szCs w:val="28"/>
        </w:rPr>
        <w:t>г.Брест</w:t>
      </w:r>
      <w:proofErr w:type="spellEnd"/>
      <w:r w:rsidR="00CD5DDA" w:rsidRPr="006A43BC">
        <w:rPr>
          <w:sz w:val="28"/>
          <w:szCs w:val="28"/>
        </w:rPr>
        <w:t xml:space="preserve">, ул. </w:t>
      </w:r>
      <w:r w:rsidR="009F01A4">
        <w:rPr>
          <w:sz w:val="28"/>
          <w:szCs w:val="28"/>
        </w:rPr>
        <w:t>Янки Купалы</w:t>
      </w:r>
      <w:r w:rsidR="00CD5DDA" w:rsidRPr="006A43BC">
        <w:rPr>
          <w:sz w:val="28"/>
          <w:szCs w:val="28"/>
        </w:rPr>
        <w:t>,</w:t>
      </w:r>
      <w:r w:rsidR="009F01A4">
        <w:rPr>
          <w:sz w:val="28"/>
          <w:szCs w:val="28"/>
        </w:rPr>
        <w:t xml:space="preserve"> 20/1</w:t>
      </w:r>
      <w:r w:rsidR="00CD5DDA" w:rsidRPr="006A43BC">
        <w:rPr>
          <w:sz w:val="28"/>
          <w:szCs w:val="28"/>
        </w:rPr>
        <w:t>).</w:t>
      </w:r>
      <w:r w:rsidR="00C9613C">
        <w:rPr>
          <w:sz w:val="28"/>
          <w:szCs w:val="28"/>
        </w:rPr>
        <w:t xml:space="preserve"> Предусмотрен обед в столовой</w:t>
      </w:r>
      <w:r w:rsidR="00DE24A0">
        <w:rPr>
          <w:sz w:val="28"/>
          <w:szCs w:val="28"/>
        </w:rPr>
        <w:t>, стоимость обеда 7 рублей.</w:t>
      </w:r>
    </w:p>
    <w:p w:rsidR="00D44AA7" w:rsidRPr="006A43BC" w:rsidRDefault="00CD5DDA" w:rsidP="00D44AA7">
      <w:pPr>
        <w:ind w:left="-142" w:firstLine="851"/>
        <w:jc w:val="both"/>
        <w:rPr>
          <w:sz w:val="28"/>
          <w:szCs w:val="28"/>
        </w:rPr>
      </w:pPr>
      <w:r w:rsidRPr="006A43BC">
        <w:rPr>
          <w:sz w:val="28"/>
          <w:szCs w:val="28"/>
        </w:rPr>
        <w:t xml:space="preserve">Просьба направить для участия в работе областного семинара </w:t>
      </w:r>
      <w:r w:rsidR="00D44AA7" w:rsidRPr="006A43BC">
        <w:rPr>
          <w:sz w:val="28"/>
          <w:szCs w:val="28"/>
        </w:rPr>
        <w:t>руководителей учреждений образования и заместителей директоров по учебной работе со стажем работы до 3 лет</w:t>
      </w:r>
      <w:r w:rsidR="00E954E8">
        <w:rPr>
          <w:sz w:val="28"/>
          <w:szCs w:val="28"/>
        </w:rPr>
        <w:t>.</w:t>
      </w:r>
      <w:r w:rsidR="00D44AA7" w:rsidRPr="006A43BC">
        <w:rPr>
          <w:sz w:val="28"/>
          <w:szCs w:val="28"/>
        </w:rPr>
        <w:t xml:space="preserve"> Представительство от региона </w:t>
      </w:r>
      <w:r w:rsidR="00DE24A0">
        <w:rPr>
          <w:sz w:val="28"/>
          <w:szCs w:val="28"/>
        </w:rPr>
        <w:t>1-</w:t>
      </w:r>
      <w:r w:rsidR="00D44AA7" w:rsidRPr="006A43BC">
        <w:rPr>
          <w:sz w:val="28"/>
          <w:szCs w:val="28"/>
        </w:rPr>
        <w:t>2 человека.</w:t>
      </w:r>
    </w:p>
    <w:p w:rsidR="00CD5DDA" w:rsidRPr="006A43BC" w:rsidRDefault="00CD5DDA" w:rsidP="00CD5DDA">
      <w:pPr>
        <w:tabs>
          <w:tab w:val="left" w:pos="2445"/>
        </w:tabs>
        <w:ind w:right="-143" w:firstLine="851"/>
        <w:jc w:val="both"/>
        <w:rPr>
          <w:sz w:val="28"/>
          <w:szCs w:val="28"/>
        </w:rPr>
      </w:pPr>
      <w:r w:rsidRPr="006A43BC">
        <w:rPr>
          <w:sz w:val="28"/>
          <w:szCs w:val="28"/>
        </w:rPr>
        <w:t>Командировочные расходы за счет командирующей стороны.</w:t>
      </w:r>
    </w:p>
    <w:p w:rsidR="00C9613C" w:rsidRDefault="00CD5DDA" w:rsidP="00CD5DDA">
      <w:pPr>
        <w:ind w:right="-143" w:firstLine="851"/>
        <w:jc w:val="both"/>
        <w:rPr>
          <w:sz w:val="28"/>
          <w:szCs w:val="28"/>
        </w:rPr>
      </w:pPr>
      <w:r w:rsidRPr="006A43BC">
        <w:rPr>
          <w:sz w:val="28"/>
          <w:szCs w:val="28"/>
        </w:rPr>
        <w:t xml:space="preserve">Об участии в мероприятии </w:t>
      </w:r>
      <w:r w:rsidR="00DE24A0">
        <w:rPr>
          <w:sz w:val="28"/>
          <w:szCs w:val="28"/>
        </w:rPr>
        <w:t xml:space="preserve">и количестве питающихся </w:t>
      </w:r>
      <w:r w:rsidRPr="006A43BC">
        <w:rPr>
          <w:sz w:val="28"/>
          <w:szCs w:val="28"/>
        </w:rPr>
        <w:t xml:space="preserve">просьба сообщить до </w:t>
      </w:r>
      <w:r w:rsidR="00C9613C" w:rsidRPr="008B384F">
        <w:rPr>
          <w:sz w:val="28"/>
          <w:szCs w:val="28"/>
        </w:rPr>
        <w:t>1</w:t>
      </w:r>
      <w:r w:rsidR="00DE24A0">
        <w:rPr>
          <w:sz w:val="28"/>
          <w:szCs w:val="28"/>
        </w:rPr>
        <w:t>8</w:t>
      </w:r>
      <w:r w:rsidR="001248F2" w:rsidRPr="006A43BC">
        <w:rPr>
          <w:sz w:val="28"/>
          <w:szCs w:val="28"/>
        </w:rPr>
        <w:t xml:space="preserve"> </w:t>
      </w:r>
      <w:r w:rsidR="009F01A4">
        <w:rPr>
          <w:sz w:val="28"/>
          <w:szCs w:val="28"/>
        </w:rPr>
        <w:t>июня</w:t>
      </w:r>
      <w:r w:rsidRPr="006A43BC">
        <w:rPr>
          <w:sz w:val="28"/>
          <w:szCs w:val="28"/>
        </w:rPr>
        <w:t xml:space="preserve"> 202</w:t>
      </w:r>
      <w:r w:rsidR="009F01A4">
        <w:rPr>
          <w:sz w:val="28"/>
          <w:szCs w:val="28"/>
        </w:rPr>
        <w:t>4</w:t>
      </w:r>
      <w:r w:rsidRPr="006A43BC">
        <w:rPr>
          <w:sz w:val="28"/>
          <w:szCs w:val="28"/>
        </w:rPr>
        <w:t xml:space="preserve"> г. в Брестский областной ИРО </w:t>
      </w:r>
      <w:r w:rsidRPr="006A43BC">
        <w:rPr>
          <w:color w:val="000000"/>
          <w:sz w:val="28"/>
          <w:szCs w:val="28"/>
        </w:rPr>
        <w:t>по электронной почте: </w:t>
      </w:r>
      <w:hyperlink r:id="rId9" w:history="1">
        <w:r w:rsidRPr="006A43BC">
          <w:rPr>
            <w:color w:val="0000FF" w:themeColor="hyperlink"/>
            <w:sz w:val="28"/>
            <w:szCs w:val="28"/>
            <w:u w:val="single"/>
            <w:lang w:val="en-US"/>
          </w:rPr>
          <w:t>udo</w:t>
        </w:r>
        <w:r w:rsidRPr="006A43BC">
          <w:rPr>
            <w:color w:val="0000FF" w:themeColor="hyperlink"/>
            <w:sz w:val="28"/>
            <w:szCs w:val="28"/>
            <w:u w:val="single"/>
          </w:rPr>
          <w:t>@</w:t>
        </w:r>
        <w:proofErr w:type="spellStart"/>
        <w:r w:rsidRPr="006A43BC">
          <w:rPr>
            <w:color w:val="0000FF" w:themeColor="hyperlink"/>
            <w:sz w:val="28"/>
            <w:szCs w:val="28"/>
            <w:u w:val="single"/>
            <w:lang w:val="en-US"/>
          </w:rPr>
          <w:t>boiro</w:t>
        </w:r>
        <w:proofErr w:type="spellEnd"/>
        <w:r w:rsidRPr="006A43BC">
          <w:rPr>
            <w:color w:val="0000FF" w:themeColor="hyperlink"/>
            <w:sz w:val="28"/>
            <w:szCs w:val="28"/>
            <w:u w:val="single"/>
          </w:rPr>
          <w:t>.</w:t>
        </w:r>
        <w:r w:rsidRPr="006A43BC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  <w:r w:rsidRPr="006A43BC">
          <w:rPr>
            <w:color w:val="0000FF" w:themeColor="hyperlink"/>
            <w:sz w:val="28"/>
            <w:szCs w:val="28"/>
            <w:u w:val="single"/>
          </w:rPr>
          <w:t xml:space="preserve"> </w:t>
        </w:r>
      </w:hyperlink>
      <w:r w:rsidRPr="006A43BC">
        <w:rPr>
          <w:color w:val="000000"/>
          <w:sz w:val="28"/>
          <w:szCs w:val="28"/>
        </w:rPr>
        <w:t xml:space="preserve"> или </w:t>
      </w:r>
      <w:r w:rsidRPr="006A43BC">
        <w:rPr>
          <w:sz w:val="28"/>
          <w:szCs w:val="28"/>
        </w:rPr>
        <w:t>по телефонам: раб. 8-(0162)35-42-91; моб. тел. (029)525-70-24 (</w:t>
      </w:r>
      <w:proofErr w:type="spellStart"/>
      <w:r w:rsidRPr="006A43BC">
        <w:rPr>
          <w:sz w:val="28"/>
          <w:szCs w:val="28"/>
        </w:rPr>
        <w:t>Шаповалова</w:t>
      </w:r>
      <w:proofErr w:type="spellEnd"/>
      <w:r w:rsidRPr="006A43BC">
        <w:rPr>
          <w:sz w:val="28"/>
          <w:szCs w:val="28"/>
        </w:rPr>
        <w:t xml:space="preserve"> Галина Александровна, методист УМС управленческой деятельности в образовании).</w:t>
      </w:r>
    </w:p>
    <w:p w:rsidR="001C473C" w:rsidRPr="006A43BC" w:rsidRDefault="00CD5DDA" w:rsidP="00DE24A0">
      <w:pPr>
        <w:ind w:right="-143" w:firstLine="851"/>
        <w:jc w:val="both"/>
        <w:rPr>
          <w:sz w:val="28"/>
          <w:szCs w:val="28"/>
        </w:rPr>
      </w:pPr>
      <w:r w:rsidRPr="006A43BC">
        <w:rPr>
          <w:sz w:val="28"/>
          <w:szCs w:val="28"/>
        </w:rPr>
        <w:t xml:space="preserve"> </w:t>
      </w:r>
      <w:bookmarkStart w:id="1" w:name="_GoBack"/>
      <w:bookmarkEnd w:id="1"/>
      <w:r w:rsidR="000B6B0A" w:rsidRPr="006A43BC">
        <w:rPr>
          <w:sz w:val="28"/>
          <w:szCs w:val="28"/>
        </w:rPr>
        <w:t>Ректор института</w:t>
      </w:r>
      <w:r w:rsidR="000F3F7A" w:rsidRPr="006A43BC">
        <w:rPr>
          <w:sz w:val="28"/>
          <w:szCs w:val="28"/>
        </w:rPr>
        <w:t xml:space="preserve">                  </w:t>
      </w:r>
      <w:r w:rsidR="0050252B" w:rsidRPr="006A43BC">
        <w:rPr>
          <w:sz w:val="28"/>
          <w:szCs w:val="28"/>
        </w:rPr>
        <w:t xml:space="preserve">                                          </w:t>
      </w:r>
      <w:r w:rsidR="000F3F7A" w:rsidRPr="006A43BC">
        <w:rPr>
          <w:sz w:val="28"/>
          <w:szCs w:val="28"/>
        </w:rPr>
        <w:t xml:space="preserve"> </w:t>
      </w:r>
      <w:r w:rsidR="000A1F5E" w:rsidRPr="000A1F5E">
        <w:rPr>
          <w:sz w:val="28"/>
          <w:szCs w:val="28"/>
        </w:rPr>
        <w:t xml:space="preserve">           </w:t>
      </w:r>
      <w:proofErr w:type="spellStart"/>
      <w:r w:rsidR="00966F01" w:rsidRPr="006A43BC">
        <w:rPr>
          <w:sz w:val="28"/>
          <w:szCs w:val="28"/>
        </w:rPr>
        <w:t>А.В.Мощук</w:t>
      </w:r>
      <w:proofErr w:type="spellEnd"/>
    </w:p>
    <w:p w:rsidR="00596AD9" w:rsidRPr="00EF5130" w:rsidRDefault="00BF09C2" w:rsidP="00EF5130">
      <w:pPr>
        <w:rPr>
          <w:sz w:val="18"/>
          <w:szCs w:val="18"/>
        </w:rPr>
      </w:pPr>
      <w:r>
        <w:rPr>
          <w:sz w:val="18"/>
          <w:szCs w:val="18"/>
        </w:rPr>
        <w:t>12Шаповалова35</w:t>
      </w:r>
      <w:r w:rsidR="008E20E7">
        <w:rPr>
          <w:sz w:val="18"/>
          <w:szCs w:val="18"/>
        </w:rPr>
        <w:t>4291</w:t>
      </w:r>
    </w:p>
    <w:p w:rsidR="00D458B0" w:rsidRPr="00C544B6" w:rsidRDefault="00D458B0" w:rsidP="00C544B6">
      <w:pPr>
        <w:spacing w:line="280" w:lineRule="exact"/>
        <w:jc w:val="both"/>
        <w:rPr>
          <w:vanish/>
          <w:color w:val="FF00FF"/>
        </w:rPr>
      </w:pPr>
    </w:p>
    <w:sectPr w:rsidR="00D458B0" w:rsidRPr="00C544B6" w:rsidSect="00485406">
      <w:headerReference w:type="even" r:id="rId10"/>
      <w:headerReference w:type="default" r:id="rId11"/>
      <w:pgSz w:w="11906" w:h="16838" w:code="9"/>
      <w:pgMar w:top="1134" w:right="70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99" w:rsidRDefault="00A51399">
      <w:r>
        <w:separator/>
      </w:r>
    </w:p>
  </w:endnote>
  <w:endnote w:type="continuationSeparator" w:id="0">
    <w:p w:rsidR="00A51399" w:rsidRDefault="00A5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99" w:rsidRDefault="00A51399">
      <w:r>
        <w:separator/>
      </w:r>
    </w:p>
  </w:footnote>
  <w:footnote w:type="continuationSeparator" w:id="0">
    <w:p w:rsidR="00A51399" w:rsidRDefault="00A5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C" w:rsidRDefault="00847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55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57C" w:rsidRDefault="009855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C" w:rsidRDefault="0098557C">
    <w:pPr>
      <w:pStyle w:val="a6"/>
      <w:framePr w:wrap="around" w:vAnchor="text" w:hAnchor="margin" w:xAlign="center" w:y="1"/>
      <w:rPr>
        <w:rStyle w:val="a7"/>
      </w:rPr>
    </w:pPr>
  </w:p>
  <w:p w:rsidR="0098557C" w:rsidRDefault="009855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F3C"/>
    <w:multiLevelType w:val="multilevel"/>
    <w:tmpl w:val="E5663A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5D2249D"/>
    <w:multiLevelType w:val="multilevel"/>
    <w:tmpl w:val="2DFC6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1F497D" w:themeColor="text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1F497D" w:themeColor="text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1F497D" w:themeColor="text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1F497D" w:themeColor="text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1F497D" w:themeColor="text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1F497D" w:themeColor="text2"/>
      </w:rPr>
    </w:lvl>
  </w:abstractNum>
  <w:abstractNum w:abstractNumId="2" w15:restartNumberingAfterBreak="0">
    <w:nsid w:val="5FE92586"/>
    <w:multiLevelType w:val="multilevel"/>
    <w:tmpl w:val="5CF217D0"/>
    <w:lvl w:ilvl="0">
      <w:start w:val="4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  <w:color w:val="000000" w:themeColor="text1"/>
      </w:rPr>
    </w:lvl>
  </w:abstractNum>
  <w:abstractNum w:abstractNumId="3" w15:restartNumberingAfterBreak="0">
    <w:nsid w:val="771F1FDA"/>
    <w:multiLevelType w:val="multilevel"/>
    <w:tmpl w:val="5A142DBC"/>
    <w:lvl w:ilvl="0">
      <w:start w:val="2"/>
      <w:numFmt w:val="decimal"/>
      <w:lvlText w:val="%1"/>
      <w:lvlJc w:val="left"/>
      <w:pPr>
        <w:ind w:left="375" w:hanging="375"/>
      </w:pPr>
      <w:rPr>
        <w:rFonts w:eastAsia="Arial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hint="default"/>
        <w:color w:val="000000" w:themeColor="text1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721"/>
    <w:rsid w:val="0000239B"/>
    <w:rsid w:val="00014407"/>
    <w:rsid w:val="00030EC7"/>
    <w:rsid w:val="00036AE3"/>
    <w:rsid w:val="0004236E"/>
    <w:rsid w:val="00046F47"/>
    <w:rsid w:val="00077C1C"/>
    <w:rsid w:val="00080825"/>
    <w:rsid w:val="00085DE7"/>
    <w:rsid w:val="00090FAB"/>
    <w:rsid w:val="000A1F5E"/>
    <w:rsid w:val="000A6475"/>
    <w:rsid w:val="000B0E9E"/>
    <w:rsid w:val="000B657B"/>
    <w:rsid w:val="000B6B0A"/>
    <w:rsid w:val="000B72F9"/>
    <w:rsid w:val="000C698D"/>
    <w:rsid w:val="000D0235"/>
    <w:rsid w:val="000E0A72"/>
    <w:rsid w:val="000E1380"/>
    <w:rsid w:val="000F2BE7"/>
    <w:rsid w:val="000F3F7A"/>
    <w:rsid w:val="00117B49"/>
    <w:rsid w:val="0012167B"/>
    <w:rsid w:val="00121B47"/>
    <w:rsid w:val="001248F2"/>
    <w:rsid w:val="001446CE"/>
    <w:rsid w:val="001462B8"/>
    <w:rsid w:val="00146D1B"/>
    <w:rsid w:val="00153352"/>
    <w:rsid w:val="00165738"/>
    <w:rsid w:val="001775DD"/>
    <w:rsid w:val="00177ABF"/>
    <w:rsid w:val="001804CF"/>
    <w:rsid w:val="001924EA"/>
    <w:rsid w:val="001A3F7F"/>
    <w:rsid w:val="001A4715"/>
    <w:rsid w:val="001C473C"/>
    <w:rsid w:val="001C4D93"/>
    <w:rsid w:val="001D0126"/>
    <w:rsid w:val="001D7756"/>
    <w:rsid w:val="001E0D8E"/>
    <w:rsid w:val="001E70AD"/>
    <w:rsid w:val="001F41F3"/>
    <w:rsid w:val="0021160C"/>
    <w:rsid w:val="00216172"/>
    <w:rsid w:val="00241B30"/>
    <w:rsid w:val="0024316D"/>
    <w:rsid w:val="00247E39"/>
    <w:rsid w:val="00270723"/>
    <w:rsid w:val="00281A83"/>
    <w:rsid w:val="002822FA"/>
    <w:rsid w:val="00286392"/>
    <w:rsid w:val="00296AA8"/>
    <w:rsid w:val="00297AC6"/>
    <w:rsid w:val="002B0EE7"/>
    <w:rsid w:val="002C792C"/>
    <w:rsid w:val="002F25A3"/>
    <w:rsid w:val="00336C46"/>
    <w:rsid w:val="003458E8"/>
    <w:rsid w:val="003634A5"/>
    <w:rsid w:val="00363F59"/>
    <w:rsid w:val="00370EB0"/>
    <w:rsid w:val="00373236"/>
    <w:rsid w:val="0037476A"/>
    <w:rsid w:val="0038201F"/>
    <w:rsid w:val="003965AC"/>
    <w:rsid w:val="003A5679"/>
    <w:rsid w:val="003A6A66"/>
    <w:rsid w:val="003B19D0"/>
    <w:rsid w:val="003E3B64"/>
    <w:rsid w:val="004265D6"/>
    <w:rsid w:val="00426F95"/>
    <w:rsid w:val="00430A90"/>
    <w:rsid w:val="00450571"/>
    <w:rsid w:val="00464510"/>
    <w:rsid w:val="00471274"/>
    <w:rsid w:val="004820E9"/>
    <w:rsid w:val="00484F1F"/>
    <w:rsid w:val="00485406"/>
    <w:rsid w:val="004876D7"/>
    <w:rsid w:val="00493D30"/>
    <w:rsid w:val="00495BC5"/>
    <w:rsid w:val="004A4EE1"/>
    <w:rsid w:val="004A6E3B"/>
    <w:rsid w:val="004B4B65"/>
    <w:rsid w:val="004B59D6"/>
    <w:rsid w:val="004C21AC"/>
    <w:rsid w:val="004C241A"/>
    <w:rsid w:val="004D1915"/>
    <w:rsid w:val="004D288F"/>
    <w:rsid w:val="004D2C45"/>
    <w:rsid w:val="004E36A2"/>
    <w:rsid w:val="004F2F71"/>
    <w:rsid w:val="004F5459"/>
    <w:rsid w:val="0050252B"/>
    <w:rsid w:val="00532A26"/>
    <w:rsid w:val="00542AC4"/>
    <w:rsid w:val="00555E17"/>
    <w:rsid w:val="00562B15"/>
    <w:rsid w:val="0059055D"/>
    <w:rsid w:val="00596AD9"/>
    <w:rsid w:val="005C7D97"/>
    <w:rsid w:val="005D0FB0"/>
    <w:rsid w:val="005D5AF1"/>
    <w:rsid w:val="005D5BB9"/>
    <w:rsid w:val="005D68CC"/>
    <w:rsid w:val="005F42FB"/>
    <w:rsid w:val="005F58B2"/>
    <w:rsid w:val="00605FC5"/>
    <w:rsid w:val="00606E58"/>
    <w:rsid w:val="00607346"/>
    <w:rsid w:val="0060749C"/>
    <w:rsid w:val="006121BD"/>
    <w:rsid w:val="00640986"/>
    <w:rsid w:val="00660D87"/>
    <w:rsid w:val="0067714A"/>
    <w:rsid w:val="006A43BC"/>
    <w:rsid w:val="006B7C75"/>
    <w:rsid w:val="006E543E"/>
    <w:rsid w:val="006F79C5"/>
    <w:rsid w:val="007024B3"/>
    <w:rsid w:val="00712D54"/>
    <w:rsid w:val="00714384"/>
    <w:rsid w:val="007274A3"/>
    <w:rsid w:val="00727A3D"/>
    <w:rsid w:val="00727C6E"/>
    <w:rsid w:val="007339ED"/>
    <w:rsid w:val="00735F8D"/>
    <w:rsid w:val="00752664"/>
    <w:rsid w:val="00764351"/>
    <w:rsid w:val="00780F9A"/>
    <w:rsid w:val="00781721"/>
    <w:rsid w:val="007926BE"/>
    <w:rsid w:val="00793007"/>
    <w:rsid w:val="007B4677"/>
    <w:rsid w:val="007E4BF7"/>
    <w:rsid w:val="007F2462"/>
    <w:rsid w:val="007F2C15"/>
    <w:rsid w:val="007F7EFB"/>
    <w:rsid w:val="00800696"/>
    <w:rsid w:val="00807BF7"/>
    <w:rsid w:val="00815FC8"/>
    <w:rsid w:val="0082423D"/>
    <w:rsid w:val="00842F11"/>
    <w:rsid w:val="008479BD"/>
    <w:rsid w:val="00847EE9"/>
    <w:rsid w:val="0085136F"/>
    <w:rsid w:val="00856E69"/>
    <w:rsid w:val="00865CC5"/>
    <w:rsid w:val="00883D8E"/>
    <w:rsid w:val="00884EE2"/>
    <w:rsid w:val="0088576C"/>
    <w:rsid w:val="008955CB"/>
    <w:rsid w:val="008961EA"/>
    <w:rsid w:val="008A0817"/>
    <w:rsid w:val="008B384F"/>
    <w:rsid w:val="008B5338"/>
    <w:rsid w:val="008C3B25"/>
    <w:rsid w:val="008C3D3A"/>
    <w:rsid w:val="008D0D0D"/>
    <w:rsid w:val="008D68FF"/>
    <w:rsid w:val="008D7168"/>
    <w:rsid w:val="008E20E7"/>
    <w:rsid w:val="008E36AF"/>
    <w:rsid w:val="008E4E3F"/>
    <w:rsid w:val="00916CFB"/>
    <w:rsid w:val="00916FE9"/>
    <w:rsid w:val="00933710"/>
    <w:rsid w:val="00966F01"/>
    <w:rsid w:val="0098557C"/>
    <w:rsid w:val="009918E3"/>
    <w:rsid w:val="009B7071"/>
    <w:rsid w:val="009C2B99"/>
    <w:rsid w:val="009D2BDC"/>
    <w:rsid w:val="009F01A4"/>
    <w:rsid w:val="009F03CA"/>
    <w:rsid w:val="009F5BF7"/>
    <w:rsid w:val="00A1675C"/>
    <w:rsid w:val="00A2407C"/>
    <w:rsid w:val="00A27C7C"/>
    <w:rsid w:val="00A51399"/>
    <w:rsid w:val="00A55A98"/>
    <w:rsid w:val="00A76580"/>
    <w:rsid w:val="00AA2743"/>
    <w:rsid w:val="00AB4934"/>
    <w:rsid w:val="00AE001F"/>
    <w:rsid w:val="00AE13FC"/>
    <w:rsid w:val="00B125E6"/>
    <w:rsid w:val="00B2345E"/>
    <w:rsid w:val="00B24EB8"/>
    <w:rsid w:val="00B45E1D"/>
    <w:rsid w:val="00B558A1"/>
    <w:rsid w:val="00B7210A"/>
    <w:rsid w:val="00B92B8E"/>
    <w:rsid w:val="00BA1F69"/>
    <w:rsid w:val="00BA287F"/>
    <w:rsid w:val="00BC5C04"/>
    <w:rsid w:val="00BD1335"/>
    <w:rsid w:val="00BD39C8"/>
    <w:rsid w:val="00BE1426"/>
    <w:rsid w:val="00BF09C2"/>
    <w:rsid w:val="00BF51FC"/>
    <w:rsid w:val="00C15DEA"/>
    <w:rsid w:val="00C16688"/>
    <w:rsid w:val="00C24552"/>
    <w:rsid w:val="00C51BAD"/>
    <w:rsid w:val="00C544B6"/>
    <w:rsid w:val="00C73B8C"/>
    <w:rsid w:val="00C7587C"/>
    <w:rsid w:val="00C76340"/>
    <w:rsid w:val="00C839D8"/>
    <w:rsid w:val="00C92D1B"/>
    <w:rsid w:val="00C9613C"/>
    <w:rsid w:val="00CA77B5"/>
    <w:rsid w:val="00CB4FF0"/>
    <w:rsid w:val="00CC0E40"/>
    <w:rsid w:val="00CC713C"/>
    <w:rsid w:val="00CD5DDA"/>
    <w:rsid w:val="00D02447"/>
    <w:rsid w:val="00D05193"/>
    <w:rsid w:val="00D3316E"/>
    <w:rsid w:val="00D42C93"/>
    <w:rsid w:val="00D44AA7"/>
    <w:rsid w:val="00D458B0"/>
    <w:rsid w:val="00D65CEB"/>
    <w:rsid w:val="00D676F7"/>
    <w:rsid w:val="00D7354C"/>
    <w:rsid w:val="00D813FF"/>
    <w:rsid w:val="00D86064"/>
    <w:rsid w:val="00D944D4"/>
    <w:rsid w:val="00DA429F"/>
    <w:rsid w:val="00DC14CF"/>
    <w:rsid w:val="00DC4062"/>
    <w:rsid w:val="00DC6D03"/>
    <w:rsid w:val="00DD1F8A"/>
    <w:rsid w:val="00DD37C9"/>
    <w:rsid w:val="00DE24A0"/>
    <w:rsid w:val="00DE3801"/>
    <w:rsid w:val="00DE6729"/>
    <w:rsid w:val="00DF1F6E"/>
    <w:rsid w:val="00DF4F44"/>
    <w:rsid w:val="00DF5C3D"/>
    <w:rsid w:val="00E00CA8"/>
    <w:rsid w:val="00E158B8"/>
    <w:rsid w:val="00E23D0C"/>
    <w:rsid w:val="00E4581A"/>
    <w:rsid w:val="00E62464"/>
    <w:rsid w:val="00E76708"/>
    <w:rsid w:val="00E776DB"/>
    <w:rsid w:val="00E8242B"/>
    <w:rsid w:val="00E954E8"/>
    <w:rsid w:val="00EA1701"/>
    <w:rsid w:val="00EA1750"/>
    <w:rsid w:val="00EA4CD4"/>
    <w:rsid w:val="00EB7675"/>
    <w:rsid w:val="00EC0E00"/>
    <w:rsid w:val="00EC727E"/>
    <w:rsid w:val="00ED0623"/>
    <w:rsid w:val="00ED1B08"/>
    <w:rsid w:val="00ED56DE"/>
    <w:rsid w:val="00EE092F"/>
    <w:rsid w:val="00EE1163"/>
    <w:rsid w:val="00EE42C1"/>
    <w:rsid w:val="00EE4852"/>
    <w:rsid w:val="00EF5130"/>
    <w:rsid w:val="00F22DD6"/>
    <w:rsid w:val="00F30F34"/>
    <w:rsid w:val="00F31CCA"/>
    <w:rsid w:val="00F5479F"/>
    <w:rsid w:val="00F62D9E"/>
    <w:rsid w:val="00F642BB"/>
    <w:rsid w:val="00F721C4"/>
    <w:rsid w:val="00F841F8"/>
    <w:rsid w:val="00F84422"/>
    <w:rsid w:val="00F9023C"/>
    <w:rsid w:val="00FC0265"/>
    <w:rsid w:val="00FE249B"/>
    <w:rsid w:val="00FF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1F664"/>
  <w15:docId w15:val="{694CB5BF-5BF6-4076-A522-1AF965D9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4A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7756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1D7756"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D7756"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rsid w:val="001D7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7756"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756"/>
    <w:pPr>
      <w:spacing w:line="280" w:lineRule="exact"/>
      <w:ind w:right="5498"/>
    </w:pPr>
    <w:rPr>
      <w:sz w:val="30"/>
    </w:rPr>
  </w:style>
  <w:style w:type="paragraph" w:styleId="a5">
    <w:name w:val="Body Text Indent"/>
    <w:basedOn w:val="a"/>
    <w:rsid w:val="001D7756"/>
    <w:pPr>
      <w:ind w:firstLine="709"/>
      <w:jc w:val="both"/>
    </w:pPr>
    <w:rPr>
      <w:sz w:val="30"/>
    </w:rPr>
  </w:style>
  <w:style w:type="paragraph" w:styleId="a6">
    <w:name w:val="header"/>
    <w:basedOn w:val="a"/>
    <w:rsid w:val="001D775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D7756"/>
  </w:style>
  <w:style w:type="paragraph" w:styleId="21">
    <w:name w:val="Body Text Indent 2"/>
    <w:basedOn w:val="a"/>
    <w:rsid w:val="001D7756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rsid w:val="001D7756"/>
    <w:pPr>
      <w:spacing w:line="280" w:lineRule="exact"/>
      <w:ind w:left="60"/>
    </w:pPr>
    <w:rPr>
      <w:sz w:val="30"/>
    </w:rPr>
  </w:style>
  <w:style w:type="paragraph" w:styleId="22">
    <w:name w:val="Body Text 2"/>
    <w:basedOn w:val="a"/>
    <w:rsid w:val="001D7756"/>
    <w:pPr>
      <w:jc w:val="both"/>
    </w:pPr>
    <w:rPr>
      <w:sz w:val="30"/>
    </w:rPr>
  </w:style>
  <w:style w:type="character" w:styleId="a8">
    <w:name w:val="Hyperlink"/>
    <w:rsid w:val="00EE4852"/>
    <w:rPr>
      <w:color w:val="0000FF"/>
      <w:u w:val="single"/>
    </w:rPr>
  </w:style>
  <w:style w:type="paragraph" w:styleId="a9">
    <w:name w:val="Balloon Text"/>
    <w:basedOn w:val="a"/>
    <w:link w:val="aa"/>
    <w:rsid w:val="00D0244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0244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rsid w:val="00C16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16688"/>
    <w:rPr>
      <w:sz w:val="24"/>
      <w:szCs w:val="24"/>
    </w:rPr>
  </w:style>
  <w:style w:type="character" w:customStyle="1" w:styleId="10">
    <w:name w:val="Заголовок 1 Знак"/>
    <w:link w:val="1"/>
    <w:rsid w:val="00471274"/>
    <w:rPr>
      <w:sz w:val="30"/>
      <w:szCs w:val="24"/>
    </w:rPr>
  </w:style>
  <w:style w:type="character" w:customStyle="1" w:styleId="20">
    <w:name w:val="Заголовок 2 Знак"/>
    <w:basedOn w:val="a0"/>
    <w:link w:val="2"/>
    <w:rsid w:val="00D676F7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676F7"/>
    <w:rPr>
      <w:sz w:val="30"/>
      <w:szCs w:val="24"/>
    </w:rPr>
  </w:style>
  <w:style w:type="paragraph" w:styleId="ad">
    <w:name w:val="Normal (Web)"/>
    <w:basedOn w:val="a"/>
    <w:uiPriority w:val="99"/>
    <w:unhideWhenUsed/>
    <w:rsid w:val="00EA4CD4"/>
    <w:pPr>
      <w:spacing w:before="100" w:beforeAutospacing="1" w:after="100" w:afterAutospacing="1"/>
    </w:pPr>
  </w:style>
  <w:style w:type="character" w:styleId="ae">
    <w:name w:val="Unresolved Mention"/>
    <w:basedOn w:val="a0"/>
    <w:uiPriority w:val="99"/>
    <w:semiHidden/>
    <w:unhideWhenUsed/>
    <w:rsid w:val="000B657B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C24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702">
          <w:marLeft w:val="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099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1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do@boiro.by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1E7E-22AF-461B-A9D6-0E6488CE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250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Пользователь</cp:lastModifiedBy>
  <cp:revision>62</cp:revision>
  <cp:lastPrinted>2023-12-01T06:05:00Z</cp:lastPrinted>
  <dcterms:created xsi:type="dcterms:W3CDTF">2020-11-04T07:31:00Z</dcterms:created>
  <dcterms:modified xsi:type="dcterms:W3CDTF">2024-06-14T06:55:00Z</dcterms:modified>
</cp:coreProperties>
</file>